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C592" w14:textId="77777777" w:rsidR="004D1B4D" w:rsidRDefault="004D1B4D" w:rsidP="004D1B4D">
      <w:pPr>
        <w:pStyle w:val="Heading1"/>
        <w:spacing w:before="0"/>
      </w:pPr>
      <w:r>
        <w:t>Leeming RAF CP School Governing Body</w:t>
      </w:r>
    </w:p>
    <w:p w14:paraId="31CB30E8" w14:textId="77777777" w:rsidR="004D1B4D" w:rsidRDefault="004D1B4D"/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1228"/>
        <w:gridCol w:w="1125"/>
        <w:gridCol w:w="1480"/>
        <w:gridCol w:w="1401"/>
        <w:gridCol w:w="1348"/>
        <w:gridCol w:w="7052"/>
      </w:tblGrid>
      <w:tr w:rsidR="00E65841" w:rsidRPr="00D94488" w14:paraId="0AC36E65" w14:textId="77777777" w:rsidTr="205B54B3">
        <w:trPr>
          <w:cantSplit/>
          <w:trHeight w:val="628"/>
          <w:tblHeader/>
        </w:trPr>
        <w:tc>
          <w:tcPr>
            <w:tcW w:w="1768" w:type="dxa"/>
            <w:shd w:val="clear" w:color="auto" w:fill="D7D2D9" w:themeFill="accent6" w:themeFillTint="66"/>
            <w:vAlign w:val="center"/>
          </w:tcPr>
          <w:p w14:paraId="5B1FF6F7" w14:textId="77777777" w:rsidR="00E65841" w:rsidRPr="00D94488" w:rsidRDefault="00E65841" w:rsidP="004D1B4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448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28" w:type="dxa"/>
            <w:shd w:val="clear" w:color="auto" w:fill="D7D2D9" w:themeFill="accent6" w:themeFillTint="66"/>
            <w:vAlign w:val="center"/>
          </w:tcPr>
          <w:p w14:paraId="745254E4" w14:textId="77777777" w:rsidR="00E65841" w:rsidRPr="001A6613" w:rsidRDefault="00E65841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Date of Appointment</w:t>
            </w:r>
          </w:p>
        </w:tc>
        <w:tc>
          <w:tcPr>
            <w:tcW w:w="1133" w:type="dxa"/>
            <w:shd w:val="clear" w:color="auto" w:fill="D7D2D9" w:themeFill="accent6" w:themeFillTint="66"/>
            <w:vAlign w:val="center"/>
          </w:tcPr>
          <w:p w14:paraId="158FB600" w14:textId="77777777" w:rsidR="00E65841" w:rsidRPr="001A6613" w:rsidRDefault="00E65841" w:rsidP="00AD3EB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Term </w:t>
            </w: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(years)</w:t>
            </w:r>
          </w:p>
        </w:tc>
        <w:tc>
          <w:tcPr>
            <w:tcW w:w="1485" w:type="dxa"/>
            <w:shd w:val="clear" w:color="auto" w:fill="D7D2D9" w:themeFill="accent6" w:themeFillTint="66"/>
            <w:vAlign w:val="center"/>
          </w:tcPr>
          <w:p w14:paraId="4545EB8D" w14:textId="77777777" w:rsidR="00E65841" w:rsidRPr="001A6613" w:rsidRDefault="00E65841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Appointment Ends</w:t>
            </w:r>
          </w:p>
        </w:tc>
        <w:tc>
          <w:tcPr>
            <w:tcW w:w="1243" w:type="dxa"/>
            <w:shd w:val="clear" w:color="auto" w:fill="D7D2D9" w:themeFill="accent6" w:themeFillTint="66"/>
            <w:vAlign w:val="center"/>
          </w:tcPr>
          <w:p w14:paraId="266A59FD" w14:textId="77777777" w:rsidR="00E65841" w:rsidRPr="001A6613" w:rsidRDefault="00E65841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Category</w:t>
            </w:r>
          </w:p>
        </w:tc>
        <w:tc>
          <w:tcPr>
            <w:tcW w:w="1360" w:type="dxa"/>
            <w:shd w:val="clear" w:color="auto" w:fill="D7D2D9" w:themeFill="accent6" w:themeFillTint="66"/>
            <w:vAlign w:val="center"/>
          </w:tcPr>
          <w:p w14:paraId="590B099D" w14:textId="77777777" w:rsidR="00E65841" w:rsidRPr="001A6613" w:rsidRDefault="00E65841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Position</w:t>
            </w:r>
          </w:p>
        </w:tc>
        <w:tc>
          <w:tcPr>
            <w:tcW w:w="7171" w:type="dxa"/>
            <w:shd w:val="clear" w:color="auto" w:fill="D7D2D9" w:themeFill="accent6" w:themeFillTint="66"/>
            <w:vAlign w:val="center"/>
          </w:tcPr>
          <w:p w14:paraId="24812DB6" w14:textId="77777777" w:rsidR="00E65841" w:rsidRPr="001A6613" w:rsidRDefault="00E65841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Other</w:t>
            </w:r>
          </w:p>
        </w:tc>
      </w:tr>
      <w:tr w:rsidR="00E65841" w:rsidRPr="00AD3EB0" w14:paraId="34A04F54" w14:textId="77777777" w:rsidTr="205B54B3">
        <w:trPr>
          <w:trHeight w:val="630"/>
        </w:trPr>
        <w:tc>
          <w:tcPr>
            <w:tcW w:w="1768" w:type="dxa"/>
            <w:tcBorders>
              <w:bottom w:val="single" w:sz="4" w:space="0" w:color="auto"/>
            </w:tcBorders>
          </w:tcPr>
          <w:p w14:paraId="41871E95" w14:textId="77777777" w:rsidR="00E65841" w:rsidRPr="005303C3" w:rsidRDefault="00E65841" w:rsidP="00022A2A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Cian Gilbey</w:t>
            </w:r>
          </w:p>
          <w:p w14:paraId="40506588" w14:textId="0A7CEBB6" w:rsidR="00E65841" w:rsidRPr="005303C3" w:rsidRDefault="00E65841" w:rsidP="00022A2A">
            <w:pPr>
              <w:spacing w:after="0"/>
              <w:rPr>
                <w:b/>
                <w:sz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1F0446F" w14:textId="1767EC06" w:rsidR="00E65841" w:rsidRPr="00AD3EB0" w:rsidRDefault="30EFF0BB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sz w:val="18"/>
                <w:szCs w:val="18"/>
              </w:rPr>
              <w:t>November 2019</w:t>
            </w:r>
          </w:p>
          <w:p w14:paraId="6753DB29" w14:textId="577AD845" w:rsidR="00E65841" w:rsidRPr="00AD3EB0" w:rsidRDefault="30EFF0BB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sz w:val="18"/>
                <w:szCs w:val="18"/>
              </w:rPr>
              <w:t>Chair-2020</w:t>
            </w:r>
            <w:r w:rsidR="0D64E0FA" w:rsidRPr="205B54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70B9C0C" w14:textId="45376A86" w:rsidR="00E65841" w:rsidRPr="00AD3EB0" w:rsidRDefault="00E65841" w:rsidP="00022A2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336E3E45" w14:textId="79FE814D" w:rsidR="00E65841" w:rsidRPr="00AD3EB0" w:rsidRDefault="00E65841" w:rsidP="00022A2A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July 2023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757A29A" w14:textId="33B35305" w:rsidR="00E65841" w:rsidRPr="00AD3EB0" w:rsidRDefault="00E65841" w:rsidP="00022A2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6805B700" w14:textId="4F4B421E" w:rsidR="00E65841" w:rsidRPr="00AD3EB0" w:rsidRDefault="00E65841" w:rsidP="00022A2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7171" w:type="dxa"/>
          </w:tcPr>
          <w:p w14:paraId="0764EFB5" w14:textId="77777777" w:rsidR="00E65841" w:rsidRPr="00AD3EB0" w:rsidRDefault="00E65841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14:paraId="464C9DEA" w14:textId="0DF17500" w:rsidR="00E65841" w:rsidRPr="00AD3EB0" w:rsidRDefault="00E65841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Yes</w:t>
            </w:r>
          </w:p>
          <w:p w14:paraId="0452E577" w14:textId="77777777" w:rsidR="00E65841" w:rsidRPr="007F55F8" w:rsidRDefault="00E65841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7B39B655" w14:textId="231FF082" w:rsidR="00E65841" w:rsidRPr="007F55F8" w:rsidRDefault="00E65841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sz w:val="18"/>
              </w:rPr>
              <w:t>Signed and Clear</w:t>
            </w:r>
          </w:p>
          <w:p w14:paraId="34D6EF1F" w14:textId="77777777" w:rsidR="00E65841" w:rsidRPr="00AD3EB0" w:rsidRDefault="00E65841" w:rsidP="00022A2A">
            <w:pPr>
              <w:spacing w:after="0"/>
              <w:rPr>
                <w:sz w:val="18"/>
              </w:rPr>
            </w:pPr>
          </w:p>
        </w:tc>
      </w:tr>
      <w:tr w:rsidR="00E65841" w:rsidRPr="00D94488" w14:paraId="6D6B3305" w14:textId="77777777" w:rsidTr="205B54B3">
        <w:trPr>
          <w:trHeight w:val="811"/>
        </w:trPr>
        <w:tc>
          <w:tcPr>
            <w:tcW w:w="1768" w:type="dxa"/>
            <w:tcBorders>
              <w:bottom w:val="single" w:sz="4" w:space="0" w:color="auto"/>
            </w:tcBorders>
          </w:tcPr>
          <w:p w14:paraId="7424C9DA" w14:textId="38333D8B" w:rsidR="00E65841" w:rsidRDefault="00122662" w:rsidP="0998912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Vacant</w:t>
            </w:r>
          </w:p>
          <w:p w14:paraId="489666B5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4CEEFAC8" w14:textId="62CB14D7" w:rsidR="00E65841" w:rsidRDefault="00E65841" w:rsidP="099891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7179A02" w14:textId="23EB6AA0" w:rsidR="00E65841" w:rsidRDefault="00E65841" w:rsidP="00E65841">
            <w:pPr>
              <w:spacing w:after="0"/>
              <w:rPr>
                <w:sz w:val="18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2F7BFFEA" w14:textId="08D9C1D3" w:rsidR="00E65841" w:rsidRPr="00AD3EB0" w:rsidRDefault="00E65841" w:rsidP="0998912F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43158EE5" w14:textId="5A928409" w:rsidR="00E65841" w:rsidRPr="00AD3EB0" w:rsidRDefault="4A4A2514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sz w:val="18"/>
                <w:szCs w:val="18"/>
              </w:rPr>
              <w:t>LA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2D17CDB2" w14:textId="2C2DB4CE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  <w:tcBorders>
              <w:bottom w:val="single" w:sz="4" w:space="0" w:color="auto"/>
            </w:tcBorders>
          </w:tcPr>
          <w:p w14:paraId="3980B678" w14:textId="5A61146A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 </w:t>
            </w:r>
          </w:p>
          <w:p w14:paraId="19E4E127" w14:textId="499403CB" w:rsidR="00E65841" w:rsidRPr="000A0527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i/>
                <w:sz w:val="18"/>
              </w:rPr>
              <w:t xml:space="preserve"> </w:t>
            </w:r>
          </w:p>
          <w:p w14:paraId="7C9E5A8C" w14:textId="2E027E1D" w:rsidR="00E65841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sz w:val="18"/>
              </w:rPr>
              <w:t xml:space="preserve"> </w:t>
            </w:r>
          </w:p>
          <w:p w14:paraId="4071EBAD" w14:textId="5A17906B" w:rsidR="00E65841" w:rsidRPr="00AD3EB0" w:rsidRDefault="00E65841" w:rsidP="00E65841">
            <w:pPr>
              <w:spacing w:after="0"/>
              <w:rPr>
                <w:i/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</w:p>
        </w:tc>
      </w:tr>
      <w:tr w:rsidR="00E65841" w:rsidRPr="00D94488" w14:paraId="631FA3CB" w14:textId="77777777" w:rsidTr="205B54B3">
        <w:trPr>
          <w:trHeight w:val="811"/>
        </w:trPr>
        <w:tc>
          <w:tcPr>
            <w:tcW w:w="1768" w:type="dxa"/>
          </w:tcPr>
          <w:p w14:paraId="051025E8" w14:textId="5DC3ED73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t>Rob Campbell</w:t>
            </w:r>
          </w:p>
          <w:p w14:paraId="578AE755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</w:p>
        </w:tc>
        <w:tc>
          <w:tcPr>
            <w:tcW w:w="1228" w:type="dxa"/>
          </w:tcPr>
          <w:p w14:paraId="06D98E9C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Apr 2016</w:t>
            </w:r>
          </w:p>
        </w:tc>
        <w:tc>
          <w:tcPr>
            <w:tcW w:w="1133" w:type="dxa"/>
          </w:tcPr>
          <w:p w14:paraId="6340AB45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485" w:type="dxa"/>
          </w:tcPr>
          <w:p w14:paraId="42F76389" w14:textId="77777777" w:rsidR="00E65841" w:rsidRPr="00AD3EB0" w:rsidRDefault="00E65841" w:rsidP="00E65841">
            <w:pPr>
              <w:spacing w:after="0"/>
              <w:rPr>
                <w:color w:val="000000" w:themeColor="text1"/>
                <w:sz w:val="18"/>
              </w:rPr>
            </w:pPr>
            <w:r w:rsidRPr="00AD3EB0">
              <w:rPr>
                <w:color w:val="000000" w:themeColor="text1"/>
                <w:sz w:val="18"/>
              </w:rPr>
              <w:t>Ex Officio</w:t>
            </w:r>
          </w:p>
        </w:tc>
        <w:tc>
          <w:tcPr>
            <w:tcW w:w="1243" w:type="dxa"/>
          </w:tcPr>
          <w:p w14:paraId="27B26712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Headteacher</w:t>
            </w:r>
          </w:p>
        </w:tc>
        <w:tc>
          <w:tcPr>
            <w:tcW w:w="1360" w:type="dxa"/>
          </w:tcPr>
          <w:p w14:paraId="0228F163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</w:tcPr>
          <w:p w14:paraId="46FF4DC8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Staff member</w:t>
            </w:r>
          </w:p>
          <w:p w14:paraId="4B57DF47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051D76AC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565E49B9" w14:textId="76953CD3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7A3F229C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</w:tr>
      <w:tr w:rsidR="00E65841" w:rsidRPr="00D94488" w14:paraId="27B2C46F" w14:textId="77777777" w:rsidTr="205B54B3">
        <w:trPr>
          <w:trHeight w:val="648"/>
        </w:trPr>
        <w:tc>
          <w:tcPr>
            <w:tcW w:w="1768" w:type="dxa"/>
          </w:tcPr>
          <w:p w14:paraId="4FDB9CF4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t>Natalie Wiltshire</w:t>
            </w:r>
          </w:p>
          <w:p w14:paraId="3721204C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</w:p>
        </w:tc>
        <w:tc>
          <w:tcPr>
            <w:tcW w:w="1228" w:type="dxa"/>
          </w:tcPr>
          <w:p w14:paraId="0CE0CD6B" w14:textId="5A4A0048" w:rsidR="00E65841" w:rsidRPr="00AD3EB0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Nov 2020</w:t>
            </w:r>
          </w:p>
        </w:tc>
        <w:tc>
          <w:tcPr>
            <w:tcW w:w="1133" w:type="dxa"/>
          </w:tcPr>
          <w:p w14:paraId="27353220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4</w:t>
            </w:r>
          </w:p>
        </w:tc>
        <w:tc>
          <w:tcPr>
            <w:tcW w:w="1485" w:type="dxa"/>
          </w:tcPr>
          <w:p w14:paraId="3ED0CE91" w14:textId="7F53CE6B" w:rsidR="00E65841" w:rsidRPr="00AD3EB0" w:rsidRDefault="00E65841" w:rsidP="00E65841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Nov 2024</w:t>
            </w:r>
          </w:p>
        </w:tc>
        <w:tc>
          <w:tcPr>
            <w:tcW w:w="1243" w:type="dxa"/>
          </w:tcPr>
          <w:p w14:paraId="6B915B74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Co-opted (Teacher)</w:t>
            </w:r>
          </w:p>
        </w:tc>
        <w:tc>
          <w:tcPr>
            <w:tcW w:w="1360" w:type="dxa"/>
          </w:tcPr>
          <w:p w14:paraId="426E559F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</w:tcPr>
          <w:p w14:paraId="6F1F574A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Staff member</w:t>
            </w:r>
          </w:p>
          <w:p w14:paraId="2064B130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51EE494A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3D7E8755" w14:textId="564B5952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3A1A8D7D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</w:tr>
      <w:tr w:rsidR="00E65841" w:rsidRPr="00D94488" w14:paraId="2EF250E4" w14:textId="77777777" w:rsidTr="205B54B3">
        <w:trPr>
          <w:trHeight w:val="636"/>
        </w:trPr>
        <w:tc>
          <w:tcPr>
            <w:tcW w:w="1768" w:type="dxa"/>
            <w:tcBorders>
              <w:bottom w:val="single" w:sz="4" w:space="0" w:color="auto"/>
            </w:tcBorders>
          </w:tcPr>
          <w:p w14:paraId="1026AFDE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t>Kate Davies</w:t>
            </w:r>
          </w:p>
          <w:p w14:paraId="37358D73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</w:p>
          <w:p w14:paraId="1C80384A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7DFC3B9B" w14:textId="3112C6A4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Oct 20</w:t>
            </w:r>
            <w:r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087A983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4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F7ED855" w14:textId="32DB9216" w:rsidR="00E65841" w:rsidRPr="00AD3EB0" w:rsidRDefault="00E65841" w:rsidP="00E65841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October 2024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403E3B9A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Staff Governor (non-teaching)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2E814D33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  <w:tcBorders>
              <w:bottom w:val="single" w:sz="4" w:space="0" w:color="auto"/>
            </w:tcBorders>
          </w:tcPr>
          <w:p w14:paraId="68A7C26E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Staff member</w:t>
            </w:r>
          </w:p>
          <w:p w14:paraId="06DAE95B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  <w:r>
              <w:rPr>
                <w:sz w:val="18"/>
              </w:rPr>
              <w:t xml:space="preserve"> </w:t>
            </w:r>
          </w:p>
          <w:p w14:paraId="1736F10C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sz w:val="18"/>
              </w:rPr>
              <w:t xml:space="preserve"> Yes</w:t>
            </w:r>
          </w:p>
          <w:p w14:paraId="31CA1A8C" w14:textId="2F049763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316947C0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</w:tr>
      <w:tr w:rsidR="00E65841" w:rsidRPr="00AD3EB0" w14:paraId="0BE8B729" w14:textId="77777777" w:rsidTr="205B54B3">
        <w:trPr>
          <w:trHeight w:val="832"/>
        </w:trPr>
        <w:tc>
          <w:tcPr>
            <w:tcW w:w="1768" w:type="dxa"/>
          </w:tcPr>
          <w:p w14:paraId="4088969D" w14:textId="410426BB" w:rsidR="0998912F" w:rsidRDefault="0998912F" w:rsidP="099891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998912F">
              <w:rPr>
                <w:b/>
                <w:bCs/>
                <w:sz w:val="18"/>
                <w:szCs w:val="18"/>
              </w:rPr>
              <w:t>Simon Moss</w:t>
            </w:r>
          </w:p>
        </w:tc>
        <w:tc>
          <w:tcPr>
            <w:tcW w:w="1228" w:type="dxa"/>
          </w:tcPr>
          <w:p w14:paraId="7F3398EF" w14:textId="77777777" w:rsidR="0998912F" w:rsidRDefault="0998912F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sz w:val="18"/>
                <w:szCs w:val="18"/>
              </w:rPr>
              <w:t>November 2019</w:t>
            </w:r>
          </w:p>
          <w:p w14:paraId="32C1491C" w14:textId="0ECD2017" w:rsidR="00122662" w:rsidRDefault="00122662" w:rsidP="09989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2023</w:t>
            </w:r>
          </w:p>
        </w:tc>
        <w:tc>
          <w:tcPr>
            <w:tcW w:w="1133" w:type="dxa"/>
          </w:tcPr>
          <w:p w14:paraId="4E693534" w14:textId="1D6FCA23" w:rsidR="0998912F" w:rsidRDefault="0998912F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</w:tcPr>
          <w:p w14:paraId="50B35286" w14:textId="77777777" w:rsidR="0998912F" w:rsidRDefault="31E2EB87" w:rsidP="0998912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205B54B3">
              <w:rPr>
                <w:color w:val="000000" w:themeColor="text1"/>
                <w:sz w:val="18"/>
                <w:szCs w:val="18"/>
              </w:rPr>
              <w:t xml:space="preserve">November </w:t>
            </w:r>
            <w:r w:rsidR="430D1689" w:rsidRPr="205B54B3">
              <w:rPr>
                <w:color w:val="000000" w:themeColor="text1"/>
                <w:sz w:val="18"/>
                <w:szCs w:val="18"/>
              </w:rPr>
              <w:t>202</w:t>
            </w:r>
            <w:r w:rsidR="4BE2D399" w:rsidRPr="205B54B3">
              <w:rPr>
                <w:color w:val="000000" w:themeColor="text1"/>
                <w:sz w:val="18"/>
                <w:szCs w:val="18"/>
              </w:rPr>
              <w:t>3</w:t>
            </w:r>
          </w:p>
          <w:p w14:paraId="27BEADE9" w14:textId="34D517E8" w:rsidR="00122662" w:rsidRDefault="00122662" w:rsidP="0998912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Co-opted July 2023</w:t>
            </w:r>
          </w:p>
        </w:tc>
        <w:tc>
          <w:tcPr>
            <w:tcW w:w="1243" w:type="dxa"/>
          </w:tcPr>
          <w:p w14:paraId="48A6111D" w14:textId="35DB5AE3" w:rsidR="0998912F" w:rsidRDefault="00122662" w:rsidP="09989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360" w:type="dxa"/>
          </w:tcPr>
          <w:p w14:paraId="09EDC321" w14:textId="77777777" w:rsidR="0998912F" w:rsidRDefault="0998912F" w:rsidP="099891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71" w:type="dxa"/>
          </w:tcPr>
          <w:p w14:paraId="24B139E8" w14:textId="77777777" w:rsidR="0998912F" w:rsidRDefault="0998912F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i/>
                <w:iCs/>
                <w:sz w:val="18"/>
                <w:szCs w:val="18"/>
              </w:rPr>
              <w:t>Business/ Pecuniary Interests: None</w:t>
            </w:r>
          </w:p>
          <w:p w14:paraId="081300CB" w14:textId="77777777" w:rsidR="0998912F" w:rsidRDefault="0998912F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i/>
                <w:iCs/>
                <w:sz w:val="18"/>
                <w:szCs w:val="18"/>
              </w:rPr>
              <w:t>Relationships with staff:</w:t>
            </w:r>
            <w:r w:rsidRPr="0998912F">
              <w:rPr>
                <w:sz w:val="18"/>
                <w:szCs w:val="18"/>
              </w:rPr>
              <w:t xml:space="preserve"> None</w:t>
            </w:r>
          </w:p>
          <w:p w14:paraId="74E6BC26" w14:textId="77777777" w:rsidR="0998912F" w:rsidRDefault="0998912F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i/>
                <w:iCs/>
                <w:sz w:val="18"/>
                <w:szCs w:val="18"/>
              </w:rPr>
              <w:t>Governor of any other establishment: No</w:t>
            </w:r>
          </w:p>
          <w:p w14:paraId="7DECB31E" w14:textId="77777777" w:rsidR="0998912F" w:rsidRDefault="0998912F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i/>
                <w:iCs/>
                <w:sz w:val="18"/>
                <w:szCs w:val="18"/>
              </w:rPr>
              <w:t>Disqualification Self-Declaration: Signed and Clear</w:t>
            </w:r>
          </w:p>
          <w:p w14:paraId="1567860F" w14:textId="77777777" w:rsidR="0998912F" w:rsidRDefault="0998912F" w:rsidP="0998912F">
            <w:pPr>
              <w:spacing w:after="0"/>
              <w:rPr>
                <w:i/>
                <w:iCs/>
                <w:sz w:val="18"/>
                <w:szCs w:val="18"/>
              </w:rPr>
            </w:pPr>
          </w:p>
        </w:tc>
      </w:tr>
      <w:tr w:rsidR="00E65841" w:rsidRPr="00AD3EB0" w14:paraId="7FC6BF31" w14:textId="77777777" w:rsidTr="205B54B3">
        <w:trPr>
          <w:trHeight w:val="832"/>
        </w:trPr>
        <w:tc>
          <w:tcPr>
            <w:tcW w:w="1768" w:type="dxa"/>
          </w:tcPr>
          <w:p w14:paraId="654845BF" w14:textId="315DEBD1" w:rsidR="00E65841" w:rsidRDefault="00E65841" w:rsidP="00E65841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Barbara Calvert</w:t>
            </w:r>
          </w:p>
        </w:tc>
        <w:tc>
          <w:tcPr>
            <w:tcW w:w="1228" w:type="dxa"/>
          </w:tcPr>
          <w:p w14:paraId="1A955C60" w14:textId="44CA6645" w:rsidR="00E65841" w:rsidRDefault="00E65841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sz w:val="18"/>
                <w:szCs w:val="18"/>
              </w:rPr>
              <w:t>Jan 2018</w:t>
            </w:r>
          </w:p>
          <w:p w14:paraId="20A8AD85" w14:textId="7603F6DB" w:rsidR="00E65841" w:rsidRDefault="0F0DEAF5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sz w:val="18"/>
                <w:szCs w:val="18"/>
              </w:rPr>
              <w:t>Jan 2022</w:t>
            </w:r>
          </w:p>
        </w:tc>
        <w:tc>
          <w:tcPr>
            <w:tcW w:w="1133" w:type="dxa"/>
          </w:tcPr>
          <w:p w14:paraId="66F58526" w14:textId="3A645AA7" w:rsidR="00E65841" w:rsidRDefault="00E65841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sz w:val="18"/>
                <w:szCs w:val="18"/>
              </w:rPr>
              <w:t>4</w:t>
            </w:r>
          </w:p>
          <w:p w14:paraId="021587D5" w14:textId="1D59D4AB" w:rsidR="00E65841" w:rsidRDefault="1B3FCA88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</w:tcPr>
          <w:p w14:paraId="6FD34D5D" w14:textId="4EC83476" w:rsidR="00E65841" w:rsidRDefault="00E65841" w:rsidP="0998912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998912F">
              <w:rPr>
                <w:color w:val="000000" w:themeColor="text1"/>
                <w:sz w:val="18"/>
                <w:szCs w:val="18"/>
              </w:rPr>
              <w:t>Jan 2022</w:t>
            </w:r>
          </w:p>
          <w:p w14:paraId="0F08B8EB" w14:textId="48010725" w:rsidR="00E65841" w:rsidRDefault="293F7272" w:rsidP="0998912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998912F">
              <w:rPr>
                <w:color w:val="000000" w:themeColor="text1"/>
                <w:sz w:val="18"/>
                <w:szCs w:val="18"/>
              </w:rPr>
              <w:t>Jan 2026</w:t>
            </w:r>
          </w:p>
        </w:tc>
        <w:tc>
          <w:tcPr>
            <w:tcW w:w="1243" w:type="dxa"/>
          </w:tcPr>
          <w:p w14:paraId="5CAACE3D" w14:textId="770A4030" w:rsidR="00E65841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1360" w:type="dxa"/>
          </w:tcPr>
          <w:p w14:paraId="1FB6D3DA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</w:tcPr>
          <w:p w14:paraId="0DD25841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14:paraId="59907D18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</w:t>
            </w:r>
          </w:p>
          <w:p w14:paraId="171BE680" w14:textId="77777777" w:rsidR="00E65841" w:rsidRPr="007F55F8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06582D19" w14:textId="05E499CC" w:rsidR="00E65841" w:rsidRPr="00B242B3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>
              <w:rPr>
                <w:i/>
                <w:sz w:val="18"/>
              </w:rPr>
              <w:t xml:space="preserve"> Self</w:t>
            </w:r>
            <w:r w:rsidRPr="00AD3EB0">
              <w:rPr>
                <w:i/>
                <w:sz w:val="18"/>
              </w:rPr>
              <w:t xml:space="preserve"> Declaration: </w:t>
            </w:r>
            <w:r>
              <w:rPr>
                <w:sz w:val="18"/>
              </w:rPr>
              <w:t>Signed and Clear</w:t>
            </w:r>
          </w:p>
        </w:tc>
      </w:tr>
      <w:tr w:rsidR="00E65841" w:rsidRPr="00D94488" w14:paraId="6BAC9E98" w14:textId="77777777" w:rsidTr="205B54B3">
        <w:trPr>
          <w:trHeight w:val="736"/>
        </w:trPr>
        <w:tc>
          <w:tcPr>
            <w:tcW w:w="1768" w:type="dxa"/>
          </w:tcPr>
          <w:p w14:paraId="7227F0FE" w14:textId="6F8F2C76" w:rsidR="00E65841" w:rsidRDefault="00413B36" w:rsidP="099891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Andrew Holland</w:t>
            </w:r>
          </w:p>
        </w:tc>
        <w:tc>
          <w:tcPr>
            <w:tcW w:w="1228" w:type="dxa"/>
          </w:tcPr>
          <w:p w14:paraId="015533E0" w14:textId="1FB2304D" w:rsidR="00E65841" w:rsidRDefault="00413B36" w:rsidP="09989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2023</w:t>
            </w:r>
          </w:p>
        </w:tc>
        <w:tc>
          <w:tcPr>
            <w:tcW w:w="1133" w:type="dxa"/>
          </w:tcPr>
          <w:p w14:paraId="3CB3B7C5" w14:textId="69D12A65" w:rsidR="00E65841" w:rsidRPr="00AD3EB0" w:rsidRDefault="00413B36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5" w:type="dxa"/>
          </w:tcPr>
          <w:p w14:paraId="559DDE87" w14:textId="2259A02F" w:rsidR="00E65841" w:rsidRPr="00AD3EB0" w:rsidRDefault="5A5EABCB" w:rsidP="0998912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205B54B3">
              <w:rPr>
                <w:color w:val="000000" w:themeColor="text1"/>
                <w:sz w:val="18"/>
                <w:szCs w:val="18"/>
              </w:rPr>
              <w:t>June 202</w:t>
            </w:r>
            <w:r w:rsidR="00413B3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43" w:type="dxa"/>
          </w:tcPr>
          <w:p w14:paraId="246EBDCE" w14:textId="3D32BA57" w:rsidR="00E65841" w:rsidRPr="00AD3EB0" w:rsidRDefault="00413B36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Parent</w:t>
            </w:r>
          </w:p>
        </w:tc>
        <w:tc>
          <w:tcPr>
            <w:tcW w:w="1360" w:type="dxa"/>
          </w:tcPr>
          <w:p w14:paraId="47745CBB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</w:tcPr>
          <w:p w14:paraId="58F4F50F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i/>
                <w:sz w:val="18"/>
              </w:rPr>
              <w:t xml:space="preserve"> None</w:t>
            </w:r>
          </w:p>
          <w:p w14:paraId="486A1AE3" w14:textId="2C1F7B69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</w:t>
            </w:r>
            <w:r w:rsidR="00413B36">
              <w:rPr>
                <w:sz w:val="18"/>
              </w:rPr>
              <w:t>Yes</w:t>
            </w:r>
          </w:p>
          <w:p w14:paraId="29965986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No</w:t>
            </w:r>
          </w:p>
          <w:p w14:paraId="07F5221B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i/>
                <w:sz w:val="18"/>
              </w:rPr>
              <w:t>Signed and Clear</w:t>
            </w:r>
          </w:p>
          <w:p w14:paraId="2F3DA9EC" w14:textId="77777777" w:rsidR="00E65841" w:rsidRPr="00AD3EB0" w:rsidRDefault="00E65841" w:rsidP="00E65841">
            <w:pPr>
              <w:spacing w:after="0"/>
              <w:rPr>
                <w:i/>
                <w:sz w:val="18"/>
              </w:rPr>
            </w:pPr>
          </w:p>
        </w:tc>
      </w:tr>
      <w:tr w:rsidR="002607C7" w:rsidRPr="00D94488" w14:paraId="619DCDF9" w14:textId="77777777" w:rsidTr="205B54B3">
        <w:trPr>
          <w:trHeight w:val="736"/>
        </w:trPr>
        <w:tc>
          <w:tcPr>
            <w:tcW w:w="1768" w:type="dxa"/>
          </w:tcPr>
          <w:p w14:paraId="6E9E7F63" w14:textId="457D1230" w:rsidR="002607C7" w:rsidRDefault="3EF4253A" w:rsidP="099891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998912F">
              <w:rPr>
                <w:b/>
                <w:bCs/>
                <w:sz w:val="18"/>
                <w:szCs w:val="18"/>
              </w:rPr>
              <w:t>Mick Welsh</w:t>
            </w:r>
          </w:p>
        </w:tc>
        <w:tc>
          <w:tcPr>
            <w:tcW w:w="1228" w:type="dxa"/>
          </w:tcPr>
          <w:p w14:paraId="5189E636" w14:textId="6BEA32DB" w:rsidR="002607C7" w:rsidRDefault="04683158" w:rsidP="0998912F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sz w:val="18"/>
                <w:szCs w:val="18"/>
              </w:rPr>
              <w:t>Octo</w:t>
            </w:r>
            <w:r w:rsidR="46DD11AA" w:rsidRPr="205B54B3">
              <w:rPr>
                <w:sz w:val="18"/>
                <w:szCs w:val="18"/>
              </w:rPr>
              <w:t>ber 2022</w:t>
            </w:r>
          </w:p>
        </w:tc>
        <w:tc>
          <w:tcPr>
            <w:tcW w:w="1133" w:type="dxa"/>
          </w:tcPr>
          <w:p w14:paraId="3251792A" w14:textId="1D6FCA23" w:rsidR="002607C7" w:rsidRPr="00AD3EB0" w:rsidRDefault="002607C7" w:rsidP="002607C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5" w:type="dxa"/>
          </w:tcPr>
          <w:p w14:paraId="7AA20809" w14:textId="03FB60AF" w:rsidR="002607C7" w:rsidRPr="00AD3EB0" w:rsidRDefault="2D99F6E0" w:rsidP="0998912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205B54B3">
              <w:rPr>
                <w:color w:val="000000" w:themeColor="text1"/>
                <w:sz w:val="18"/>
                <w:szCs w:val="18"/>
              </w:rPr>
              <w:t xml:space="preserve">October </w:t>
            </w:r>
            <w:r w:rsidR="1E1DEBD5" w:rsidRPr="205B54B3">
              <w:rPr>
                <w:color w:val="000000" w:themeColor="text1"/>
                <w:sz w:val="18"/>
                <w:szCs w:val="18"/>
              </w:rPr>
              <w:t>20</w:t>
            </w:r>
            <w:r w:rsidR="580316E4" w:rsidRPr="205B54B3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243" w:type="dxa"/>
          </w:tcPr>
          <w:p w14:paraId="351B41EC" w14:textId="4400D849" w:rsidR="002607C7" w:rsidRDefault="15D7DEA8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sz w:val="18"/>
                <w:szCs w:val="18"/>
              </w:rPr>
              <w:t>Co-Opted</w:t>
            </w:r>
          </w:p>
        </w:tc>
        <w:tc>
          <w:tcPr>
            <w:tcW w:w="1360" w:type="dxa"/>
          </w:tcPr>
          <w:p w14:paraId="71BCCFED" w14:textId="77777777" w:rsidR="002607C7" w:rsidRPr="00AD3EB0" w:rsidRDefault="002607C7" w:rsidP="002607C7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</w:tcPr>
          <w:p w14:paraId="7C34349A" w14:textId="77777777" w:rsidR="002607C7" w:rsidRPr="00AD3EB0" w:rsidRDefault="002607C7" w:rsidP="002607C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i/>
                <w:sz w:val="18"/>
              </w:rPr>
              <w:t xml:space="preserve"> None</w:t>
            </w:r>
          </w:p>
          <w:p w14:paraId="79D2E483" w14:textId="77777777" w:rsidR="002607C7" w:rsidRPr="00AD3EB0" w:rsidRDefault="002607C7" w:rsidP="002607C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None</w:t>
            </w:r>
          </w:p>
          <w:p w14:paraId="2A957D70" w14:textId="77777777" w:rsidR="002607C7" w:rsidRPr="00AD3EB0" w:rsidRDefault="002607C7" w:rsidP="002607C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No</w:t>
            </w:r>
          </w:p>
          <w:p w14:paraId="43F9F14D" w14:textId="77777777" w:rsidR="002607C7" w:rsidRPr="00AD3EB0" w:rsidRDefault="002607C7" w:rsidP="002607C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i/>
                <w:sz w:val="18"/>
              </w:rPr>
              <w:t>Signed and Clear</w:t>
            </w:r>
          </w:p>
          <w:p w14:paraId="4FA75612" w14:textId="77777777" w:rsidR="002607C7" w:rsidRPr="00AD3EB0" w:rsidRDefault="002607C7" w:rsidP="002607C7">
            <w:pPr>
              <w:spacing w:after="0"/>
              <w:rPr>
                <w:i/>
                <w:sz w:val="18"/>
              </w:rPr>
            </w:pPr>
          </w:p>
        </w:tc>
      </w:tr>
      <w:tr w:rsidR="006E205C" w:rsidRPr="00D94488" w14:paraId="77EDDE1B" w14:textId="77777777" w:rsidTr="205B54B3">
        <w:trPr>
          <w:trHeight w:val="1325"/>
        </w:trPr>
        <w:tc>
          <w:tcPr>
            <w:tcW w:w="1768" w:type="dxa"/>
          </w:tcPr>
          <w:p w14:paraId="1B3D2797" w14:textId="30D474D4" w:rsidR="205B54B3" w:rsidRDefault="205B54B3" w:rsidP="205B54B3">
            <w:pPr>
              <w:spacing w:after="0" w:line="240" w:lineRule="auto"/>
              <w:rPr>
                <w:sz w:val="18"/>
                <w:szCs w:val="18"/>
              </w:rPr>
            </w:pPr>
            <w:r w:rsidRPr="205B54B3">
              <w:rPr>
                <w:b/>
                <w:bCs/>
                <w:sz w:val="18"/>
                <w:szCs w:val="18"/>
              </w:rPr>
              <w:t>Yvette Scott</w:t>
            </w:r>
            <w:r w:rsidR="00122662">
              <w:rPr>
                <w:b/>
                <w:bCs/>
                <w:sz w:val="18"/>
                <w:szCs w:val="18"/>
              </w:rPr>
              <w:t xml:space="preserve"> </w:t>
            </w:r>
            <w:r w:rsidRPr="205B54B3">
              <w:rPr>
                <w:sz w:val="18"/>
                <w:szCs w:val="18"/>
              </w:rPr>
              <w:t>Clerk to Governors</w:t>
            </w:r>
          </w:p>
          <w:p w14:paraId="599DD237" w14:textId="77777777" w:rsidR="205B54B3" w:rsidRDefault="205B54B3" w:rsidP="205B54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14:paraId="4A83E191" w14:textId="77777777" w:rsidR="205B54B3" w:rsidRDefault="205B54B3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sz w:val="18"/>
                <w:szCs w:val="18"/>
              </w:rPr>
              <w:t>Oct 2017</w:t>
            </w:r>
          </w:p>
        </w:tc>
        <w:tc>
          <w:tcPr>
            <w:tcW w:w="1133" w:type="dxa"/>
          </w:tcPr>
          <w:p w14:paraId="158A5C0F" w14:textId="77777777" w:rsidR="205B54B3" w:rsidRDefault="205B54B3" w:rsidP="205B54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14:paraId="2801F568" w14:textId="77777777" w:rsidR="205B54B3" w:rsidRDefault="205B54B3" w:rsidP="205B54B3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F2C0655" w14:textId="77777777" w:rsidR="205B54B3" w:rsidRDefault="205B54B3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sz w:val="18"/>
                <w:szCs w:val="18"/>
              </w:rPr>
              <w:t>Clerk to the Governors</w:t>
            </w:r>
          </w:p>
        </w:tc>
        <w:tc>
          <w:tcPr>
            <w:tcW w:w="1360" w:type="dxa"/>
          </w:tcPr>
          <w:p w14:paraId="258CFB4D" w14:textId="77777777" w:rsidR="205B54B3" w:rsidRDefault="205B54B3" w:rsidP="205B54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71" w:type="dxa"/>
          </w:tcPr>
          <w:p w14:paraId="36CFF593" w14:textId="16CB3EB2" w:rsidR="205B54B3" w:rsidRDefault="205B54B3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i/>
                <w:iCs/>
                <w:sz w:val="18"/>
                <w:szCs w:val="18"/>
              </w:rPr>
              <w:t>Business/ Pecuniary Interests:</w:t>
            </w:r>
            <w:r w:rsidRPr="205B54B3">
              <w:rPr>
                <w:sz w:val="18"/>
                <w:szCs w:val="18"/>
              </w:rPr>
              <w:t xml:space="preserve"> Staff Member</w:t>
            </w:r>
          </w:p>
          <w:p w14:paraId="78F4D438" w14:textId="23D171BF" w:rsidR="205B54B3" w:rsidRDefault="205B54B3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i/>
                <w:iCs/>
                <w:sz w:val="18"/>
                <w:szCs w:val="18"/>
              </w:rPr>
              <w:t>Relationships with staff:</w:t>
            </w:r>
            <w:r w:rsidRPr="205B54B3">
              <w:rPr>
                <w:sz w:val="18"/>
                <w:szCs w:val="18"/>
              </w:rPr>
              <w:t xml:space="preserve"> No</w:t>
            </w:r>
          </w:p>
          <w:p w14:paraId="6D8C9091" w14:textId="1ECEFE7A" w:rsidR="205B54B3" w:rsidRDefault="205B54B3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i/>
                <w:iCs/>
                <w:sz w:val="18"/>
                <w:szCs w:val="18"/>
              </w:rPr>
              <w:t>Governor of any other establishment: No</w:t>
            </w:r>
          </w:p>
          <w:p w14:paraId="5C147D46" w14:textId="63029B63" w:rsidR="205B54B3" w:rsidRDefault="205B54B3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i/>
                <w:iCs/>
                <w:sz w:val="18"/>
                <w:szCs w:val="18"/>
              </w:rPr>
              <w:t>Disqualification Self-Declaration: Signed and Clear</w:t>
            </w:r>
          </w:p>
          <w:p w14:paraId="3F180996" w14:textId="1720CDE5" w:rsidR="205B54B3" w:rsidRDefault="205B54B3" w:rsidP="205B54B3">
            <w:pPr>
              <w:spacing w:after="0"/>
              <w:rPr>
                <w:sz w:val="18"/>
                <w:szCs w:val="18"/>
              </w:rPr>
            </w:pPr>
          </w:p>
        </w:tc>
      </w:tr>
      <w:tr w:rsidR="006E205C" w:rsidRPr="00D94488" w14:paraId="6AD46634" w14:textId="77777777" w:rsidTr="205B54B3">
        <w:trPr>
          <w:trHeight w:val="1325"/>
        </w:trPr>
        <w:tc>
          <w:tcPr>
            <w:tcW w:w="1768" w:type="dxa"/>
          </w:tcPr>
          <w:p w14:paraId="24EFF283" w14:textId="797E0DD1" w:rsidR="006E205C" w:rsidRDefault="1DCB5ED2" w:rsidP="099891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998912F">
              <w:rPr>
                <w:b/>
                <w:bCs/>
                <w:sz w:val="18"/>
                <w:szCs w:val="18"/>
              </w:rPr>
              <w:t>Vacant</w:t>
            </w:r>
          </w:p>
        </w:tc>
        <w:tc>
          <w:tcPr>
            <w:tcW w:w="1228" w:type="dxa"/>
          </w:tcPr>
          <w:p w14:paraId="24375C24" w14:textId="77777777" w:rsidR="006E205C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1133" w:type="dxa"/>
          </w:tcPr>
          <w:p w14:paraId="7AD68EAA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1485" w:type="dxa"/>
          </w:tcPr>
          <w:p w14:paraId="142C1BCD" w14:textId="77777777" w:rsidR="006E205C" w:rsidRPr="00AD3EB0" w:rsidRDefault="006E205C" w:rsidP="006E205C">
            <w:pPr>
              <w:spacing w:after="0"/>
              <w:rPr>
                <w:color w:val="000000" w:themeColor="text1"/>
                <w:sz w:val="18"/>
              </w:rPr>
            </w:pPr>
          </w:p>
        </w:tc>
        <w:tc>
          <w:tcPr>
            <w:tcW w:w="1243" w:type="dxa"/>
          </w:tcPr>
          <w:p w14:paraId="7B334DAD" w14:textId="2F72B588" w:rsidR="006E205C" w:rsidRDefault="00122662" w:rsidP="09989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bookmarkStart w:id="0" w:name="_GoBack"/>
            <w:bookmarkEnd w:id="0"/>
          </w:p>
        </w:tc>
        <w:tc>
          <w:tcPr>
            <w:tcW w:w="1360" w:type="dxa"/>
          </w:tcPr>
          <w:p w14:paraId="7A37ED9D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</w:tcPr>
          <w:p w14:paraId="19623D2B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i/>
                <w:sz w:val="18"/>
              </w:rPr>
              <w:t xml:space="preserve"> None</w:t>
            </w:r>
          </w:p>
          <w:p w14:paraId="68D16758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None</w:t>
            </w:r>
          </w:p>
          <w:p w14:paraId="44769B2C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No</w:t>
            </w:r>
          </w:p>
          <w:p w14:paraId="152BB8A9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i/>
                <w:sz w:val="18"/>
              </w:rPr>
              <w:t>Signed and Clear</w:t>
            </w:r>
          </w:p>
          <w:p w14:paraId="770A8D1C" w14:textId="77777777" w:rsidR="006E205C" w:rsidRPr="00AD3EB0" w:rsidRDefault="006E205C" w:rsidP="006E205C">
            <w:pPr>
              <w:spacing w:after="0"/>
              <w:rPr>
                <w:i/>
                <w:sz w:val="18"/>
              </w:rPr>
            </w:pPr>
          </w:p>
        </w:tc>
      </w:tr>
      <w:tr w:rsidR="006E205C" w:rsidRPr="00D94488" w14:paraId="66352C5D" w14:textId="77777777" w:rsidTr="205B54B3">
        <w:trPr>
          <w:trHeight w:val="736"/>
        </w:trPr>
        <w:tc>
          <w:tcPr>
            <w:tcW w:w="1768" w:type="dxa"/>
            <w:tcBorders>
              <w:bottom w:val="single" w:sz="4" w:space="0" w:color="auto"/>
            </w:tcBorders>
          </w:tcPr>
          <w:p w14:paraId="3510E643" w14:textId="77777777" w:rsidR="006E205C" w:rsidRPr="005303C3" w:rsidRDefault="006E205C" w:rsidP="006E205C">
            <w:pPr>
              <w:spacing w:after="0"/>
              <w:rPr>
                <w:b/>
                <w:sz w:val="18"/>
              </w:rPr>
            </w:pPr>
          </w:p>
          <w:p w14:paraId="63F98761" w14:textId="0D56371F" w:rsidR="006E205C" w:rsidRDefault="61568B9F" w:rsidP="099891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998912F">
              <w:rPr>
                <w:b/>
                <w:bCs/>
                <w:sz w:val="18"/>
                <w:szCs w:val="18"/>
              </w:rPr>
              <w:t>Vacant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76CB897F" w14:textId="77777777" w:rsidR="006E205C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966D79A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96A228E" w14:textId="77777777" w:rsidR="006E205C" w:rsidRPr="00AD3EB0" w:rsidRDefault="006E205C" w:rsidP="006E205C">
            <w:pPr>
              <w:spacing w:after="0"/>
              <w:rPr>
                <w:color w:val="000000" w:themeColor="text1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77BCAC46" w14:textId="645E60A5" w:rsidR="006E205C" w:rsidRDefault="006E205C" w:rsidP="006E205C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1C2A0207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  <w:tcBorders>
              <w:bottom w:val="single" w:sz="4" w:space="0" w:color="auto"/>
            </w:tcBorders>
          </w:tcPr>
          <w:p w14:paraId="13AE7EA6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14:paraId="283D5E94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Spouse</w:t>
            </w:r>
          </w:p>
          <w:p w14:paraId="5562170D" w14:textId="77777777" w:rsidR="006E205C" w:rsidRDefault="006E205C" w:rsidP="006E205C">
            <w:pPr>
              <w:spacing w:after="0"/>
              <w:rPr>
                <w:i/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</w:t>
            </w:r>
            <w:r w:rsidRPr="000A0527">
              <w:rPr>
                <w:sz w:val="18"/>
              </w:rPr>
              <w:t>No</w:t>
            </w:r>
          </w:p>
          <w:p w14:paraId="2F1B2BE9" w14:textId="77777777" w:rsidR="006E205C" w:rsidRPr="00591E5D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18C55AB2" w14:textId="77777777" w:rsidR="006E205C" w:rsidRPr="00AD3EB0" w:rsidRDefault="006E205C" w:rsidP="006E205C">
            <w:pPr>
              <w:spacing w:after="0"/>
              <w:rPr>
                <w:i/>
                <w:sz w:val="18"/>
              </w:rPr>
            </w:pPr>
          </w:p>
        </w:tc>
      </w:tr>
    </w:tbl>
    <w:p w14:paraId="15D0C6F9" w14:textId="234301CA" w:rsidR="004D1B4D" w:rsidRDefault="004D1B4D" w:rsidP="004D1B4D">
      <w:pPr>
        <w:pStyle w:val="Heading2"/>
      </w:pPr>
    </w:p>
    <w:p w14:paraId="3BEEBC9A" w14:textId="41C54ACC" w:rsidR="004D1B4D" w:rsidRDefault="004D1B4D" w:rsidP="004D1B4D">
      <w:pPr>
        <w:pStyle w:val="Heading2"/>
      </w:pPr>
      <w:r>
        <w:t>Governors who have left in last 12 months:</w:t>
      </w:r>
    </w:p>
    <w:p w14:paraId="50C63776" w14:textId="77777777" w:rsidR="004D1B4D" w:rsidRDefault="004D1B4D" w:rsidP="004D1B4D">
      <w:pPr>
        <w:rPr>
          <w:rFonts w:ascii="Century Gothic" w:hAnsi="Century Gothic" w:cs="Arial"/>
          <w:sz w:val="18"/>
          <w:szCs w:val="18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84"/>
        <w:gridCol w:w="1320"/>
        <w:gridCol w:w="760"/>
        <w:gridCol w:w="1335"/>
        <w:gridCol w:w="1281"/>
        <w:gridCol w:w="896"/>
        <w:gridCol w:w="2204"/>
        <w:gridCol w:w="345"/>
        <w:gridCol w:w="4199"/>
        <w:gridCol w:w="135"/>
      </w:tblGrid>
      <w:tr w:rsidR="00E84D00" w:rsidRPr="001A6613" w14:paraId="1049714A" w14:textId="77777777" w:rsidTr="205B54B3">
        <w:trPr>
          <w:cantSplit/>
          <w:trHeight w:val="628"/>
          <w:tblHeader/>
        </w:trPr>
        <w:tc>
          <w:tcPr>
            <w:tcW w:w="1985" w:type="dxa"/>
            <w:shd w:val="clear" w:color="auto" w:fill="D7D2D9" w:themeFill="accent6" w:themeFillTint="66"/>
            <w:vAlign w:val="center"/>
          </w:tcPr>
          <w:p w14:paraId="5F4A89B3" w14:textId="77777777" w:rsidR="00E84D00" w:rsidRPr="00D94488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4488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320" w:type="dxa"/>
            <w:shd w:val="clear" w:color="auto" w:fill="D7D2D9" w:themeFill="accent6" w:themeFillTint="66"/>
            <w:vAlign w:val="center"/>
          </w:tcPr>
          <w:p w14:paraId="49917E14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Date of Appointment</w:t>
            </w:r>
          </w:p>
        </w:tc>
        <w:tc>
          <w:tcPr>
            <w:tcW w:w="756" w:type="dxa"/>
            <w:shd w:val="clear" w:color="auto" w:fill="D7D2D9" w:themeFill="accent6" w:themeFillTint="66"/>
            <w:vAlign w:val="center"/>
          </w:tcPr>
          <w:p w14:paraId="6D9EAE3D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Term </w:t>
            </w: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(years)</w:t>
            </w:r>
          </w:p>
        </w:tc>
        <w:tc>
          <w:tcPr>
            <w:tcW w:w="1335" w:type="dxa"/>
            <w:shd w:val="clear" w:color="auto" w:fill="D7D2D9" w:themeFill="accent6" w:themeFillTint="66"/>
            <w:vAlign w:val="center"/>
          </w:tcPr>
          <w:p w14:paraId="7B8F465A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Appointment Ended</w:t>
            </w:r>
          </w:p>
        </w:tc>
        <w:tc>
          <w:tcPr>
            <w:tcW w:w="1281" w:type="dxa"/>
            <w:shd w:val="clear" w:color="auto" w:fill="D7D2D9" w:themeFill="accent6" w:themeFillTint="66"/>
            <w:vAlign w:val="center"/>
          </w:tcPr>
          <w:p w14:paraId="428AF5FD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Category</w:t>
            </w:r>
          </w:p>
        </w:tc>
        <w:tc>
          <w:tcPr>
            <w:tcW w:w="896" w:type="dxa"/>
            <w:shd w:val="clear" w:color="auto" w:fill="D7D2D9" w:themeFill="accent6" w:themeFillTint="66"/>
            <w:vAlign w:val="center"/>
          </w:tcPr>
          <w:p w14:paraId="680BB829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Position</w:t>
            </w:r>
          </w:p>
        </w:tc>
        <w:tc>
          <w:tcPr>
            <w:tcW w:w="2550" w:type="dxa"/>
            <w:gridSpan w:val="2"/>
            <w:shd w:val="clear" w:color="auto" w:fill="D7D2D9" w:themeFill="accent6" w:themeFillTint="66"/>
            <w:vAlign w:val="center"/>
          </w:tcPr>
          <w:p w14:paraId="24A4E127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Link </w:t>
            </w: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Role</w:t>
            </w:r>
          </w:p>
        </w:tc>
        <w:tc>
          <w:tcPr>
            <w:tcW w:w="4336" w:type="dxa"/>
            <w:gridSpan w:val="2"/>
            <w:shd w:val="clear" w:color="auto" w:fill="D7D2D9" w:themeFill="accent6" w:themeFillTint="66"/>
            <w:vAlign w:val="center"/>
          </w:tcPr>
          <w:p w14:paraId="645E49FE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Other</w:t>
            </w:r>
          </w:p>
        </w:tc>
      </w:tr>
      <w:tr w:rsidR="00022A2A" w:rsidRPr="00AD3EB0" w14:paraId="340E005E" w14:textId="77777777" w:rsidTr="205B54B3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trHeight w:val="630"/>
        </w:trPr>
        <w:tc>
          <w:tcPr>
            <w:tcW w:w="1985" w:type="dxa"/>
          </w:tcPr>
          <w:p w14:paraId="078DA291" w14:textId="66D13D08" w:rsidR="00022A2A" w:rsidRPr="005303C3" w:rsidRDefault="00122662" w:rsidP="0998912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Phil Perry</w:t>
            </w:r>
          </w:p>
        </w:tc>
        <w:tc>
          <w:tcPr>
            <w:tcW w:w="1320" w:type="dxa"/>
          </w:tcPr>
          <w:p w14:paraId="5FA25C3B" w14:textId="72CA05A0" w:rsidR="00022A2A" w:rsidRDefault="00122662" w:rsidP="09989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2022</w:t>
            </w:r>
          </w:p>
        </w:tc>
        <w:tc>
          <w:tcPr>
            <w:tcW w:w="756" w:type="dxa"/>
          </w:tcPr>
          <w:p w14:paraId="19C29AE5" w14:textId="31D12876" w:rsidR="00022A2A" w:rsidRPr="00AD3EB0" w:rsidRDefault="70A60FD3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sz w:val="18"/>
                <w:szCs w:val="18"/>
              </w:rPr>
              <w:t>4</w:t>
            </w:r>
          </w:p>
          <w:p w14:paraId="72B92F2D" w14:textId="453EF61C" w:rsidR="00022A2A" w:rsidRPr="00AD3EB0" w:rsidRDefault="00022A2A" w:rsidP="099891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4553D931" w14:textId="6A3DB7DC" w:rsidR="00022A2A" w:rsidRDefault="00122662" w:rsidP="0998912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July 2023</w:t>
            </w:r>
          </w:p>
        </w:tc>
        <w:tc>
          <w:tcPr>
            <w:tcW w:w="1281" w:type="dxa"/>
          </w:tcPr>
          <w:p w14:paraId="3CC012C7" w14:textId="4DA0ACC6" w:rsidR="00022A2A" w:rsidRPr="00AD3EB0" w:rsidRDefault="00122662" w:rsidP="09989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</w:p>
        </w:tc>
        <w:tc>
          <w:tcPr>
            <w:tcW w:w="896" w:type="dxa"/>
          </w:tcPr>
          <w:p w14:paraId="2F9D3E4D" w14:textId="59880FC6" w:rsidR="00022A2A" w:rsidRDefault="0B713348" w:rsidP="0998912F">
            <w:pPr>
              <w:spacing w:after="0"/>
              <w:rPr>
                <w:sz w:val="18"/>
                <w:szCs w:val="18"/>
              </w:rPr>
            </w:pPr>
            <w:r w:rsidRPr="0998912F">
              <w:rPr>
                <w:sz w:val="18"/>
                <w:szCs w:val="18"/>
              </w:rPr>
              <w:t>Deputy Chair</w:t>
            </w:r>
          </w:p>
        </w:tc>
        <w:tc>
          <w:tcPr>
            <w:tcW w:w="2205" w:type="dxa"/>
          </w:tcPr>
          <w:p w14:paraId="3E6BD9ED" w14:textId="017602AB" w:rsidR="00022A2A" w:rsidRDefault="00022A2A" w:rsidP="099891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546" w:type="dxa"/>
            <w:gridSpan w:val="2"/>
          </w:tcPr>
          <w:p w14:paraId="7995C226" w14:textId="77777777" w:rsidR="00022A2A" w:rsidRPr="00AD3EB0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None</w:t>
            </w:r>
          </w:p>
          <w:p w14:paraId="014626C4" w14:textId="77777777" w:rsidR="00022A2A" w:rsidRPr="00AD3EB0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7B49E386" w14:textId="77777777" w:rsidR="00022A2A" w:rsidRPr="00AD3EB0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5CAA7FF8" w14:textId="77777777" w:rsidR="00022A2A" w:rsidRPr="001E5394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>
              <w:rPr>
                <w:i/>
                <w:sz w:val="18"/>
              </w:rPr>
              <w:t xml:space="preserve"> Self-</w:t>
            </w:r>
            <w:r w:rsidRPr="00AD3EB0">
              <w:rPr>
                <w:i/>
                <w:sz w:val="18"/>
              </w:rPr>
              <w:t xml:space="preserve"> Declaration: </w:t>
            </w:r>
            <w:r w:rsidRPr="00AD3EB0">
              <w:rPr>
                <w:sz w:val="18"/>
              </w:rPr>
              <w:t>Signed and Clear</w:t>
            </w:r>
          </w:p>
          <w:p w14:paraId="4A943DA7" w14:textId="77777777" w:rsidR="00022A2A" w:rsidRPr="00AD3EB0" w:rsidRDefault="00022A2A" w:rsidP="00AF728D">
            <w:pPr>
              <w:spacing w:after="0"/>
              <w:rPr>
                <w:i/>
                <w:sz w:val="18"/>
              </w:rPr>
            </w:pPr>
          </w:p>
        </w:tc>
      </w:tr>
      <w:tr w:rsidR="00022A2A" w:rsidRPr="00AD3EB0" w14:paraId="56980BC6" w14:textId="77777777" w:rsidTr="205B54B3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trHeight w:val="630"/>
        </w:trPr>
        <w:tc>
          <w:tcPr>
            <w:tcW w:w="1985" w:type="dxa"/>
          </w:tcPr>
          <w:p w14:paraId="37E605A7" w14:textId="1E4F116E" w:rsidR="00022A2A" w:rsidRDefault="422053DF" w:rsidP="0998912F">
            <w:pPr>
              <w:spacing w:after="0"/>
              <w:rPr>
                <w:b/>
                <w:bCs/>
                <w:sz w:val="18"/>
                <w:szCs w:val="18"/>
              </w:rPr>
            </w:pPr>
            <w:r w:rsidRPr="0998912F">
              <w:rPr>
                <w:b/>
                <w:bCs/>
                <w:sz w:val="18"/>
                <w:szCs w:val="18"/>
              </w:rPr>
              <w:t xml:space="preserve">C </w:t>
            </w:r>
            <w:r w:rsidR="00122662">
              <w:rPr>
                <w:b/>
                <w:bCs/>
                <w:sz w:val="18"/>
                <w:szCs w:val="18"/>
              </w:rPr>
              <w:t>Lawlor</w:t>
            </w:r>
          </w:p>
        </w:tc>
        <w:tc>
          <w:tcPr>
            <w:tcW w:w="1320" w:type="dxa"/>
          </w:tcPr>
          <w:p w14:paraId="0E73B76E" w14:textId="4F3EA9CE" w:rsidR="00022A2A" w:rsidRPr="00AD3EB0" w:rsidRDefault="00122662" w:rsidP="09989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2022</w:t>
            </w:r>
          </w:p>
        </w:tc>
        <w:tc>
          <w:tcPr>
            <w:tcW w:w="756" w:type="dxa"/>
          </w:tcPr>
          <w:p w14:paraId="0850AFAF" w14:textId="2F3BFB0D" w:rsidR="00022A2A" w:rsidRPr="00AD3EB0" w:rsidRDefault="00022A2A" w:rsidP="00200B2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35" w:type="dxa"/>
          </w:tcPr>
          <w:p w14:paraId="1A70934F" w14:textId="393D051B" w:rsidR="00022A2A" w:rsidRDefault="00122662" w:rsidP="0998912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July 2023</w:t>
            </w:r>
          </w:p>
        </w:tc>
        <w:tc>
          <w:tcPr>
            <w:tcW w:w="1281" w:type="dxa"/>
          </w:tcPr>
          <w:p w14:paraId="6BD00328" w14:textId="726A0FC5" w:rsidR="00022A2A" w:rsidRPr="00AD3EB0" w:rsidRDefault="00122662" w:rsidP="099891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896" w:type="dxa"/>
          </w:tcPr>
          <w:p w14:paraId="2615FDFC" w14:textId="4D9E9ACC" w:rsidR="00022A2A" w:rsidRPr="00AD3EB0" w:rsidRDefault="00022A2A" w:rsidP="099891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34BD681E" w14:textId="5F862CC0" w:rsidR="00022A2A" w:rsidRPr="00AD3EB0" w:rsidRDefault="00022A2A" w:rsidP="099891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546" w:type="dxa"/>
            <w:gridSpan w:val="2"/>
          </w:tcPr>
          <w:p w14:paraId="41B7DB98" w14:textId="77777777" w:rsidR="00022A2A" w:rsidRPr="00AD3EB0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None</w:t>
            </w:r>
          </w:p>
          <w:p w14:paraId="45702A5D" w14:textId="77777777" w:rsidR="00022A2A" w:rsidRPr="00AD3EB0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7B160AF2" w14:textId="77777777" w:rsidR="00022A2A" w:rsidRPr="00AD3EB0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17AEEBF7" w14:textId="77777777" w:rsidR="00022A2A" w:rsidRPr="001E5394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>
              <w:rPr>
                <w:i/>
                <w:sz w:val="18"/>
              </w:rPr>
              <w:t xml:space="preserve"> Self-</w:t>
            </w:r>
            <w:r w:rsidRPr="00AD3EB0">
              <w:rPr>
                <w:i/>
                <w:sz w:val="18"/>
              </w:rPr>
              <w:t xml:space="preserve"> Declaration: </w:t>
            </w:r>
            <w:r w:rsidRPr="00AD3EB0">
              <w:rPr>
                <w:sz w:val="18"/>
              </w:rPr>
              <w:t>Signed and Clear</w:t>
            </w:r>
          </w:p>
          <w:p w14:paraId="615009E2" w14:textId="77777777" w:rsidR="00022A2A" w:rsidRPr="00AD3EB0" w:rsidRDefault="00022A2A" w:rsidP="00200B2F">
            <w:pPr>
              <w:spacing w:after="0"/>
              <w:rPr>
                <w:i/>
                <w:sz w:val="18"/>
              </w:rPr>
            </w:pPr>
          </w:p>
        </w:tc>
      </w:tr>
      <w:tr w:rsidR="00022A2A" w:rsidRPr="00AD3EB0" w14:paraId="42BF9BCC" w14:textId="77777777" w:rsidTr="205B54B3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trHeight w:val="630"/>
        </w:trPr>
        <w:tc>
          <w:tcPr>
            <w:tcW w:w="1985" w:type="dxa"/>
          </w:tcPr>
          <w:p w14:paraId="06D82A23" w14:textId="6A60C59A" w:rsidR="00022A2A" w:rsidRPr="005303C3" w:rsidRDefault="00022A2A" w:rsidP="0998912F">
            <w:pPr>
              <w:spacing w:after="0"/>
              <w:rPr>
                <w:b/>
                <w:bCs/>
                <w:sz w:val="18"/>
                <w:szCs w:val="18"/>
              </w:rPr>
            </w:pPr>
            <w:bookmarkStart w:id="1" w:name="_Hlk55214185"/>
          </w:p>
        </w:tc>
        <w:tc>
          <w:tcPr>
            <w:tcW w:w="1320" w:type="dxa"/>
          </w:tcPr>
          <w:p w14:paraId="2DD542BA" w14:textId="1B745F39" w:rsidR="00022A2A" w:rsidRPr="00AD3EB0" w:rsidRDefault="00022A2A" w:rsidP="0998912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14:paraId="696DB462" w14:textId="51AF4E67" w:rsidR="00022A2A" w:rsidRPr="00AD3EB0" w:rsidRDefault="00022A2A" w:rsidP="00200B2F">
            <w:pPr>
              <w:spacing w:after="0"/>
              <w:rPr>
                <w:sz w:val="18"/>
              </w:rPr>
            </w:pPr>
          </w:p>
        </w:tc>
        <w:tc>
          <w:tcPr>
            <w:tcW w:w="1335" w:type="dxa"/>
          </w:tcPr>
          <w:p w14:paraId="30ADF323" w14:textId="031181DB" w:rsidR="00022A2A" w:rsidRPr="00AD3EB0" w:rsidRDefault="00022A2A" w:rsidP="0998912F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</w:tcPr>
          <w:p w14:paraId="1C554FE5" w14:textId="636F5FC2" w:rsidR="00022A2A" w:rsidRPr="00AD3EB0" w:rsidRDefault="00022A2A" w:rsidP="00200B2F">
            <w:pPr>
              <w:spacing w:after="0"/>
              <w:rPr>
                <w:sz w:val="18"/>
              </w:rPr>
            </w:pPr>
          </w:p>
        </w:tc>
        <w:tc>
          <w:tcPr>
            <w:tcW w:w="896" w:type="dxa"/>
          </w:tcPr>
          <w:p w14:paraId="0FE6D74A" w14:textId="4905C7A6" w:rsidR="00022A2A" w:rsidRPr="00AD3EB0" w:rsidRDefault="00022A2A" w:rsidP="00200B2F">
            <w:pPr>
              <w:spacing w:after="0"/>
              <w:rPr>
                <w:sz w:val="18"/>
              </w:rPr>
            </w:pPr>
          </w:p>
        </w:tc>
        <w:tc>
          <w:tcPr>
            <w:tcW w:w="2205" w:type="dxa"/>
          </w:tcPr>
          <w:p w14:paraId="3AE99F82" w14:textId="7DC91600" w:rsidR="00022A2A" w:rsidRPr="00AD3EB0" w:rsidRDefault="00022A2A" w:rsidP="00200B2F">
            <w:pPr>
              <w:spacing w:after="0"/>
              <w:rPr>
                <w:sz w:val="18"/>
              </w:rPr>
            </w:pPr>
          </w:p>
        </w:tc>
        <w:tc>
          <w:tcPr>
            <w:tcW w:w="4546" w:type="dxa"/>
            <w:gridSpan w:val="2"/>
          </w:tcPr>
          <w:p w14:paraId="2F991405" w14:textId="77777777" w:rsidR="00022A2A" w:rsidRPr="00AD3EB0" w:rsidRDefault="00022A2A" w:rsidP="00200B2F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None</w:t>
            </w:r>
          </w:p>
          <w:p w14:paraId="1EA1DCD5" w14:textId="77777777" w:rsidR="00022A2A" w:rsidRPr="00AD3EB0" w:rsidRDefault="00022A2A" w:rsidP="00200B2F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42A1A920" w14:textId="77777777" w:rsidR="00022A2A" w:rsidRPr="00AD3EB0" w:rsidRDefault="00022A2A" w:rsidP="00200B2F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4EE210FB" w14:textId="77777777" w:rsidR="00022A2A" w:rsidRPr="001E5394" w:rsidRDefault="00022A2A" w:rsidP="00200B2F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>
              <w:rPr>
                <w:i/>
                <w:sz w:val="18"/>
              </w:rPr>
              <w:t xml:space="preserve"> Self-</w:t>
            </w:r>
            <w:r w:rsidRPr="00AD3EB0">
              <w:rPr>
                <w:i/>
                <w:sz w:val="18"/>
              </w:rPr>
              <w:t xml:space="preserve"> Declaration: </w:t>
            </w:r>
            <w:r w:rsidRPr="00AD3EB0">
              <w:rPr>
                <w:sz w:val="18"/>
              </w:rPr>
              <w:t>Signed and Clear</w:t>
            </w:r>
          </w:p>
          <w:p w14:paraId="51B25DA6" w14:textId="77777777" w:rsidR="00022A2A" w:rsidRPr="00AD3EB0" w:rsidRDefault="00022A2A" w:rsidP="00200B2F">
            <w:pPr>
              <w:spacing w:after="0"/>
              <w:rPr>
                <w:sz w:val="18"/>
              </w:rPr>
            </w:pPr>
          </w:p>
        </w:tc>
      </w:tr>
      <w:tr w:rsidR="205B54B3" w14:paraId="5338BC19" w14:textId="77777777" w:rsidTr="205B54B3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trHeight w:val="630"/>
        </w:trPr>
        <w:tc>
          <w:tcPr>
            <w:tcW w:w="1985" w:type="dxa"/>
          </w:tcPr>
          <w:p w14:paraId="33803347" w14:textId="5650EF9F" w:rsidR="67B1D2A1" w:rsidRDefault="67B1D2A1" w:rsidP="205B54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14:paraId="5DC92AA5" w14:textId="11A88844" w:rsidR="205B54B3" w:rsidRDefault="205B54B3" w:rsidP="205B54B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14:paraId="0F992430" w14:textId="6024A15E" w:rsidR="67B1D2A1" w:rsidRDefault="67B1D2A1" w:rsidP="205B54B3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60279F35" w14:textId="060A9C8E" w:rsidR="67B1D2A1" w:rsidRDefault="67B1D2A1" w:rsidP="205B54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</w:tcPr>
          <w:p w14:paraId="3B66DCE8" w14:textId="0E1D3DC5" w:rsidR="67B1D2A1" w:rsidRDefault="67B1D2A1" w:rsidP="205B54B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5776B9DD" w14:textId="34942F6A" w:rsidR="205B54B3" w:rsidRDefault="205B54B3" w:rsidP="205B54B3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4C178A34" w14:textId="1D7ABB60" w:rsidR="205B54B3" w:rsidRDefault="205B54B3" w:rsidP="205B54B3">
            <w:pPr>
              <w:rPr>
                <w:sz w:val="18"/>
                <w:szCs w:val="18"/>
              </w:rPr>
            </w:pPr>
          </w:p>
        </w:tc>
        <w:tc>
          <w:tcPr>
            <w:tcW w:w="4546" w:type="dxa"/>
            <w:gridSpan w:val="2"/>
          </w:tcPr>
          <w:p w14:paraId="530DE5F5" w14:textId="77777777" w:rsidR="67B1D2A1" w:rsidRDefault="67B1D2A1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i/>
                <w:iCs/>
                <w:sz w:val="18"/>
                <w:szCs w:val="18"/>
              </w:rPr>
              <w:t>Business/ Pecuniary Interests:</w:t>
            </w:r>
            <w:r w:rsidRPr="205B54B3">
              <w:rPr>
                <w:sz w:val="18"/>
                <w:szCs w:val="18"/>
              </w:rPr>
              <w:t xml:space="preserve"> None</w:t>
            </w:r>
          </w:p>
          <w:p w14:paraId="73672ABB" w14:textId="77777777" w:rsidR="67B1D2A1" w:rsidRDefault="67B1D2A1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i/>
                <w:iCs/>
                <w:sz w:val="18"/>
                <w:szCs w:val="18"/>
              </w:rPr>
              <w:t>Relationships with staff:</w:t>
            </w:r>
            <w:r w:rsidRPr="205B54B3">
              <w:rPr>
                <w:sz w:val="18"/>
                <w:szCs w:val="18"/>
              </w:rPr>
              <w:t xml:space="preserve"> None</w:t>
            </w:r>
          </w:p>
          <w:p w14:paraId="3CE800E6" w14:textId="77777777" w:rsidR="67B1D2A1" w:rsidRDefault="67B1D2A1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i/>
                <w:iCs/>
                <w:sz w:val="18"/>
                <w:szCs w:val="18"/>
              </w:rPr>
              <w:t>Governor of any other establishment:</w:t>
            </w:r>
            <w:r w:rsidRPr="205B54B3">
              <w:rPr>
                <w:sz w:val="18"/>
                <w:szCs w:val="18"/>
              </w:rPr>
              <w:t xml:space="preserve"> No</w:t>
            </w:r>
          </w:p>
          <w:p w14:paraId="30654105" w14:textId="77777777" w:rsidR="67B1D2A1" w:rsidRDefault="67B1D2A1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i/>
                <w:iCs/>
                <w:sz w:val="18"/>
                <w:szCs w:val="18"/>
              </w:rPr>
              <w:t xml:space="preserve">Disqualification Self- Declaration: </w:t>
            </w:r>
            <w:r w:rsidRPr="205B54B3">
              <w:rPr>
                <w:sz w:val="18"/>
                <w:szCs w:val="18"/>
              </w:rPr>
              <w:t>Signed and Clear</w:t>
            </w:r>
          </w:p>
          <w:p w14:paraId="1401C0FE" w14:textId="5682B407" w:rsidR="205B54B3" w:rsidRDefault="205B54B3" w:rsidP="205B54B3">
            <w:pPr>
              <w:rPr>
                <w:i/>
                <w:iCs/>
                <w:sz w:val="18"/>
                <w:szCs w:val="18"/>
              </w:rPr>
            </w:pPr>
          </w:p>
        </w:tc>
      </w:tr>
      <w:tr w:rsidR="205B54B3" w14:paraId="5DBCCDB4" w14:textId="77777777" w:rsidTr="205B54B3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trHeight w:val="630"/>
        </w:trPr>
        <w:tc>
          <w:tcPr>
            <w:tcW w:w="1985" w:type="dxa"/>
          </w:tcPr>
          <w:p w14:paraId="72A45F24" w14:textId="36360EEF" w:rsidR="67B1D2A1" w:rsidRDefault="67B1D2A1" w:rsidP="205B54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14:paraId="74A71A4E" w14:textId="3411CE48" w:rsidR="5A51EAAB" w:rsidRDefault="5A51EAAB" w:rsidP="205B54B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14:paraId="74195164" w14:textId="2A236205" w:rsidR="67B1D2A1" w:rsidRDefault="67B1D2A1" w:rsidP="205B54B3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03FC12FF" w14:textId="17F60EBF" w:rsidR="67B1D2A1" w:rsidRDefault="67B1D2A1" w:rsidP="205B54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AD07097" w14:textId="0B82A63D" w:rsidR="67B1D2A1" w:rsidRDefault="67B1D2A1" w:rsidP="205B54B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D85A691" w14:textId="0F25EFD7" w:rsidR="205B54B3" w:rsidRDefault="205B54B3" w:rsidP="205B54B3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3A5B803F" w14:textId="3E7A585C" w:rsidR="205B54B3" w:rsidRDefault="205B54B3" w:rsidP="205B54B3">
            <w:pPr>
              <w:rPr>
                <w:sz w:val="18"/>
                <w:szCs w:val="18"/>
              </w:rPr>
            </w:pPr>
          </w:p>
        </w:tc>
        <w:tc>
          <w:tcPr>
            <w:tcW w:w="4546" w:type="dxa"/>
            <w:gridSpan w:val="2"/>
          </w:tcPr>
          <w:p w14:paraId="3542D982" w14:textId="77777777" w:rsidR="67B1D2A1" w:rsidRDefault="67B1D2A1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i/>
                <w:iCs/>
                <w:sz w:val="18"/>
                <w:szCs w:val="18"/>
              </w:rPr>
              <w:t>Business/ Pecuniary Interests:</w:t>
            </w:r>
            <w:r w:rsidRPr="205B54B3">
              <w:rPr>
                <w:sz w:val="18"/>
                <w:szCs w:val="18"/>
              </w:rPr>
              <w:t xml:space="preserve"> None</w:t>
            </w:r>
          </w:p>
          <w:p w14:paraId="4E4A2AED" w14:textId="77777777" w:rsidR="67B1D2A1" w:rsidRDefault="67B1D2A1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i/>
                <w:iCs/>
                <w:sz w:val="18"/>
                <w:szCs w:val="18"/>
              </w:rPr>
              <w:t>Relationships with staff:</w:t>
            </w:r>
            <w:r w:rsidRPr="205B54B3">
              <w:rPr>
                <w:sz w:val="18"/>
                <w:szCs w:val="18"/>
              </w:rPr>
              <w:t xml:space="preserve"> None</w:t>
            </w:r>
          </w:p>
          <w:p w14:paraId="34190506" w14:textId="77777777" w:rsidR="67B1D2A1" w:rsidRDefault="67B1D2A1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i/>
                <w:iCs/>
                <w:sz w:val="18"/>
                <w:szCs w:val="18"/>
              </w:rPr>
              <w:t>Governor of any other establishment:</w:t>
            </w:r>
            <w:r w:rsidRPr="205B54B3">
              <w:rPr>
                <w:sz w:val="18"/>
                <w:szCs w:val="18"/>
              </w:rPr>
              <w:t xml:space="preserve"> No</w:t>
            </w:r>
          </w:p>
          <w:p w14:paraId="1CE0A193" w14:textId="77777777" w:rsidR="67B1D2A1" w:rsidRDefault="67B1D2A1" w:rsidP="205B54B3">
            <w:pPr>
              <w:spacing w:after="0"/>
              <w:rPr>
                <w:sz w:val="18"/>
                <w:szCs w:val="18"/>
              </w:rPr>
            </w:pPr>
            <w:r w:rsidRPr="205B54B3">
              <w:rPr>
                <w:i/>
                <w:iCs/>
                <w:sz w:val="18"/>
                <w:szCs w:val="18"/>
              </w:rPr>
              <w:t xml:space="preserve">Disqualification Self- Declaration: </w:t>
            </w:r>
            <w:r w:rsidRPr="205B54B3">
              <w:rPr>
                <w:sz w:val="18"/>
                <w:szCs w:val="18"/>
              </w:rPr>
              <w:t>Signed and Clear</w:t>
            </w:r>
          </w:p>
          <w:p w14:paraId="7B4908B6" w14:textId="63F77794" w:rsidR="205B54B3" w:rsidRDefault="205B54B3" w:rsidP="205B54B3">
            <w:pPr>
              <w:rPr>
                <w:i/>
                <w:iCs/>
                <w:sz w:val="18"/>
                <w:szCs w:val="18"/>
              </w:rPr>
            </w:pPr>
          </w:p>
        </w:tc>
      </w:tr>
      <w:bookmarkEnd w:id="1"/>
    </w:tbl>
    <w:p w14:paraId="56BE9AB3" w14:textId="064440B7" w:rsidR="00192576" w:rsidRDefault="00192576" w:rsidP="004D1B4D">
      <w:pPr>
        <w:rPr>
          <w:rFonts w:ascii="Century Gothic" w:hAnsi="Century Gothic" w:cs="Arial"/>
          <w:sz w:val="18"/>
          <w:szCs w:val="18"/>
        </w:rPr>
      </w:pPr>
    </w:p>
    <w:p w14:paraId="178C4466" w14:textId="0D822F7A" w:rsidR="004D1B4D" w:rsidRPr="00546B0C" w:rsidRDefault="004D1B4D" w:rsidP="205B54B3">
      <w:pPr>
        <w:rPr>
          <w:rFonts w:ascii="Century Gothic" w:hAnsi="Century Gothic" w:cs="Arial"/>
          <w:sz w:val="18"/>
          <w:szCs w:val="18"/>
        </w:rPr>
      </w:pPr>
    </w:p>
    <w:sectPr w:rsidR="004D1B4D" w:rsidRPr="00546B0C" w:rsidSect="004D1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E395" w14:textId="77777777" w:rsidR="002A2FEB" w:rsidRDefault="002A2FEB" w:rsidP="00546B0C">
      <w:r>
        <w:separator/>
      </w:r>
    </w:p>
  </w:endnote>
  <w:endnote w:type="continuationSeparator" w:id="0">
    <w:p w14:paraId="79B18894" w14:textId="77777777" w:rsidR="002A2FEB" w:rsidRDefault="002A2FEB" w:rsidP="0054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0DDF" w14:textId="77777777" w:rsidR="008A3066" w:rsidRDefault="008A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C624" w14:textId="77777777" w:rsidR="008A3066" w:rsidRDefault="008A30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0B44" w14:textId="77777777" w:rsidR="008A3066" w:rsidRDefault="008A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2AA5" w14:textId="77777777" w:rsidR="002A2FEB" w:rsidRDefault="002A2FEB" w:rsidP="00546B0C">
      <w:r>
        <w:separator/>
      </w:r>
    </w:p>
  </w:footnote>
  <w:footnote w:type="continuationSeparator" w:id="0">
    <w:p w14:paraId="6E9AED14" w14:textId="77777777" w:rsidR="002A2FEB" w:rsidRDefault="002A2FEB" w:rsidP="0054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200E" w14:textId="77777777" w:rsidR="008A3066" w:rsidRDefault="008A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83FB" w14:textId="77777777" w:rsidR="00546B0C" w:rsidRPr="00546B0C" w:rsidRDefault="00546B0C" w:rsidP="00546B0C">
    <w:pPr>
      <w:pStyle w:val="Header"/>
      <w:rPr>
        <w:color w:val="000000" w:themeColor="text1"/>
      </w:rPr>
    </w:pPr>
    <w:r w:rsidRPr="00546B0C">
      <w:rPr>
        <w:noProof/>
        <w:color w:val="000000" w:themeColor="text1"/>
        <w:sz w:val="22"/>
        <w:lang w:eastAsia="en-GB"/>
      </w:rPr>
      <w:drawing>
        <wp:anchor distT="0" distB="0" distL="114300" distR="114300" simplePos="0" relativeHeight="251659264" behindDoc="0" locked="0" layoutInCell="1" allowOverlap="1" wp14:anchorId="448DAA57" wp14:editId="09CC9437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647700" cy="685157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85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6B0C">
      <w:rPr>
        <w:color w:val="000000" w:themeColor="text1"/>
        <w:sz w:val="22"/>
      </w:rPr>
      <w:t>Leeming RAF Community Primary School</w:t>
    </w:r>
  </w:p>
  <w:p w14:paraId="468B1092" w14:textId="77777777" w:rsidR="00546B0C" w:rsidRPr="00546B0C" w:rsidRDefault="00546B0C" w:rsidP="00546B0C">
    <w:pPr>
      <w:pStyle w:val="Header"/>
      <w:rPr>
        <w:i/>
      </w:rPr>
    </w:pPr>
    <w:r w:rsidRPr="00546B0C">
      <w:rPr>
        <w:i/>
        <w:color w:val="7F7F7F" w:themeColor="text1" w:themeTint="80"/>
      </w:rPr>
      <w:t xml:space="preserve">‘We care, </w:t>
    </w:r>
    <w:proofErr w:type="gramStart"/>
    <w:r w:rsidRPr="00546B0C">
      <w:rPr>
        <w:i/>
        <w:color w:val="7F7F7F" w:themeColor="text1" w:themeTint="80"/>
      </w:rPr>
      <w:t>We</w:t>
    </w:r>
    <w:proofErr w:type="gramEnd"/>
    <w:r w:rsidRPr="00546B0C">
      <w:rPr>
        <w:i/>
        <w:color w:val="7F7F7F" w:themeColor="text1" w:themeTint="80"/>
      </w:rPr>
      <w:t xml:space="preserve"> respect, We do our best’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CC15" w14:textId="77777777" w:rsidR="008A3066" w:rsidRDefault="008A3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4D"/>
    <w:rsid w:val="00016D37"/>
    <w:rsid w:val="00022A2A"/>
    <w:rsid w:val="00035062"/>
    <w:rsid w:val="000A0527"/>
    <w:rsid w:val="000E6CD4"/>
    <w:rsid w:val="001209B3"/>
    <w:rsid w:val="00122662"/>
    <w:rsid w:val="001315F0"/>
    <w:rsid w:val="001711F7"/>
    <w:rsid w:val="00192576"/>
    <w:rsid w:val="001E0614"/>
    <w:rsid w:val="001E5394"/>
    <w:rsid w:val="001F1A38"/>
    <w:rsid w:val="001F73E5"/>
    <w:rsid w:val="002607C7"/>
    <w:rsid w:val="0026503A"/>
    <w:rsid w:val="002937F3"/>
    <w:rsid w:val="002A2FEB"/>
    <w:rsid w:val="002E5380"/>
    <w:rsid w:val="00337509"/>
    <w:rsid w:val="00387D3C"/>
    <w:rsid w:val="003A47D8"/>
    <w:rsid w:val="003F0AA3"/>
    <w:rsid w:val="003F4F34"/>
    <w:rsid w:val="00413B36"/>
    <w:rsid w:val="00427305"/>
    <w:rsid w:val="00462619"/>
    <w:rsid w:val="00484134"/>
    <w:rsid w:val="00493735"/>
    <w:rsid w:val="00497346"/>
    <w:rsid w:val="004D056F"/>
    <w:rsid w:val="004D1B4D"/>
    <w:rsid w:val="004D54ED"/>
    <w:rsid w:val="004D7169"/>
    <w:rsid w:val="00525FF8"/>
    <w:rsid w:val="005303C3"/>
    <w:rsid w:val="0053269D"/>
    <w:rsid w:val="00546B0C"/>
    <w:rsid w:val="00554B87"/>
    <w:rsid w:val="0058271C"/>
    <w:rsid w:val="00582E47"/>
    <w:rsid w:val="00591E5D"/>
    <w:rsid w:val="005D7538"/>
    <w:rsid w:val="006059A3"/>
    <w:rsid w:val="0064069E"/>
    <w:rsid w:val="00651A66"/>
    <w:rsid w:val="00674696"/>
    <w:rsid w:val="00687C76"/>
    <w:rsid w:val="00693DEF"/>
    <w:rsid w:val="006C71CD"/>
    <w:rsid w:val="006E205C"/>
    <w:rsid w:val="00706C2C"/>
    <w:rsid w:val="00763AE1"/>
    <w:rsid w:val="00773A84"/>
    <w:rsid w:val="0077741C"/>
    <w:rsid w:val="007824C4"/>
    <w:rsid w:val="007E56D9"/>
    <w:rsid w:val="007F55F8"/>
    <w:rsid w:val="0084105E"/>
    <w:rsid w:val="008A3066"/>
    <w:rsid w:val="009A3308"/>
    <w:rsid w:val="009A3DF9"/>
    <w:rsid w:val="00A356AE"/>
    <w:rsid w:val="00A44225"/>
    <w:rsid w:val="00A44DF1"/>
    <w:rsid w:val="00A76098"/>
    <w:rsid w:val="00AA05F2"/>
    <w:rsid w:val="00AB3EA6"/>
    <w:rsid w:val="00AC0E13"/>
    <w:rsid w:val="00AD3EB0"/>
    <w:rsid w:val="00B05972"/>
    <w:rsid w:val="00B242B3"/>
    <w:rsid w:val="00B70D0E"/>
    <w:rsid w:val="00B72375"/>
    <w:rsid w:val="00B7755B"/>
    <w:rsid w:val="00C17CEF"/>
    <w:rsid w:val="00C17D48"/>
    <w:rsid w:val="00C409FA"/>
    <w:rsid w:val="00C57D93"/>
    <w:rsid w:val="00C9484F"/>
    <w:rsid w:val="00CD6815"/>
    <w:rsid w:val="00D30429"/>
    <w:rsid w:val="00D405B6"/>
    <w:rsid w:val="00D425B8"/>
    <w:rsid w:val="00D643C2"/>
    <w:rsid w:val="00DD22B5"/>
    <w:rsid w:val="00DF692E"/>
    <w:rsid w:val="00E23FEA"/>
    <w:rsid w:val="00E3236B"/>
    <w:rsid w:val="00E41B64"/>
    <w:rsid w:val="00E65841"/>
    <w:rsid w:val="00E84D00"/>
    <w:rsid w:val="00EA414B"/>
    <w:rsid w:val="00ED0A1C"/>
    <w:rsid w:val="00EE2CA2"/>
    <w:rsid w:val="00EF34C1"/>
    <w:rsid w:val="00F34847"/>
    <w:rsid w:val="00F638FC"/>
    <w:rsid w:val="00F91CA3"/>
    <w:rsid w:val="00FA69C8"/>
    <w:rsid w:val="00FAD205"/>
    <w:rsid w:val="00FC77B3"/>
    <w:rsid w:val="00FF75B6"/>
    <w:rsid w:val="01B1FBBB"/>
    <w:rsid w:val="04683158"/>
    <w:rsid w:val="0529F092"/>
    <w:rsid w:val="05B78FDA"/>
    <w:rsid w:val="05DBC7EC"/>
    <w:rsid w:val="07FCC0CE"/>
    <w:rsid w:val="092B86B3"/>
    <w:rsid w:val="0998912F"/>
    <w:rsid w:val="0B713348"/>
    <w:rsid w:val="0B77F87C"/>
    <w:rsid w:val="0C4C855C"/>
    <w:rsid w:val="0D28E393"/>
    <w:rsid w:val="0D64E0FA"/>
    <w:rsid w:val="0EC4B3F4"/>
    <w:rsid w:val="0F0DEAF5"/>
    <w:rsid w:val="0FEEDD27"/>
    <w:rsid w:val="10442566"/>
    <w:rsid w:val="10608455"/>
    <w:rsid w:val="11FC54B6"/>
    <w:rsid w:val="14A925ED"/>
    <w:rsid w:val="15D7DEA8"/>
    <w:rsid w:val="1A053B8C"/>
    <w:rsid w:val="1A2056D3"/>
    <w:rsid w:val="1B3FCA88"/>
    <w:rsid w:val="1CAA6B93"/>
    <w:rsid w:val="1D3CDC4E"/>
    <w:rsid w:val="1DCB5ED2"/>
    <w:rsid w:val="1E1DEBD5"/>
    <w:rsid w:val="1FF3C61A"/>
    <w:rsid w:val="205B54B3"/>
    <w:rsid w:val="20747D10"/>
    <w:rsid w:val="293F7272"/>
    <w:rsid w:val="2A1290B5"/>
    <w:rsid w:val="2D230D3E"/>
    <w:rsid w:val="2D99F6E0"/>
    <w:rsid w:val="2E3FF340"/>
    <w:rsid w:val="30EFF0BB"/>
    <w:rsid w:val="31E2EB87"/>
    <w:rsid w:val="338552A5"/>
    <w:rsid w:val="341B2724"/>
    <w:rsid w:val="36BCC096"/>
    <w:rsid w:val="3A8B66C0"/>
    <w:rsid w:val="3C273721"/>
    <w:rsid w:val="3E5159BF"/>
    <w:rsid w:val="3EF4253A"/>
    <w:rsid w:val="3F96BE35"/>
    <w:rsid w:val="3FC6667C"/>
    <w:rsid w:val="40A79DAC"/>
    <w:rsid w:val="422053DF"/>
    <w:rsid w:val="422E8CF9"/>
    <w:rsid w:val="42FE073E"/>
    <w:rsid w:val="430D1689"/>
    <w:rsid w:val="44E963FE"/>
    <w:rsid w:val="46DD11AA"/>
    <w:rsid w:val="47E46DBB"/>
    <w:rsid w:val="48FEAC6C"/>
    <w:rsid w:val="4A4A2514"/>
    <w:rsid w:val="4BE2D399"/>
    <w:rsid w:val="4C29E28A"/>
    <w:rsid w:val="4CAF0219"/>
    <w:rsid w:val="51815EBE"/>
    <w:rsid w:val="580316E4"/>
    <w:rsid w:val="5A51EAAB"/>
    <w:rsid w:val="5A5EABCB"/>
    <w:rsid w:val="5C7E1E57"/>
    <w:rsid w:val="5D9FC079"/>
    <w:rsid w:val="61568B9F"/>
    <w:rsid w:val="65B39890"/>
    <w:rsid w:val="663D45AB"/>
    <w:rsid w:val="67B1D2A1"/>
    <w:rsid w:val="67C8BE84"/>
    <w:rsid w:val="6A1C96FB"/>
    <w:rsid w:val="6A507F08"/>
    <w:rsid w:val="6A7C1872"/>
    <w:rsid w:val="6CD32CBD"/>
    <w:rsid w:val="6E3B0705"/>
    <w:rsid w:val="6EA81342"/>
    <w:rsid w:val="6FBAA80C"/>
    <w:rsid w:val="7087D0B8"/>
    <w:rsid w:val="70A60FD3"/>
    <w:rsid w:val="716F6DF9"/>
    <w:rsid w:val="7629E990"/>
    <w:rsid w:val="79618A52"/>
    <w:rsid w:val="7B290ED3"/>
    <w:rsid w:val="7E1D3C8D"/>
    <w:rsid w:val="7F5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727A88"/>
  <w15:docId w15:val="{408E9B63-61AA-4ACA-8984-9372590B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EB0"/>
  </w:style>
  <w:style w:type="paragraph" w:styleId="Heading1">
    <w:name w:val="heading 1"/>
    <w:basedOn w:val="Normal"/>
    <w:next w:val="Normal"/>
    <w:link w:val="Heading1Char"/>
    <w:uiPriority w:val="9"/>
    <w:qFormat/>
    <w:rsid w:val="00AD3EB0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EB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E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EB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EB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EB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EB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EB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EB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0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46B0C"/>
  </w:style>
  <w:style w:type="paragraph" w:styleId="Footer">
    <w:name w:val="footer"/>
    <w:basedOn w:val="Normal"/>
    <w:link w:val="FooterChar"/>
    <w:uiPriority w:val="99"/>
    <w:unhideWhenUsed/>
    <w:rsid w:val="00546B0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6B0C"/>
  </w:style>
  <w:style w:type="character" w:customStyle="1" w:styleId="Heading1Char">
    <w:name w:val="Heading 1 Char"/>
    <w:basedOn w:val="DefaultParagraphFont"/>
    <w:link w:val="Heading1"/>
    <w:uiPriority w:val="9"/>
    <w:rsid w:val="00AD3EB0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D3EB0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3EB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EB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EB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EB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EB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EB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EB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EB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3E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D3EB0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EB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D3EB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D3EB0"/>
    <w:rPr>
      <w:b/>
      <w:bCs/>
    </w:rPr>
  </w:style>
  <w:style w:type="character" w:styleId="Emphasis">
    <w:name w:val="Emphasis"/>
    <w:basedOn w:val="DefaultParagraphFont"/>
    <w:uiPriority w:val="20"/>
    <w:qFormat/>
    <w:rsid w:val="00AD3EB0"/>
    <w:rPr>
      <w:i/>
      <w:iCs/>
    </w:rPr>
  </w:style>
  <w:style w:type="paragraph" w:styleId="NoSpacing">
    <w:name w:val="No Spacing"/>
    <w:uiPriority w:val="1"/>
    <w:qFormat/>
    <w:rsid w:val="00AD3E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3EB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3E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EB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EB0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3E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3E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3EB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D3EB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D3EB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EB0"/>
    <w:pPr>
      <w:outlineLvl w:val="9"/>
    </w:pPr>
  </w:style>
  <w:style w:type="paragraph" w:styleId="ListParagraph">
    <w:name w:val="List Paragraph"/>
    <w:basedOn w:val="Normal"/>
    <w:uiPriority w:val="34"/>
    <w:qFormat/>
    <w:rsid w:val="0053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ca\Documents\Custom%20Office%20Templates\Banded%20and%20Logo.dotx" TargetMode="External"/></Relationships>
</file>

<file path=word/theme/theme1.xml><?xml version="1.0" encoding="utf-8"?>
<a:theme xmlns:a="http://schemas.openxmlformats.org/drawingml/2006/main" name="Prospectus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7DE8EAFA19146B11900FBD163F074" ma:contentTypeVersion="11" ma:contentTypeDescription="Create a new document." ma:contentTypeScope="" ma:versionID="13ecb34bd79581f22558b7a5128d7f46">
  <xsd:schema xmlns:xsd="http://www.w3.org/2001/XMLSchema" xmlns:xs="http://www.w3.org/2001/XMLSchema" xmlns:p="http://schemas.microsoft.com/office/2006/metadata/properties" xmlns:ns2="2e8f95dc-a676-49de-b60a-88ad20fc0e15" xmlns:ns3="3e7d49f1-a3da-4883-8078-19ac15a1da1e" targetNamespace="http://schemas.microsoft.com/office/2006/metadata/properties" ma:root="true" ma:fieldsID="9a796b6d2d44ad0289c70f4afbfb865b" ns2:_="" ns3:_="">
    <xsd:import namespace="2e8f95dc-a676-49de-b60a-88ad20fc0e15"/>
    <xsd:import namespace="3e7d49f1-a3da-4883-8078-19ac15a1d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95dc-a676-49de-b60a-88ad20fc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21a8d2-76d8-41e0-a4c4-f1e1ed8b8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49f1-a3da-4883-8078-19ac15a1da1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cea3731-e60b-4c8c-96ca-27aa163132a9}" ma:internalName="TaxCatchAll" ma:showField="CatchAllData" ma:web="3e7d49f1-a3da-4883-8078-19ac15a1d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8f95dc-a676-49de-b60a-88ad20fc0e15">
      <Terms xmlns="http://schemas.microsoft.com/office/infopath/2007/PartnerControls"/>
    </lcf76f155ced4ddcb4097134ff3c332f>
    <TaxCatchAll xmlns="3e7d49f1-a3da-4883-8078-19ac15a1da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EEB3-79D9-48C8-8715-A98F57199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f95dc-a676-49de-b60a-88ad20fc0e15"/>
    <ds:schemaRef ds:uri="3e7d49f1-a3da-4883-8078-19ac15a1d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FAB7B-B3B0-490D-A2ED-AB768337985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3e7d49f1-a3da-4883-8078-19ac15a1da1e"/>
    <ds:schemaRef ds:uri="2e8f95dc-a676-49de-b60a-88ad20fc0e1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32FCE7-8BD4-4B56-BAC0-32287A389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2BB06-8ED9-435D-A8FF-9F2A34D1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and Logo.dotx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Campbell</dc:creator>
  <cp:keywords/>
  <dc:description/>
  <cp:lastModifiedBy>Leeming RAF Admin</cp:lastModifiedBy>
  <cp:revision>2</cp:revision>
  <cp:lastPrinted>2018-01-30T15:02:00Z</cp:lastPrinted>
  <dcterms:created xsi:type="dcterms:W3CDTF">2023-07-12T11:12:00Z</dcterms:created>
  <dcterms:modified xsi:type="dcterms:W3CDTF">2023-07-12T11:12:00Z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0x0101007AA7DE8EAFA19146B11900FBD163F074</vt:lpwstr>
  </property>
  <property fmtid="{D5CDD505-2E9C-101B-9397-08002B2CF9AE}" pid="3" name="MediaServiceImageTags">
    <vt:lpwstr/>
  </property>
</Properties>
</file>