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B4D" w:rsidP="004D1B4D" w:rsidRDefault="004D1B4D" w14:paraId="257FC592" w14:textId="77777777">
      <w:pPr>
        <w:pStyle w:val="Heading1"/>
        <w:spacing w:before="0"/>
      </w:pPr>
      <w:r>
        <w:t>Leeming RAF CP School Governing Body</w:t>
      </w:r>
    </w:p>
    <w:p w:rsidR="004D1B4D" w:rsidRDefault="004D1B4D" w14:paraId="31CB30E8" w14:textId="77777777"/>
    <w:tbl>
      <w:tblPr>
        <w:tblW w:w="153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768"/>
        <w:gridCol w:w="1228"/>
        <w:gridCol w:w="1133"/>
        <w:gridCol w:w="1485"/>
        <w:gridCol w:w="1243"/>
        <w:gridCol w:w="1360"/>
        <w:gridCol w:w="7171"/>
      </w:tblGrid>
      <w:tr w:rsidRPr="00D94488" w:rsidR="00E65841" w:rsidTr="205B54B3" w14:paraId="0AC36E65" w14:textId="77777777">
        <w:trPr>
          <w:cantSplit/>
          <w:trHeight w:val="628"/>
          <w:tblHeader/>
        </w:trPr>
        <w:tc>
          <w:tcPr>
            <w:tcW w:w="1768" w:type="dxa"/>
            <w:shd w:val="clear" w:color="auto" w:fill="D7D2D9" w:themeFill="accent6" w:themeFillTint="66"/>
            <w:tcMar/>
            <w:vAlign w:val="center"/>
          </w:tcPr>
          <w:p w:rsidRPr="00D94488" w:rsidR="00E65841" w:rsidP="004D1B4D" w:rsidRDefault="00E65841" w14:paraId="5B1FF6F7" w14:textId="77777777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94488">
              <w:rPr>
                <w:rFonts w:ascii="Century Gothic" w:hAnsi="Century Gothic" w:cs="Arial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228" w:type="dxa"/>
            <w:shd w:val="clear" w:color="auto" w:fill="D7D2D9" w:themeFill="accent6" w:themeFillTint="66"/>
            <w:tcMar/>
            <w:vAlign w:val="center"/>
          </w:tcPr>
          <w:p w:rsidRPr="001A6613" w:rsidR="00E65841" w:rsidP="004D1B4D" w:rsidRDefault="00E65841" w14:paraId="745254E4" w14:textId="77777777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8"/>
              </w:rPr>
            </w:pPr>
            <w:r w:rsidRPr="001A6613">
              <w:rPr>
                <w:rFonts w:ascii="Century Gothic" w:hAnsi="Century Gothic" w:cs="Arial"/>
                <w:b/>
                <w:bCs/>
                <w:sz w:val="16"/>
                <w:szCs w:val="18"/>
              </w:rPr>
              <w:t>Date of Appointment</w:t>
            </w:r>
          </w:p>
        </w:tc>
        <w:tc>
          <w:tcPr>
            <w:tcW w:w="1133" w:type="dxa"/>
            <w:shd w:val="clear" w:color="auto" w:fill="D7D2D9" w:themeFill="accent6" w:themeFillTint="66"/>
            <w:tcMar/>
            <w:vAlign w:val="center"/>
          </w:tcPr>
          <w:p w:rsidRPr="001A6613" w:rsidR="00E65841" w:rsidP="00AD3EB0" w:rsidRDefault="00E65841" w14:paraId="158FB600" w14:textId="77777777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8"/>
              </w:rPr>
            </w:pPr>
            <w:r w:rsidRPr="001A6613">
              <w:rPr>
                <w:rFonts w:ascii="Century Gothic" w:hAnsi="Century Gothic" w:cs="Arial"/>
                <w:b/>
                <w:bCs/>
                <w:sz w:val="16"/>
                <w:szCs w:val="18"/>
              </w:rPr>
              <w:t xml:space="preserve">Term </w:t>
            </w:r>
            <w:r>
              <w:rPr>
                <w:rFonts w:ascii="Century Gothic" w:hAnsi="Century Gothic" w:cs="Arial"/>
                <w:b/>
                <w:bCs/>
                <w:sz w:val="16"/>
                <w:szCs w:val="18"/>
              </w:rPr>
              <w:t>(years)</w:t>
            </w:r>
          </w:p>
        </w:tc>
        <w:tc>
          <w:tcPr>
            <w:tcW w:w="1485" w:type="dxa"/>
            <w:shd w:val="clear" w:color="auto" w:fill="D7D2D9" w:themeFill="accent6" w:themeFillTint="66"/>
            <w:tcMar/>
            <w:vAlign w:val="center"/>
          </w:tcPr>
          <w:p w:rsidRPr="001A6613" w:rsidR="00E65841" w:rsidP="004D1B4D" w:rsidRDefault="00E65841" w14:paraId="4545EB8D" w14:textId="77777777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8"/>
              </w:rPr>
            </w:pPr>
            <w:r w:rsidRPr="001A6613">
              <w:rPr>
                <w:rFonts w:ascii="Century Gothic" w:hAnsi="Century Gothic" w:cs="Arial"/>
                <w:b/>
                <w:bCs/>
                <w:sz w:val="16"/>
                <w:szCs w:val="18"/>
              </w:rPr>
              <w:t>Appointment Ends</w:t>
            </w:r>
          </w:p>
        </w:tc>
        <w:tc>
          <w:tcPr>
            <w:tcW w:w="1243" w:type="dxa"/>
            <w:shd w:val="clear" w:color="auto" w:fill="D7D2D9" w:themeFill="accent6" w:themeFillTint="66"/>
            <w:tcMar/>
            <w:vAlign w:val="center"/>
          </w:tcPr>
          <w:p w:rsidRPr="001A6613" w:rsidR="00E65841" w:rsidP="004D1B4D" w:rsidRDefault="00E65841" w14:paraId="266A59FD" w14:textId="77777777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8"/>
              </w:rPr>
            </w:pPr>
            <w:r w:rsidRPr="001A6613">
              <w:rPr>
                <w:rFonts w:ascii="Century Gothic" w:hAnsi="Century Gothic" w:cs="Arial"/>
                <w:b/>
                <w:bCs/>
                <w:sz w:val="16"/>
                <w:szCs w:val="18"/>
              </w:rPr>
              <w:t>Category</w:t>
            </w:r>
          </w:p>
        </w:tc>
        <w:tc>
          <w:tcPr>
            <w:tcW w:w="1360" w:type="dxa"/>
            <w:shd w:val="clear" w:color="auto" w:fill="D7D2D9" w:themeFill="accent6" w:themeFillTint="66"/>
            <w:tcMar/>
            <w:vAlign w:val="center"/>
          </w:tcPr>
          <w:p w:rsidRPr="001A6613" w:rsidR="00E65841" w:rsidP="004D1B4D" w:rsidRDefault="00E65841" w14:paraId="590B099D" w14:textId="77777777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8"/>
              </w:rPr>
            </w:pPr>
            <w:r w:rsidRPr="001A6613">
              <w:rPr>
                <w:rFonts w:ascii="Century Gothic" w:hAnsi="Century Gothic" w:cs="Arial"/>
                <w:b/>
                <w:bCs/>
                <w:sz w:val="16"/>
                <w:szCs w:val="18"/>
              </w:rPr>
              <w:t>Position</w:t>
            </w:r>
          </w:p>
        </w:tc>
        <w:tc>
          <w:tcPr>
            <w:tcW w:w="7171" w:type="dxa"/>
            <w:shd w:val="clear" w:color="auto" w:fill="D7D2D9" w:themeFill="accent6" w:themeFillTint="66"/>
            <w:tcMar/>
            <w:vAlign w:val="center"/>
          </w:tcPr>
          <w:p w:rsidRPr="001A6613" w:rsidR="00E65841" w:rsidP="004D1B4D" w:rsidRDefault="00E65841" w14:paraId="24812DB6" w14:textId="77777777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8"/>
              </w:rPr>
              <w:t>Other</w:t>
            </w:r>
          </w:p>
        </w:tc>
      </w:tr>
      <w:tr w:rsidRPr="00AD3EB0" w:rsidR="00E65841" w:rsidTr="205B54B3" w14:paraId="34A04F54" w14:textId="77777777">
        <w:trPr>
          <w:trHeight w:val="630"/>
        </w:trPr>
        <w:tc>
          <w:tcPr>
            <w:tcW w:w="1768" w:type="dxa"/>
            <w:tcBorders>
              <w:bottom w:val="single" w:color="auto" w:sz="4" w:space="0"/>
            </w:tcBorders>
            <w:tcMar/>
          </w:tcPr>
          <w:p w:rsidRPr="005303C3" w:rsidR="00E65841" w:rsidP="00022A2A" w:rsidRDefault="00E65841" w14:paraId="41871E95" w14:textId="77777777">
            <w:pPr>
              <w:spacing w:after="0"/>
              <w:rPr>
                <w:b/>
                <w:sz w:val="18"/>
              </w:rPr>
            </w:pPr>
            <w:r>
              <w:rPr>
                <w:b/>
                <w:sz w:val="18"/>
              </w:rPr>
              <w:t>Cian Gilbey</w:t>
            </w:r>
          </w:p>
          <w:p w:rsidRPr="005303C3" w:rsidR="00E65841" w:rsidP="00022A2A" w:rsidRDefault="00E65841" w14:paraId="40506588" w14:textId="0A7CEBB6">
            <w:pPr>
              <w:spacing w:after="0"/>
              <w:rPr>
                <w:b/>
                <w:sz w:val="18"/>
              </w:rPr>
            </w:pPr>
          </w:p>
        </w:tc>
        <w:tc>
          <w:tcPr>
            <w:tcW w:w="1228" w:type="dxa"/>
            <w:tcBorders>
              <w:bottom w:val="single" w:color="auto" w:sz="4" w:space="0"/>
            </w:tcBorders>
            <w:tcMar/>
          </w:tcPr>
          <w:p w:rsidRPr="00AD3EB0" w:rsidR="00E65841" w:rsidP="205B54B3" w:rsidRDefault="00E65841" w14:paraId="31F0446F" w14:textId="1767EC06">
            <w:pPr>
              <w:spacing w:after="0"/>
              <w:rPr>
                <w:sz w:val="18"/>
                <w:szCs w:val="18"/>
              </w:rPr>
            </w:pPr>
            <w:r w:rsidRPr="205B54B3" w:rsidR="30EFF0BB">
              <w:rPr>
                <w:sz w:val="18"/>
                <w:szCs w:val="18"/>
              </w:rPr>
              <w:t>November 2019</w:t>
            </w:r>
          </w:p>
          <w:p w:rsidRPr="00AD3EB0" w:rsidR="00E65841" w:rsidP="205B54B3" w:rsidRDefault="00E65841" w14:paraId="6753DB29" w14:textId="577AD845">
            <w:pPr>
              <w:spacing w:after="0"/>
              <w:rPr>
                <w:sz w:val="18"/>
                <w:szCs w:val="18"/>
              </w:rPr>
            </w:pPr>
            <w:r w:rsidRPr="205B54B3" w:rsidR="30EFF0BB">
              <w:rPr>
                <w:sz w:val="18"/>
                <w:szCs w:val="18"/>
              </w:rPr>
              <w:t>Chair-2020</w:t>
            </w:r>
            <w:r w:rsidRPr="205B54B3" w:rsidR="0D64E0F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  <w:tcBorders>
              <w:bottom w:val="single" w:color="auto" w:sz="4" w:space="0"/>
            </w:tcBorders>
            <w:tcMar/>
          </w:tcPr>
          <w:p w:rsidRPr="00AD3EB0" w:rsidR="00E65841" w:rsidP="00022A2A" w:rsidRDefault="00E65841" w14:paraId="170B9C0C" w14:textId="45376A86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85" w:type="dxa"/>
            <w:tcBorders>
              <w:bottom w:val="single" w:color="auto" w:sz="4" w:space="0"/>
            </w:tcBorders>
            <w:tcMar/>
          </w:tcPr>
          <w:p w:rsidRPr="00AD3EB0" w:rsidR="00E65841" w:rsidP="00022A2A" w:rsidRDefault="00E65841" w14:paraId="336E3E45" w14:textId="79FE814D">
            <w:pPr>
              <w:spacing w:after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July 2023</w:t>
            </w:r>
          </w:p>
        </w:tc>
        <w:tc>
          <w:tcPr>
            <w:tcW w:w="1243" w:type="dxa"/>
            <w:tcBorders>
              <w:bottom w:val="single" w:color="auto" w:sz="4" w:space="0"/>
            </w:tcBorders>
            <w:tcMar/>
          </w:tcPr>
          <w:p w:rsidRPr="00AD3EB0" w:rsidR="00E65841" w:rsidP="00022A2A" w:rsidRDefault="00E65841" w14:paraId="2757A29A" w14:textId="33B35305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Co-opted</w:t>
            </w:r>
          </w:p>
        </w:tc>
        <w:tc>
          <w:tcPr>
            <w:tcW w:w="1360" w:type="dxa"/>
            <w:tcBorders>
              <w:bottom w:val="single" w:color="auto" w:sz="4" w:space="0"/>
            </w:tcBorders>
            <w:tcMar/>
          </w:tcPr>
          <w:p w:rsidRPr="00AD3EB0" w:rsidR="00E65841" w:rsidP="00022A2A" w:rsidRDefault="00E65841" w14:paraId="6805B700" w14:textId="4F4B421E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Chair</w:t>
            </w:r>
          </w:p>
        </w:tc>
        <w:tc>
          <w:tcPr>
            <w:tcW w:w="7171" w:type="dxa"/>
            <w:tcMar/>
          </w:tcPr>
          <w:p w:rsidRPr="00AD3EB0" w:rsidR="00E65841" w:rsidP="00022A2A" w:rsidRDefault="00E65841" w14:paraId="0764EFB5" w14:textId="77777777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Business/ Pecuniary Interests:</w:t>
            </w:r>
            <w:r>
              <w:rPr>
                <w:sz w:val="18"/>
              </w:rPr>
              <w:t xml:space="preserve"> None</w:t>
            </w:r>
          </w:p>
          <w:p w:rsidRPr="00AD3EB0" w:rsidR="00E65841" w:rsidP="00022A2A" w:rsidRDefault="00E65841" w14:paraId="464C9DEA" w14:textId="0DF17500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Relationships with staff:</w:t>
            </w:r>
            <w:r>
              <w:rPr>
                <w:sz w:val="18"/>
              </w:rPr>
              <w:t xml:space="preserve"> Yes</w:t>
            </w:r>
          </w:p>
          <w:p w:rsidRPr="007F55F8" w:rsidR="00E65841" w:rsidP="00022A2A" w:rsidRDefault="00E65841" w14:paraId="0452E577" w14:textId="77777777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Governor of any other establishment:</w:t>
            </w:r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  <w:p w:rsidRPr="007F55F8" w:rsidR="00E65841" w:rsidP="00022A2A" w:rsidRDefault="00E65841" w14:paraId="7B39B655" w14:textId="231FF082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 xml:space="preserve">Disqualification </w:t>
            </w:r>
            <w:r>
              <w:rPr>
                <w:i/>
                <w:sz w:val="18"/>
              </w:rPr>
              <w:t>Self-</w:t>
            </w:r>
            <w:r w:rsidRPr="00AD3EB0">
              <w:rPr>
                <w:i/>
                <w:sz w:val="18"/>
              </w:rPr>
              <w:t xml:space="preserve">Declaration: </w:t>
            </w:r>
            <w:r>
              <w:rPr>
                <w:sz w:val="18"/>
              </w:rPr>
              <w:t>Signed and Clear</w:t>
            </w:r>
          </w:p>
          <w:p w:rsidRPr="00AD3EB0" w:rsidR="00E65841" w:rsidP="00022A2A" w:rsidRDefault="00E65841" w14:paraId="34D6EF1F" w14:textId="77777777">
            <w:pPr>
              <w:spacing w:after="0"/>
              <w:rPr>
                <w:sz w:val="18"/>
              </w:rPr>
            </w:pPr>
          </w:p>
        </w:tc>
      </w:tr>
      <w:tr w:rsidRPr="00D94488" w:rsidR="00E65841" w:rsidTr="205B54B3" w14:paraId="6D6B3305" w14:textId="77777777">
        <w:trPr>
          <w:trHeight w:val="811"/>
        </w:trPr>
        <w:tc>
          <w:tcPr>
            <w:tcW w:w="1768" w:type="dxa"/>
            <w:tcBorders>
              <w:bottom w:val="single" w:color="auto" w:sz="4" w:space="0"/>
            </w:tcBorders>
            <w:tcMar/>
          </w:tcPr>
          <w:p w:rsidR="00E65841" w:rsidP="0998912F" w:rsidRDefault="00E65841" w14:paraId="7424C9DA" w14:textId="28208F84">
            <w:pPr>
              <w:spacing w:after="0"/>
              <w:rPr>
                <w:b w:val="1"/>
                <w:bCs w:val="1"/>
                <w:sz w:val="18"/>
                <w:szCs w:val="18"/>
              </w:rPr>
            </w:pPr>
            <w:r w:rsidRPr="0998912F" w:rsidR="7F5C453C">
              <w:rPr>
                <w:b w:val="1"/>
                <w:bCs w:val="1"/>
                <w:sz w:val="18"/>
                <w:szCs w:val="18"/>
              </w:rPr>
              <w:t>Phil Perry</w:t>
            </w:r>
          </w:p>
          <w:p w:rsidRPr="005303C3" w:rsidR="00E65841" w:rsidP="00E65841" w:rsidRDefault="00E65841" w14:paraId="489666B5" w14:textId="77777777">
            <w:pPr>
              <w:spacing w:after="0"/>
              <w:rPr>
                <w:b/>
                <w:sz w:val="18"/>
              </w:rPr>
            </w:pPr>
          </w:p>
        </w:tc>
        <w:tc>
          <w:tcPr>
            <w:tcW w:w="1228" w:type="dxa"/>
            <w:tcBorders>
              <w:bottom w:val="single" w:color="auto" w:sz="4" w:space="0"/>
            </w:tcBorders>
            <w:tcMar/>
          </w:tcPr>
          <w:p w:rsidR="00E65841" w:rsidP="0998912F" w:rsidRDefault="00E65841" w14:paraId="4CEEFAC8" w14:textId="14D8DB3E">
            <w:pPr>
              <w:spacing w:after="0"/>
              <w:rPr>
                <w:sz w:val="18"/>
                <w:szCs w:val="18"/>
              </w:rPr>
            </w:pPr>
            <w:r w:rsidRPr="205B54B3" w:rsidR="4C29E28A">
              <w:rPr>
                <w:sz w:val="18"/>
                <w:szCs w:val="18"/>
              </w:rPr>
              <w:t xml:space="preserve">May </w:t>
            </w:r>
            <w:r w:rsidRPr="205B54B3" w:rsidR="6CD32CBD">
              <w:rPr>
                <w:sz w:val="18"/>
                <w:szCs w:val="18"/>
              </w:rPr>
              <w:t>2022</w:t>
            </w:r>
          </w:p>
        </w:tc>
        <w:tc>
          <w:tcPr>
            <w:tcW w:w="1133" w:type="dxa"/>
            <w:tcBorders>
              <w:bottom w:val="single" w:color="auto" w:sz="4" w:space="0"/>
            </w:tcBorders>
            <w:tcMar/>
          </w:tcPr>
          <w:p w:rsidR="00E65841" w:rsidP="00E65841" w:rsidRDefault="00E65841" w14:paraId="07179A02" w14:textId="0EF7F1DC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85" w:type="dxa"/>
            <w:tcBorders>
              <w:bottom w:val="single" w:color="auto" w:sz="4" w:space="0"/>
            </w:tcBorders>
            <w:tcMar/>
          </w:tcPr>
          <w:p w:rsidRPr="00AD3EB0" w:rsidR="00E65841" w:rsidP="0998912F" w:rsidRDefault="00E65841" w14:paraId="2F7BFFEA" w14:textId="0268C99A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205B54B3" w:rsidR="65B39890">
              <w:rPr>
                <w:color w:val="000000" w:themeColor="text1" w:themeTint="FF" w:themeShade="FF"/>
                <w:sz w:val="18"/>
                <w:szCs w:val="18"/>
              </w:rPr>
              <w:t>May</w:t>
            </w:r>
            <w:r w:rsidRPr="205B54B3" w:rsidR="1CAA6B93">
              <w:rPr>
                <w:color w:val="000000" w:themeColor="text1" w:themeTint="FF" w:themeShade="FF"/>
                <w:sz w:val="18"/>
                <w:szCs w:val="18"/>
              </w:rPr>
              <w:t xml:space="preserve"> 2026</w:t>
            </w:r>
          </w:p>
        </w:tc>
        <w:tc>
          <w:tcPr>
            <w:tcW w:w="1243" w:type="dxa"/>
            <w:tcBorders>
              <w:bottom w:val="single" w:color="auto" w:sz="4" w:space="0"/>
            </w:tcBorders>
            <w:tcMar/>
          </w:tcPr>
          <w:p w:rsidRPr="00AD3EB0" w:rsidR="00E65841" w:rsidP="0998912F" w:rsidRDefault="00E65841" w14:paraId="43158EE5" w14:textId="5A928409">
            <w:pPr>
              <w:spacing w:after="0"/>
              <w:rPr>
                <w:sz w:val="18"/>
                <w:szCs w:val="18"/>
              </w:rPr>
            </w:pPr>
            <w:r w:rsidRPr="0998912F" w:rsidR="4A4A2514">
              <w:rPr>
                <w:sz w:val="18"/>
                <w:szCs w:val="18"/>
              </w:rPr>
              <w:t>LA</w:t>
            </w:r>
          </w:p>
        </w:tc>
        <w:tc>
          <w:tcPr>
            <w:tcW w:w="1360" w:type="dxa"/>
            <w:tcBorders>
              <w:bottom w:val="single" w:color="auto" w:sz="4" w:space="0"/>
            </w:tcBorders>
            <w:tcMar/>
          </w:tcPr>
          <w:p w:rsidRPr="00AD3EB0" w:rsidR="00E65841" w:rsidP="00E65841" w:rsidRDefault="00E65841" w14:paraId="2D17CDB2" w14:textId="214A54B3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Deputy Chair</w:t>
            </w:r>
          </w:p>
        </w:tc>
        <w:tc>
          <w:tcPr>
            <w:tcW w:w="7171" w:type="dxa"/>
            <w:tcBorders>
              <w:bottom w:val="single" w:color="auto" w:sz="4" w:space="0"/>
            </w:tcBorders>
            <w:tcMar/>
          </w:tcPr>
          <w:p w:rsidRPr="00AD3EB0" w:rsidR="00E65841" w:rsidP="00E65841" w:rsidRDefault="00E65841" w14:paraId="3980B678" w14:textId="77777777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Business/ Pecuniary Interests:</w:t>
            </w:r>
            <w:r>
              <w:rPr>
                <w:sz w:val="18"/>
              </w:rPr>
              <w:t xml:space="preserve">  None</w:t>
            </w:r>
          </w:p>
          <w:p w:rsidRPr="000A0527" w:rsidR="00E65841" w:rsidP="00E65841" w:rsidRDefault="00E65841" w14:paraId="19E4E127" w14:textId="77777777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Relationships with staff:</w:t>
            </w:r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  <w:p w:rsidR="00E65841" w:rsidP="00E65841" w:rsidRDefault="00E65841" w14:paraId="7C9E5A8C" w14:textId="77777777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Governor of any other establishment:</w:t>
            </w:r>
            <w:r>
              <w:rPr>
                <w:sz w:val="18"/>
              </w:rPr>
              <w:t xml:space="preserve"> No</w:t>
            </w:r>
          </w:p>
          <w:p w:rsidRPr="00AD3EB0" w:rsidR="00E65841" w:rsidP="00E65841" w:rsidRDefault="00E65841" w14:paraId="4071EBAD" w14:textId="6204B4B4">
            <w:pPr>
              <w:spacing w:after="0"/>
              <w:rPr>
                <w:i/>
                <w:sz w:val="18"/>
              </w:rPr>
            </w:pPr>
            <w:r w:rsidRPr="00AD3EB0">
              <w:rPr>
                <w:i/>
                <w:sz w:val="18"/>
              </w:rPr>
              <w:t xml:space="preserve">Disqualification </w:t>
            </w:r>
            <w:r>
              <w:rPr>
                <w:i/>
                <w:sz w:val="18"/>
              </w:rPr>
              <w:t>Self-</w:t>
            </w:r>
            <w:r w:rsidRPr="00AD3EB0">
              <w:rPr>
                <w:i/>
                <w:sz w:val="18"/>
              </w:rPr>
              <w:t xml:space="preserve">Declaration: </w:t>
            </w:r>
            <w:r w:rsidRPr="00AD3EB0">
              <w:rPr>
                <w:sz w:val="18"/>
              </w:rPr>
              <w:t>Signed and Clea</w:t>
            </w:r>
            <w:r>
              <w:rPr>
                <w:sz w:val="18"/>
              </w:rPr>
              <w:t>r</w:t>
            </w:r>
          </w:p>
        </w:tc>
      </w:tr>
      <w:tr w:rsidRPr="00D94488" w:rsidR="00E65841" w:rsidTr="205B54B3" w14:paraId="631FA3CB" w14:textId="77777777">
        <w:trPr>
          <w:trHeight w:val="811"/>
        </w:trPr>
        <w:tc>
          <w:tcPr>
            <w:tcW w:w="1768" w:type="dxa"/>
            <w:tcMar/>
          </w:tcPr>
          <w:p w:rsidRPr="005303C3" w:rsidR="00E65841" w:rsidP="00E65841" w:rsidRDefault="00E65841" w14:paraId="051025E8" w14:textId="5DC3ED73">
            <w:pPr>
              <w:spacing w:after="0"/>
              <w:rPr>
                <w:b/>
                <w:sz w:val="18"/>
              </w:rPr>
            </w:pPr>
            <w:r w:rsidRPr="005303C3">
              <w:rPr>
                <w:b/>
                <w:sz w:val="18"/>
              </w:rPr>
              <w:t>Rob Campbell</w:t>
            </w:r>
          </w:p>
          <w:p w:rsidRPr="005303C3" w:rsidR="00E65841" w:rsidP="00E65841" w:rsidRDefault="00E65841" w14:paraId="578AE755" w14:textId="77777777">
            <w:pPr>
              <w:spacing w:after="0"/>
              <w:rPr>
                <w:b/>
                <w:sz w:val="18"/>
              </w:rPr>
            </w:pPr>
          </w:p>
        </w:tc>
        <w:tc>
          <w:tcPr>
            <w:tcW w:w="1228" w:type="dxa"/>
            <w:tcMar/>
          </w:tcPr>
          <w:p w:rsidRPr="00AD3EB0" w:rsidR="00E65841" w:rsidP="00E65841" w:rsidRDefault="00E65841" w14:paraId="06D98E9C" w14:textId="77777777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Apr 2016</w:t>
            </w:r>
          </w:p>
        </w:tc>
        <w:tc>
          <w:tcPr>
            <w:tcW w:w="1133" w:type="dxa"/>
            <w:tcMar/>
          </w:tcPr>
          <w:p w:rsidRPr="00AD3EB0" w:rsidR="00E65841" w:rsidP="00E65841" w:rsidRDefault="00E65841" w14:paraId="6340AB45" w14:textId="77777777">
            <w:pPr>
              <w:spacing w:after="0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1485" w:type="dxa"/>
            <w:tcMar/>
          </w:tcPr>
          <w:p w:rsidRPr="00AD3EB0" w:rsidR="00E65841" w:rsidP="00E65841" w:rsidRDefault="00E65841" w14:paraId="42F76389" w14:textId="77777777">
            <w:pPr>
              <w:spacing w:after="0"/>
              <w:rPr>
                <w:color w:val="000000" w:themeColor="text1"/>
                <w:sz w:val="18"/>
              </w:rPr>
            </w:pPr>
            <w:r w:rsidRPr="00AD3EB0">
              <w:rPr>
                <w:color w:val="000000" w:themeColor="text1"/>
                <w:sz w:val="18"/>
              </w:rPr>
              <w:t>Ex Officio</w:t>
            </w:r>
          </w:p>
        </w:tc>
        <w:tc>
          <w:tcPr>
            <w:tcW w:w="1243" w:type="dxa"/>
            <w:tcMar/>
          </w:tcPr>
          <w:p w:rsidRPr="00AD3EB0" w:rsidR="00E65841" w:rsidP="00E65841" w:rsidRDefault="00E65841" w14:paraId="27B26712" w14:textId="77777777">
            <w:pPr>
              <w:spacing w:after="0"/>
              <w:rPr>
                <w:sz w:val="18"/>
              </w:rPr>
            </w:pPr>
            <w:r w:rsidRPr="00AD3EB0">
              <w:rPr>
                <w:sz w:val="18"/>
              </w:rPr>
              <w:t>Headteacher</w:t>
            </w:r>
          </w:p>
        </w:tc>
        <w:tc>
          <w:tcPr>
            <w:tcW w:w="1360" w:type="dxa"/>
            <w:tcMar/>
          </w:tcPr>
          <w:p w:rsidRPr="00AD3EB0" w:rsidR="00E65841" w:rsidP="00E65841" w:rsidRDefault="00E65841" w14:paraId="0228F163" w14:textId="77777777">
            <w:pPr>
              <w:spacing w:after="0"/>
              <w:rPr>
                <w:sz w:val="18"/>
              </w:rPr>
            </w:pPr>
          </w:p>
        </w:tc>
        <w:tc>
          <w:tcPr>
            <w:tcW w:w="7171" w:type="dxa"/>
            <w:tcMar/>
          </w:tcPr>
          <w:p w:rsidRPr="00AD3EB0" w:rsidR="00E65841" w:rsidP="00E65841" w:rsidRDefault="00E65841" w14:paraId="46FF4DC8" w14:textId="77777777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Business/ Pecuniary Interests:</w:t>
            </w:r>
            <w:r w:rsidRPr="00AD3EB0">
              <w:rPr>
                <w:sz w:val="18"/>
              </w:rPr>
              <w:t xml:space="preserve"> Staff member</w:t>
            </w:r>
          </w:p>
          <w:p w:rsidRPr="00AD3EB0" w:rsidR="00E65841" w:rsidP="00E65841" w:rsidRDefault="00E65841" w14:paraId="4B57DF47" w14:textId="77777777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Relationships with staff:</w:t>
            </w:r>
            <w:r w:rsidRPr="00AD3EB0">
              <w:rPr>
                <w:sz w:val="18"/>
              </w:rPr>
              <w:t xml:space="preserve"> None</w:t>
            </w:r>
          </w:p>
          <w:p w:rsidRPr="00AD3EB0" w:rsidR="00E65841" w:rsidP="00E65841" w:rsidRDefault="00E65841" w14:paraId="051D76AC" w14:textId="77777777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Governor of any other establishment:</w:t>
            </w:r>
            <w:r w:rsidRPr="00AD3EB0">
              <w:rPr>
                <w:sz w:val="18"/>
              </w:rPr>
              <w:t xml:space="preserve"> No</w:t>
            </w:r>
          </w:p>
          <w:p w:rsidRPr="00AD3EB0" w:rsidR="00E65841" w:rsidP="00E65841" w:rsidRDefault="00E65841" w14:paraId="565E49B9" w14:textId="76953CD3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 xml:space="preserve">Disqualification </w:t>
            </w:r>
            <w:r>
              <w:rPr>
                <w:i/>
                <w:sz w:val="18"/>
              </w:rPr>
              <w:t>Self-</w:t>
            </w:r>
            <w:r w:rsidRPr="00AD3EB0">
              <w:rPr>
                <w:i/>
                <w:sz w:val="18"/>
              </w:rPr>
              <w:t xml:space="preserve">Declaration: </w:t>
            </w:r>
            <w:r w:rsidRPr="00AD3EB0">
              <w:rPr>
                <w:sz w:val="18"/>
              </w:rPr>
              <w:t>Signed and Clear</w:t>
            </w:r>
          </w:p>
          <w:p w:rsidRPr="00AD3EB0" w:rsidR="00E65841" w:rsidP="00E65841" w:rsidRDefault="00E65841" w14:paraId="7A3F229C" w14:textId="77777777">
            <w:pPr>
              <w:spacing w:after="0"/>
              <w:rPr>
                <w:sz w:val="18"/>
              </w:rPr>
            </w:pPr>
          </w:p>
        </w:tc>
      </w:tr>
      <w:tr w:rsidRPr="00D94488" w:rsidR="00E65841" w:rsidTr="205B54B3" w14:paraId="27B2C46F" w14:textId="77777777">
        <w:trPr>
          <w:trHeight w:val="648"/>
        </w:trPr>
        <w:tc>
          <w:tcPr>
            <w:tcW w:w="1768" w:type="dxa"/>
            <w:tcMar/>
          </w:tcPr>
          <w:p w:rsidRPr="005303C3" w:rsidR="00E65841" w:rsidP="00E65841" w:rsidRDefault="00E65841" w14:paraId="4FDB9CF4" w14:textId="77777777">
            <w:pPr>
              <w:spacing w:after="0"/>
              <w:rPr>
                <w:b/>
                <w:sz w:val="18"/>
              </w:rPr>
            </w:pPr>
            <w:r w:rsidRPr="005303C3">
              <w:rPr>
                <w:b/>
                <w:sz w:val="18"/>
              </w:rPr>
              <w:t>Natalie Wiltshire</w:t>
            </w:r>
          </w:p>
          <w:p w:rsidRPr="005303C3" w:rsidR="00E65841" w:rsidP="00E65841" w:rsidRDefault="00E65841" w14:paraId="3721204C" w14:textId="77777777">
            <w:pPr>
              <w:spacing w:after="0"/>
              <w:rPr>
                <w:b/>
                <w:sz w:val="18"/>
              </w:rPr>
            </w:pPr>
          </w:p>
        </w:tc>
        <w:tc>
          <w:tcPr>
            <w:tcW w:w="1228" w:type="dxa"/>
            <w:tcMar/>
          </w:tcPr>
          <w:p w:rsidRPr="00AD3EB0" w:rsidR="00E65841" w:rsidP="00E65841" w:rsidRDefault="00E65841" w14:paraId="0CE0CD6B" w14:textId="5A4A0048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Nov 2020</w:t>
            </w:r>
          </w:p>
        </w:tc>
        <w:tc>
          <w:tcPr>
            <w:tcW w:w="1133" w:type="dxa"/>
            <w:tcMar/>
          </w:tcPr>
          <w:p w:rsidRPr="00AD3EB0" w:rsidR="00E65841" w:rsidP="00E65841" w:rsidRDefault="00E65841" w14:paraId="27353220" w14:textId="77777777">
            <w:pPr>
              <w:spacing w:after="0"/>
              <w:rPr>
                <w:sz w:val="18"/>
              </w:rPr>
            </w:pPr>
            <w:r w:rsidRPr="00AD3EB0">
              <w:rPr>
                <w:sz w:val="18"/>
              </w:rPr>
              <w:t>4</w:t>
            </w:r>
          </w:p>
        </w:tc>
        <w:tc>
          <w:tcPr>
            <w:tcW w:w="1485" w:type="dxa"/>
            <w:tcMar/>
          </w:tcPr>
          <w:p w:rsidRPr="00AD3EB0" w:rsidR="00E65841" w:rsidP="00E65841" w:rsidRDefault="00E65841" w14:paraId="3ED0CE91" w14:textId="7F53CE6B">
            <w:pPr>
              <w:spacing w:after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Nov 2024</w:t>
            </w:r>
          </w:p>
        </w:tc>
        <w:tc>
          <w:tcPr>
            <w:tcW w:w="1243" w:type="dxa"/>
            <w:tcMar/>
          </w:tcPr>
          <w:p w:rsidRPr="00AD3EB0" w:rsidR="00E65841" w:rsidP="00E65841" w:rsidRDefault="00E65841" w14:paraId="6B915B74" w14:textId="77777777">
            <w:pPr>
              <w:spacing w:after="0"/>
              <w:rPr>
                <w:sz w:val="18"/>
              </w:rPr>
            </w:pPr>
            <w:r w:rsidRPr="00AD3EB0">
              <w:rPr>
                <w:sz w:val="18"/>
              </w:rPr>
              <w:t>Co-opted (Teacher)</w:t>
            </w:r>
          </w:p>
        </w:tc>
        <w:tc>
          <w:tcPr>
            <w:tcW w:w="1360" w:type="dxa"/>
            <w:tcMar/>
          </w:tcPr>
          <w:p w:rsidRPr="00AD3EB0" w:rsidR="00E65841" w:rsidP="00E65841" w:rsidRDefault="00E65841" w14:paraId="426E559F" w14:textId="77777777">
            <w:pPr>
              <w:spacing w:after="0"/>
              <w:rPr>
                <w:sz w:val="18"/>
              </w:rPr>
            </w:pPr>
          </w:p>
        </w:tc>
        <w:tc>
          <w:tcPr>
            <w:tcW w:w="7171" w:type="dxa"/>
            <w:tcMar/>
          </w:tcPr>
          <w:p w:rsidRPr="00AD3EB0" w:rsidR="00E65841" w:rsidP="00E65841" w:rsidRDefault="00E65841" w14:paraId="6F1F574A" w14:textId="77777777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Business/ Pecuniary Interests:</w:t>
            </w:r>
            <w:r w:rsidRPr="00AD3EB0">
              <w:rPr>
                <w:sz w:val="18"/>
              </w:rPr>
              <w:t xml:space="preserve"> Staff member</w:t>
            </w:r>
          </w:p>
          <w:p w:rsidRPr="00AD3EB0" w:rsidR="00E65841" w:rsidP="00E65841" w:rsidRDefault="00E65841" w14:paraId="2064B130" w14:textId="77777777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Relationships with staff:</w:t>
            </w:r>
            <w:r w:rsidRPr="00AD3EB0">
              <w:rPr>
                <w:sz w:val="18"/>
              </w:rPr>
              <w:t xml:space="preserve"> None</w:t>
            </w:r>
          </w:p>
          <w:p w:rsidRPr="00AD3EB0" w:rsidR="00E65841" w:rsidP="00E65841" w:rsidRDefault="00E65841" w14:paraId="51EE494A" w14:textId="77777777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Governor of any other establishment:</w:t>
            </w:r>
            <w:r w:rsidRPr="00AD3EB0">
              <w:rPr>
                <w:sz w:val="18"/>
              </w:rPr>
              <w:t xml:space="preserve"> No</w:t>
            </w:r>
          </w:p>
          <w:p w:rsidRPr="00AD3EB0" w:rsidR="00E65841" w:rsidP="00E65841" w:rsidRDefault="00E65841" w14:paraId="3D7E8755" w14:textId="564B5952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 xml:space="preserve">Disqualification </w:t>
            </w:r>
            <w:r>
              <w:rPr>
                <w:i/>
                <w:sz w:val="18"/>
              </w:rPr>
              <w:t>Self-</w:t>
            </w:r>
            <w:r w:rsidRPr="00AD3EB0">
              <w:rPr>
                <w:i/>
                <w:sz w:val="18"/>
              </w:rPr>
              <w:t xml:space="preserve">Declaration: </w:t>
            </w:r>
            <w:r w:rsidRPr="00AD3EB0">
              <w:rPr>
                <w:sz w:val="18"/>
              </w:rPr>
              <w:t>Signed and Clear</w:t>
            </w:r>
          </w:p>
          <w:p w:rsidRPr="00AD3EB0" w:rsidR="00E65841" w:rsidP="00E65841" w:rsidRDefault="00E65841" w14:paraId="3A1A8D7D" w14:textId="77777777">
            <w:pPr>
              <w:spacing w:after="0"/>
              <w:rPr>
                <w:sz w:val="18"/>
              </w:rPr>
            </w:pPr>
          </w:p>
        </w:tc>
      </w:tr>
      <w:tr w:rsidRPr="00D94488" w:rsidR="00E65841" w:rsidTr="205B54B3" w14:paraId="2EF250E4" w14:textId="77777777">
        <w:trPr>
          <w:trHeight w:val="636"/>
        </w:trPr>
        <w:tc>
          <w:tcPr>
            <w:tcW w:w="1768" w:type="dxa"/>
            <w:tcBorders>
              <w:bottom w:val="single" w:color="auto" w:sz="4" w:space="0"/>
            </w:tcBorders>
            <w:tcMar/>
          </w:tcPr>
          <w:p w:rsidRPr="005303C3" w:rsidR="00E65841" w:rsidP="00E65841" w:rsidRDefault="00E65841" w14:paraId="1026AFDE" w14:textId="77777777">
            <w:pPr>
              <w:spacing w:after="0"/>
              <w:rPr>
                <w:b/>
                <w:sz w:val="18"/>
              </w:rPr>
            </w:pPr>
            <w:r w:rsidRPr="005303C3">
              <w:rPr>
                <w:b/>
                <w:sz w:val="18"/>
              </w:rPr>
              <w:t>Kate Davies</w:t>
            </w:r>
          </w:p>
          <w:p w:rsidRPr="005303C3" w:rsidR="00E65841" w:rsidP="00E65841" w:rsidRDefault="00E65841" w14:paraId="37358D73" w14:textId="77777777">
            <w:pPr>
              <w:spacing w:after="0"/>
              <w:rPr>
                <w:b/>
                <w:sz w:val="18"/>
              </w:rPr>
            </w:pPr>
          </w:p>
          <w:p w:rsidRPr="005303C3" w:rsidR="00E65841" w:rsidP="00E65841" w:rsidRDefault="00E65841" w14:paraId="1C80384A" w14:textId="77777777">
            <w:pPr>
              <w:spacing w:after="0"/>
              <w:rPr>
                <w:b/>
                <w:sz w:val="18"/>
              </w:rPr>
            </w:pPr>
          </w:p>
        </w:tc>
        <w:tc>
          <w:tcPr>
            <w:tcW w:w="1228" w:type="dxa"/>
            <w:tcBorders>
              <w:bottom w:val="single" w:color="auto" w:sz="4" w:space="0"/>
            </w:tcBorders>
            <w:tcMar/>
          </w:tcPr>
          <w:p w:rsidRPr="00AD3EB0" w:rsidR="00E65841" w:rsidP="00E65841" w:rsidRDefault="00E65841" w14:paraId="7DFC3B9B" w14:textId="3112C6A4">
            <w:pPr>
              <w:spacing w:after="0"/>
              <w:rPr>
                <w:sz w:val="18"/>
              </w:rPr>
            </w:pPr>
            <w:r w:rsidRPr="00AD3EB0">
              <w:rPr>
                <w:sz w:val="18"/>
              </w:rPr>
              <w:t>Oct 20</w:t>
            </w:r>
            <w:r>
              <w:rPr>
                <w:sz w:val="18"/>
              </w:rPr>
              <w:t>20</w:t>
            </w:r>
          </w:p>
        </w:tc>
        <w:tc>
          <w:tcPr>
            <w:tcW w:w="1133" w:type="dxa"/>
            <w:tcBorders>
              <w:bottom w:val="single" w:color="auto" w:sz="4" w:space="0"/>
            </w:tcBorders>
            <w:tcMar/>
          </w:tcPr>
          <w:p w:rsidRPr="00AD3EB0" w:rsidR="00E65841" w:rsidP="00E65841" w:rsidRDefault="00E65841" w14:paraId="5087A983" w14:textId="77777777">
            <w:pPr>
              <w:spacing w:after="0"/>
              <w:rPr>
                <w:sz w:val="18"/>
              </w:rPr>
            </w:pPr>
            <w:r w:rsidRPr="00AD3EB0">
              <w:rPr>
                <w:sz w:val="18"/>
              </w:rPr>
              <w:t>4</w:t>
            </w:r>
          </w:p>
        </w:tc>
        <w:tc>
          <w:tcPr>
            <w:tcW w:w="1485" w:type="dxa"/>
            <w:tcBorders>
              <w:bottom w:val="single" w:color="auto" w:sz="4" w:space="0"/>
            </w:tcBorders>
            <w:tcMar/>
          </w:tcPr>
          <w:p w:rsidRPr="00AD3EB0" w:rsidR="00E65841" w:rsidP="00E65841" w:rsidRDefault="00E65841" w14:paraId="7F7ED855" w14:textId="32DB9216">
            <w:pPr>
              <w:spacing w:after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October 2024</w:t>
            </w:r>
          </w:p>
        </w:tc>
        <w:tc>
          <w:tcPr>
            <w:tcW w:w="1243" w:type="dxa"/>
            <w:tcBorders>
              <w:bottom w:val="single" w:color="auto" w:sz="4" w:space="0"/>
            </w:tcBorders>
            <w:tcMar/>
          </w:tcPr>
          <w:p w:rsidRPr="00AD3EB0" w:rsidR="00E65841" w:rsidP="00E65841" w:rsidRDefault="00E65841" w14:paraId="403E3B9A" w14:textId="77777777">
            <w:pPr>
              <w:spacing w:after="0"/>
              <w:rPr>
                <w:sz w:val="18"/>
              </w:rPr>
            </w:pPr>
            <w:r w:rsidRPr="00AD3EB0">
              <w:rPr>
                <w:sz w:val="18"/>
              </w:rPr>
              <w:t>Staff Governor (non-teaching)</w:t>
            </w:r>
          </w:p>
        </w:tc>
        <w:tc>
          <w:tcPr>
            <w:tcW w:w="1360" w:type="dxa"/>
            <w:tcBorders>
              <w:bottom w:val="single" w:color="auto" w:sz="4" w:space="0"/>
            </w:tcBorders>
            <w:tcMar/>
          </w:tcPr>
          <w:p w:rsidRPr="00AD3EB0" w:rsidR="00E65841" w:rsidP="00E65841" w:rsidRDefault="00E65841" w14:paraId="2E814D33" w14:textId="77777777">
            <w:pPr>
              <w:spacing w:after="0"/>
              <w:rPr>
                <w:sz w:val="18"/>
              </w:rPr>
            </w:pPr>
          </w:p>
        </w:tc>
        <w:tc>
          <w:tcPr>
            <w:tcW w:w="7171" w:type="dxa"/>
            <w:tcBorders>
              <w:bottom w:val="single" w:color="auto" w:sz="4" w:space="0"/>
            </w:tcBorders>
            <w:tcMar/>
          </w:tcPr>
          <w:p w:rsidRPr="00AD3EB0" w:rsidR="00E65841" w:rsidP="00E65841" w:rsidRDefault="00E65841" w14:paraId="68A7C26E" w14:textId="77777777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Business/ Pecuniary Interests:</w:t>
            </w:r>
            <w:r w:rsidRPr="00AD3EB0">
              <w:rPr>
                <w:sz w:val="18"/>
              </w:rPr>
              <w:t xml:space="preserve"> Staff member</w:t>
            </w:r>
          </w:p>
          <w:p w:rsidRPr="00AD3EB0" w:rsidR="00E65841" w:rsidP="00E65841" w:rsidRDefault="00E65841" w14:paraId="06DAE95B" w14:textId="77777777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Relationships with staff:</w:t>
            </w:r>
            <w:r w:rsidRPr="00AD3EB0">
              <w:rPr>
                <w:sz w:val="18"/>
              </w:rPr>
              <w:t xml:space="preserve"> None</w:t>
            </w:r>
            <w:r>
              <w:rPr>
                <w:sz w:val="18"/>
              </w:rPr>
              <w:t xml:space="preserve"> </w:t>
            </w:r>
          </w:p>
          <w:p w:rsidRPr="00AD3EB0" w:rsidR="00E65841" w:rsidP="00E65841" w:rsidRDefault="00E65841" w14:paraId="1736F10C" w14:textId="77777777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Governor of any other establishment:</w:t>
            </w:r>
            <w:r>
              <w:rPr>
                <w:sz w:val="18"/>
              </w:rPr>
              <w:t xml:space="preserve"> Yes</w:t>
            </w:r>
          </w:p>
          <w:p w:rsidRPr="00AD3EB0" w:rsidR="00E65841" w:rsidP="00E65841" w:rsidRDefault="00E65841" w14:paraId="31CA1A8C" w14:textId="2F049763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 xml:space="preserve">Disqualification </w:t>
            </w:r>
            <w:r>
              <w:rPr>
                <w:i/>
                <w:sz w:val="18"/>
              </w:rPr>
              <w:t>Self-</w:t>
            </w:r>
            <w:r w:rsidRPr="00AD3EB0">
              <w:rPr>
                <w:i/>
                <w:sz w:val="18"/>
              </w:rPr>
              <w:t xml:space="preserve">Declaration: </w:t>
            </w:r>
            <w:r w:rsidRPr="00AD3EB0">
              <w:rPr>
                <w:sz w:val="18"/>
              </w:rPr>
              <w:t>Signed and Clear</w:t>
            </w:r>
          </w:p>
          <w:p w:rsidRPr="00AD3EB0" w:rsidR="00E65841" w:rsidP="00E65841" w:rsidRDefault="00E65841" w14:paraId="316947C0" w14:textId="77777777">
            <w:pPr>
              <w:spacing w:after="0"/>
              <w:rPr>
                <w:sz w:val="18"/>
              </w:rPr>
            </w:pPr>
          </w:p>
        </w:tc>
      </w:tr>
      <w:tr w:rsidRPr="00AD3EB0" w:rsidR="00E65841" w:rsidTr="205B54B3" w14:paraId="0BE8B729" w14:textId="77777777">
        <w:trPr>
          <w:trHeight w:val="832"/>
        </w:trPr>
        <w:tc>
          <w:tcPr>
            <w:tcW w:w="1768" w:type="dxa"/>
            <w:tcMar/>
          </w:tcPr>
          <w:p w:rsidR="0998912F" w:rsidP="0998912F" w:rsidRDefault="0998912F" w14:noSpellErr="1" w14:paraId="4088969D" w14:textId="410426BB">
            <w:pPr>
              <w:spacing w:after="0" w:line="240" w:lineRule="auto"/>
              <w:rPr>
                <w:b w:val="1"/>
                <w:bCs w:val="1"/>
                <w:sz w:val="18"/>
                <w:szCs w:val="18"/>
              </w:rPr>
            </w:pPr>
            <w:r w:rsidRPr="0998912F" w:rsidR="0998912F">
              <w:rPr>
                <w:b w:val="1"/>
                <w:bCs w:val="1"/>
                <w:sz w:val="18"/>
                <w:szCs w:val="18"/>
              </w:rPr>
              <w:t>Simon Moss</w:t>
            </w:r>
          </w:p>
        </w:tc>
        <w:tc>
          <w:tcPr>
            <w:tcW w:w="1228" w:type="dxa"/>
            <w:tcMar/>
          </w:tcPr>
          <w:p w:rsidR="0998912F" w:rsidP="0998912F" w:rsidRDefault="0998912F" w14:noSpellErr="1" w14:paraId="32C1491C" w14:textId="548FBFCA">
            <w:pPr>
              <w:spacing w:after="0"/>
              <w:rPr>
                <w:sz w:val="18"/>
                <w:szCs w:val="18"/>
              </w:rPr>
            </w:pPr>
            <w:r w:rsidRPr="0998912F" w:rsidR="0998912F">
              <w:rPr>
                <w:sz w:val="18"/>
                <w:szCs w:val="18"/>
              </w:rPr>
              <w:t>November 2019</w:t>
            </w:r>
          </w:p>
        </w:tc>
        <w:tc>
          <w:tcPr>
            <w:tcW w:w="1133" w:type="dxa"/>
            <w:tcMar/>
          </w:tcPr>
          <w:p w:rsidR="0998912F" w:rsidP="0998912F" w:rsidRDefault="0998912F" w14:noSpellErr="1" w14:paraId="4E693534" w14:textId="1D6FCA23">
            <w:pPr>
              <w:spacing w:after="0"/>
              <w:rPr>
                <w:sz w:val="18"/>
                <w:szCs w:val="18"/>
              </w:rPr>
            </w:pPr>
            <w:r w:rsidRPr="0998912F" w:rsidR="0998912F">
              <w:rPr>
                <w:sz w:val="18"/>
                <w:szCs w:val="18"/>
              </w:rPr>
              <w:t>4</w:t>
            </w:r>
          </w:p>
        </w:tc>
        <w:tc>
          <w:tcPr>
            <w:tcW w:w="1485" w:type="dxa"/>
            <w:tcMar/>
          </w:tcPr>
          <w:p w:rsidR="0998912F" w:rsidP="0998912F" w:rsidRDefault="0998912F" w14:paraId="27BEADE9" w14:textId="16B215FB">
            <w:pPr>
              <w:spacing w:after="0"/>
              <w:rPr>
                <w:color w:val="000000" w:themeColor="text1" w:themeTint="FF" w:themeShade="FF"/>
                <w:sz w:val="18"/>
                <w:szCs w:val="18"/>
              </w:rPr>
            </w:pPr>
            <w:r w:rsidRPr="205B54B3" w:rsidR="31E2EB87">
              <w:rPr>
                <w:color w:val="000000" w:themeColor="text1" w:themeTint="FF" w:themeShade="FF"/>
                <w:sz w:val="18"/>
                <w:szCs w:val="18"/>
              </w:rPr>
              <w:t xml:space="preserve">November </w:t>
            </w:r>
            <w:r w:rsidRPr="205B54B3" w:rsidR="430D1689">
              <w:rPr>
                <w:color w:val="000000" w:themeColor="text1" w:themeTint="FF" w:themeShade="FF"/>
                <w:sz w:val="18"/>
                <w:szCs w:val="18"/>
              </w:rPr>
              <w:t>202</w:t>
            </w:r>
            <w:r w:rsidRPr="205B54B3" w:rsidR="4BE2D399">
              <w:rPr>
                <w:color w:val="000000" w:themeColor="text1" w:themeTint="FF" w:themeShade="FF"/>
                <w:sz w:val="18"/>
                <w:szCs w:val="18"/>
              </w:rPr>
              <w:t>3</w:t>
            </w:r>
          </w:p>
        </w:tc>
        <w:tc>
          <w:tcPr>
            <w:tcW w:w="1243" w:type="dxa"/>
            <w:tcMar/>
          </w:tcPr>
          <w:p w:rsidR="0998912F" w:rsidP="0998912F" w:rsidRDefault="0998912F" w14:noSpellErr="1" w14:paraId="48A6111D" w14:textId="4360225F">
            <w:pPr>
              <w:spacing w:after="0"/>
              <w:rPr>
                <w:sz w:val="18"/>
                <w:szCs w:val="18"/>
              </w:rPr>
            </w:pPr>
            <w:r w:rsidRPr="0998912F" w:rsidR="0998912F">
              <w:rPr>
                <w:sz w:val="18"/>
                <w:szCs w:val="18"/>
              </w:rPr>
              <w:t>Parent</w:t>
            </w:r>
          </w:p>
        </w:tc>
        <w:tc>
          <w:tcPr>
            <w:tcW w:w="1360" w:type="dxa"/>
            <w:tcMar/>
          </w:tcPr>
          <w:p w:rsidR="0998912F" w:rsidP="0998912F" w:rsidRDefault="0998912F" w14:noSpellErr="1" w14:paraId="09EDC32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171" w:type="dxa"/>
            <w:tcMar/>
          </w:tcPr>
          <w:p w:rsidR="0998912F" w:rsidP="0998912F" w:rsidRDefault="0998912F" w14:noSpellErr="1" w14:paraId="24B139E8">
            <w:pPr>
              <w:spacing w:after="0"/>
              <w:rPr>
                <w:sz w:val="18"/>
                <w:szCs w:val="18"/>
              </w:rPr>
            </w:pPr>
            <w:r w:rsidRPr="0998912F" w:rsidR="0998912F">
              <w:rPr>
                <w:i w:val="1"/>
                <w:iCs w:val="1"/>
                <w:sz w:val="18"/>
                <w:szCs w:val="18"/>
              </w:rPr>
              <w:t>Business/ Pecuniary Interests:</w:t>
            </w:r>
            <w:r w:rsidRPr="0998912F" w:rsidR="0998912F">
              <w:rPr>
                <w:i w:val="1"/>
                <w:iCs w:val="1"/>
                <w:sz w:val="18"/>
                <w:szCs w:val="18"/>
              </w:rPr>
              <w:t xml:space="preserve"> None</w:t>
            </w:r>
          </w:p>
          <w:p w:rsidR="0998912F" w:rsidP="0998912F" w:rsidRDefault="0998912F" w14:noSpellErr="1" w14:paraId="081300CB">
            <w:pPr>
              <w:spacing w:after="0"/>
              <w:rPr>
                <w:sz w:val="18"/>
                <w:szCs w:val="18"/>
              </w:rPr>
            </w:pPr>
            <w:r w:rsidRPr="0998912F" w:rsidR="0998912F">
              <w:rPr>
                <w:i w:val="1"/>
                <w:iCs w:val="1"/>
                <w:sz w:val="18"/>
                <w:szCs w:val="18"/>
              </w:rPr>
              <w:t>Relationships with staff:</w:t>
            </w:r>
            <w:r w:rsidRPr="0998912F" w:rsidR="0998912F">
              <w:rPr>
                <w:sz w:val="18"/>
                <w:szCs w:val="18"/>
              </w:rPr>
              <w:t xml:space="preserve"> None</w:t>
            </w:r>
          </w:p>
          <w:p w:rsidR="0998912F" w:rsidP="0998912F" w:rsidRDefault="0998912F" w14:noSpellErr="1" w14:paraId="74E6BC26">
            <w:pPr>
              <w:spacing w:after="0"/>
              <w:rPr>
                <w:sz w:val="18"/>
                <w:szCs w:val="18"/>
              </w:rPr>
            </w:pPr>
            <w:r w:rsidRPr="0998912F" w:rsidR="0998912F">
              <w:rPr>
                <w:i w:val="1"/>
                <w:iCs w:val="1"/>
                <w:sz w:val="18"/>
                <w:szCs w:val="18"/>
              </w:rPr>
              <w:t>Governor of any other establishment:</w:t>
            </w:r>
            <w:r w:rsidRPr="0998912F" w:rsidR="0998912F">
              <w:rPr>
                <w:i w:val="1"/>
                <w:iCs w:val="1"/>
                <w:sz w:val="18"/>
                <w:szCs w:val="18"/>
              </w:rPr>
              <w:t xml:space="preserve"> No</w:t>
            </w:r>
          </w:p>
          <w:p w:rsidR="0998912F" w:rsidP="0998912F" w:rsidRDefault="0998912F" w14:noSpellErr="1" w14:paraId="7DECB31E">
            <w:pPr>
              <w:spacing w:after="0"/>
              <w:rPr>
                <w:sz w:val="18"/>
                <w:szCs w:val="18"/>
              </w:rPr>
            </w:pPr>
            <w:r w:rsidRPr="0998912F" w:rsidR="0998912F">
              <w:rPr>
                <w:i w:val="1"/>
                <w:iCs w:val="1"/>
                <w:sz w:val="18"/>
                <w:szCs w:val="18"/>
              </w:rPr>
              <w:t xml:space="preserve">Disqualification </w:t>
            </w:r>
            <w:r w:rsidRPr="0998912F" w:rsidR="0998912F">
              <w:rPr>
                <w:i w:val="1"/>
                <w:iCs w:val="1"/>
                <w:sz w:val="18"/>
                <w:szCs w:val="18"/>
              </w:rPr>
              <w:t>Self-</w:t>
            </w:r>
            <w:r w:rsidRPr="0998912F" w:rsidR="0998912F">
              <w:rPr>
                <w:i w:val="1"/>
                <w:iCs w:val="1"/>
                <w:sz w:val="18"/>
                <w:szCs w:val="18"/>
              </w:rPr>
              <w:t xml:space="preserve">Declaration: </w:t>
            </w:r>
            <w:r w:rsidRPr="0998912F" w:rsidR="0998912F">
              <w:rPr>
                <w:i w:val="1"/>
                <w:iCs w:val="1"/>
                <w:sz w:val="18"/>
                <w:szCs w:val="18"/>
              </w:rPr>
              <w:t>Signed and Clear</w:t>
            </w:r>
          </w:p>
          <w:p w:rsidR="0998912F" w:rsidP="0998912F" w:rsidRDefault="0998912F" w14:noSpellErr="1" w14:paraId="1567860F">
            <w:pPr>
              <w:spacing w:after="0"/>
              <w:rPr>
                <w:i w:val="1"/>
                <w:iCs w:val="1"/>
                <w:sz w:val="18"/>
                <w:szCs w:val="18"/>
              </w:rPr>
            </w:pPr>
          </w:p>
        </w:tc>
      </w:tr>
      <w:tr w:rsidRPr="00AD3EB0" w:rsidR="00E65841" w:rsidTr="205B54B3" w14:paraId="7FC6BF31" w14:textId="77777777">
        <w:trPr>
          <w:trHeight w:val="832"/>
        </w:trPr>
        <w:tc>
          <w:tcPr>
            <w:tcW w:w="1768" w:type="dxa"/>
            <w:tcMar/>
          </w:tcPr>
          <w:p w:rsidR="00E65841" w:rsidP="00E65841" w:rsidRDefault="00E65841" w14:paraId="654845BF" w14:textId="315DEBD1">
            <w:pPr>
              <w:spacing w:after="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Barbara Calvert</w:t>
            </w:r>
          </w:p>
        </w:tc>
        <w:tc>
          <w:tcPr>
            <w:tcW w:w="1228" w:type="dxa"/>
            <w:tcMar/>
          </w:tcPr>
          <w:p w:rsidR="00E65841" w:rsidP="0998912F" w:rsidRDefault="00E65841" w14:noSpellErr="1" w14:paraId="1A955C60" w14:textId="44CA6645">
            <w:pPr>
              <w:spacing w:after="0"/>
              <w:rPr>
                <w:sz w:val="18"/>
                <w:szCs w:val="18"/>
              </w:rPr>
            </w:pPr>
            <w:r w:rsidRPr="0998912F" w:rsidR="00E65841">
              <w:rPr>
                <w:sz w:val="18"/>
                <w:szCs w:val="18"/>
              </w:rPr>
              <w:t>Jan 2018</w:t>
            </w:r>
          </w:p>
          <w:p w:rsidR="00E65841" w:rsidP="0998912F" w:rsidRDefault="00E65841" w14:paraId="20A8AD85" w14:textId="7603F6DB">
            <w:pPr>
              <w:pStyle w:val="Normal"/>
              <w:spacing w:after="0"/>
              <w:rPr>
                <w:sz w:val="18"/>
                <w:szCs w:val="18"/>
              </w:rPr>
            </w:pPr>
            <w:r w:rsidRPr="0998912F" w:rsidR="0F0DEAF5">
              <w:rPr>
                <w:sz w:val="18"/>
                <w:szCs w:val="18"/>
              </w:rPr>
              <w:t>Jan 2022</w:t>
            </w:r>
          </w:p>
        </w:tc>
        <w:tc>
          <w:tcPr>
            <w:tcW w:w="1133" w:type="dxa"/>
            <w:tcMar/>
          </w:tcPr>
          <w:p w:rsidR="00E65841" w:rsidP="0998912F" w:rsidRDefault="00E65841" w14:noSpellErr="1" w14:paraId="66F58526" w14:textId="3A645AA7">
            <w:pPr>
              <w:spacing w:after="0"/>
              <w:rPr>
                <w:sz w:val="18"/>
                <w:szCs w:val="18"/>
              </w:rPr>
            </w:pPr>
            <w:r w:rsidRPr="0998912F" w:rsidR="00E65841">
              <w:rPr>
                <w:sz w:val="18"/>
                <w:szCs w:val="18"/>
              </w:rPr>
              <w:t>4</w:t>
            </w:r>
          </w:p>
          <w:p w:rsidR="00E65841" w:rsidP="0998912F" w:rsidRDefault="00E65841" w14:paraId="021587D5" w14:textId="1D59D4AB">
            <w:pPr>
              <w:pStyle w:val="Normal"/>
              <w:spacing w:after="0"/>
              <w:rPr>
                <w:sz w:val="18"/>
                <w:szCs w:val="18"/>
              </w:rPr>
            </w:pPr>
            <w:r w:rsidRPr="0998912F" w:rsidR="1B3FCA88">
              <w:rPr>
                <w:sz w:val="18"/>
                <w:szCs w:val="18"/>
              </w:rPr>
              <w:t>4</w:t>
            </w:r>
          </w:p>
        </w:tc>
        <w:tc>
          <w:tcPr>
            <w:tcW w:w="1485" w:type="dxa"/>
            <w:tcMar/>
          </w:tcPr>
          <w:p w:rsidR="00E65841" w:rsidP="0998912F" w:rsidRDefault="00E65841" w14:noSpellErr="1" w14:paraId="6FD34D5D" w14:textId="4EC83476">
            <w:pPr>
              <w:spacing w:after="0"/>
              <w:rPr>
                <w:color w:val="000000" w:themeColor="text1" w:themeTint="FF" w:themeShade="FF"/>
                <w:sz w:val="18"/>
                <w:szCs w:val="18"/>
              </w:rPr>
            </w:pPr>
            <w:r w:rsidRPr="0998912F" w:rsidR="00E65841">
              <w:rPr>
                <w:color w:val="000000" w:themeColor="text1" w:themeTint="FF" w:themeShade="FF"/>
                <w:sz w:val="18"/>
                <w:szCs w:val="18"/>
              </w:rPr>
              <w:t>Jan 2022</w:t>
            </w:r>
          </w:p>
          <w:p w:rsidR="00E65841" w:rsidP="0998912F" w:rsidRDefault="00E65841" w14:paraId="0F08B8EB" w14:textId="48010725">
            <w:pPr>
              <w:pStyle w:val="Normal"/>
              <w:spacing w:after="0"/>
              <w:rPr>
                <w:color w:val="000000" w:themeColor="text1"/>
                <w:sz w:val="18"/>
                <w:szCs w:val="18"/>
              </w:rPr>
            </w:pPr>
            <w:r w:rsidRPr="0998912F" w:rsidR="293F7272">
              <w:rPr>
                <w:color w:val="000000" w:themeColor="text1" w:themeTint="FF" w:themeShade="FF"/>
                <w:sz w:val="18"/>
                <w:szCs w:val="18"/>
              </w:rPr>
              <w:t>Jan 2026</w:t>
            </w:r>
          </w:p>
        </w:tc>
        <w:tc>
          <w:tcPr>
            <w:tcW w:w="1243" w:type="dxa"/>
            <w:tcMar/>
          </w:tcPr>
          <w:p w:rsidR="00E65841" w:rsidP="00E65841" w:rsidRDefault="00E65841" w14:paraId="5CAACE3D" w14:textId="770A4030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Co-opted</w:t>
            </w:r>
          </w:p>
        </w:tc>
        <w:tc>
          <w:tcPr>
            <w:tcW w:w="1360" w:type="dxa"/>
            <w:tcMar/>
          </w:tcPr>
          <w:p w:rsidRPr="00AD3EB0" w:rsidR="00E65841" w:rsidP="00E65841" w:rsidRDefault="00E65841" w14:paraId="1FB6D3DA" w14:textId="77777777">
            <w:pPr>
              <w:spacing w:after="0"/>
              <w:rPr>
                <w:sz w:val="18"/>
              </w:rPr>
            </w:pPr>
          </w:p>
        </w:tc>
        <w:tc>
          <w:tcPr>
            <w:tcW w:w="7171" w:type="dxa"/>
            <w:tcMar/>
          </w:tcPr>
          <w:p w:rsidRPr="00AD3EB0" w:rsidR="00E65841" w:rsidP="00E65841" w:rsidRDefault="00E65841" w14:paraId="0DD25841" w14:textId="77777777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Business/ Pecuniary Interests:</w:t>
            </w:r>
            <w:r>
              <w:rPr>
                <w:sz w:val="18"/>
              </w:rPr>
              <w:t xml:space="preserve"> None</w:t>
            </w:r>
          </w:p>
          <w:p w:rsidRPr="00AD3EB0" w:rsidR="00E65841" w:rsidP="00E65841" w:rsidRDefault="00E65841" w14:paraId="59907D18" w14:textId="77777777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Relationships with staff:</w:t>
            </w:r>
            <w:r>
              <w:rPr>
                <w:sz w:val="18"/>
              </w:rPr>
              <w:t xml:space="preserve"> No</w:t>
            </w:r>
          </w:p>
          <w:p w:rsidRPr="007F55F8" w:rsidR="00E65841" w:rsidP="00E65841" w:rsidRDefault="00E65841" w14:paraId="171BE680" w14:textId="77777777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Governor of any other establishment:</w:t>
            </w:r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  <w:p w:rsidRPr="00B242B3" w:rsidR="00E65841" w:rsidP="00E65841" w:rsidRDefault="00E65841" w14:paraId="06582D19" w14:textId="05E499CC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Disqualification</w:t>
            </w:r>
            <w:r>
              <w:rPr>
                <w:i/>
                <w:sz w:val="18"/>
              </w:rPr>
              <w:t xml:space="preserve"> Self</w:t>
            </w:r>
            <w:r w:rsidRPr="00AD3EB0">
              <w:rPr>
                <w:i/>
                <w:sz w:val="18"/>
              </w:rPr>
              <w:t xml:space="preserve"> Declaration: </w:t>
            </w:r>
            <w:r>
              <w:rPr>
                <w:sz w:val="18"/>
              </w:rPr>
              <w:t>Signed and Clear</w:t>
            </w:r>
          </w:p>
        </w:tc>
      </w:tr>
      <w:tr w:rsidRPr="00D94488" w:rsidR="00E65841" w:rsidTr="205B54B3" w14:paraId="6BAC9E98" w14:textId="77777777">
        <w:trPr>
          <w:trHeight w:val="736"/>
        </w:trPr>
        <w:tc>
          <w:tcPr>
            <w:tcW w:w="1768" w:type="dxa"/>
            <w:tcMar/>
          </w:tcPr>
          <w:p w:rsidR="00E65841" w:rsidP="0998912F" w:rsidRDefault="00E65841" w14:paraId="7227F0FE" w14:textId="1D56CE1D">
            <w:pPr>
              <w:spacing w:after="0" w:line="240" w:lineRule="auto"/>
              <w:rPr>
                <w:b w:val="1"/>
                <w:bCs w:val="1"/>
                <w:sz w:val="18"/>
                <w:szCs w:val="18"/>
              </w:rPr>
            </w:pPr>
            <w:r w:rsidRPr="0998912F" w:rsidR="422E8CF9">
              <w:rPr>
                <w:b w:val="1"/>
                <w:bCs w:val="1"/>
                <w:sz w:val="18"/>
                <w:szCs w:val="18"/>
              </w:rPr>
              <w:t>Chris Lawlor</w:t>
            </w:r>
          </w:p>
        </w:tc>
        <w:tc>
          <w:tcPr>
            <w:tcW w:w="1228" w:type="dxa"/>
            <w:tcMar/>
          </w:tcPr>
          <w:p w:rsidR="00E65841" w:rsidP="0998912F" w:rsidRDefault="00E65841" w14:paraId="015533E0" w14:textId="22320653">
            <w:pPr>
              <w:spacing w:after="0"/>
              <w:rPr>
                <w:sz w:val="18"/>
                <w:szCs w:val="18"/>
              </w:rPr>
            </w:pPr>
            <w:r w:rsidRPr="205B54B3" w:rsidR="3F96BE35">
              <w:rPr>
                <w:sz w:val="18"/>
                <w:szCs w:val="18"/>
              </w:rPr>
              <w:t>June 202</w:t>
            </w:r>
            <w:r w:rsidRPr="205B54B3" w:rsidR="48FEAC6C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  <w:tcMar/>
          </w:tcPr>
          <w:p w:rsidRPr="00AD3EB0" w:rsidR="00E65841" w:rsidP="00E65841" w:rsidRDefault="00E65841" w14:paraId="3CB3B7C5" w14:textId="1C5CCDDE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85" w:type="dxa"/>
            <w:tcMar/>
          </w:tcPr>
          <w:p w:rsidRPr="00AD3EB0" w:rsidR="00E65841" w:rsidP="0998912F" w:rsidRDefault="00E65841" w14:paraId="559DDE87" w14:textId="3EFF4C8B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205B54B3" w:rsidR="5A5EABCB">
              <w:rPr>
                <w:color w:val="000000" w:themeColor="text1" w:themeTint="FF" w:themeShade="FF"/>
                <w:sz w:val="18"/>
                <w:szCs w:val="18"/>
              </w:rPr>
              <w:t>June 202</w:t>
            </w:r>
            <w:r w:rsidRPr="205B54B3" w:rsidR="47E46DBB">
              <w:rPr>
                <w:color w:val="000000" w:themeColor="text1" w:themeTint="FF" w:themeShade="FF"/>
                <w:sz w:val="18"/>
                <w:szCs w:val="18"/>
              </w:rPr>
              <w:t>6</w:t>
            </w:r>
          </w:p>
        </w:tc>
        <w:tc>
          <w:tcPr>
            <w:tcW w:w="1243" w:type="dxa"/>
            <w:tcMar/>
          </w:tcPr>
          <w:p w:rsidRPr="00AD3EB0" w:rsidR="00E65841" w:rsidP="00E65841" w:rsidRDefault="00E65841" w14:paraId="246EBDCE" w14:textId="6CA6C284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Co-Opted</w:t>
            </w:r>
          </w:p>
        </w:tc>
        <w:tc>
          <w:tcPr>
            <w:tcW w:w="1360" w:type="dxa"/>
            <w:tcMar/>
          </w:tcPr>
          <w:p w:rsidRPr="00AD3EB0" w:rsidR="00E65841" w:rsidP="00E65841" w:rsidRDefault="00E65841" w14:paraId="47745CBB" w14:textId="77777777">
            <w:pPr>
              <w:spacing w:after="0"/>
              <w:rPr>
                <w:sz w:val="18"/>
              </w:rPr>
            </w:pPr>
          </w:p>
        </w:tc>
        <w:tc>
          <w:tcPr>
            <w:tcW w:w="7171" w:type="dxa"/>
            <w:tcMar/>
          </w:tcPr>
          <w:p w:rsidRPr="00AD3EB0" w:rsidR="00E65841" w:rsidP="00E65841" w:rsidRDefault="00E65841" w14:paraId="58F4F50F" w14:textId="77777777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Business/ Pecuniary Interests:</w:t>
            </w:r>
            <w:r>
              <w:rPr>
                <w:i/>
                <w:sz w:val="18"/>
              </w:rPr>
              <w:t xml:space="preserve"> None</w:t>
            </w:r>
          </w:p>
          <w:p w:rsidRPr="00AD3EB0" w:rsidR="00E65841" w:rsidP="00E65841" w:rsidRDefault="00E65841" w14:paraId="486A1AE3" w14:textId="77777777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Relationships with staff:</w:t>
            </w:r>
            <w:r>
              <w:rPr>
                <w:sz w:val="18"/>
              </w:rPr>
              <w:t xml:space="preserve"> None</w:t>
            </w:r>
          </w:p>
          <w:p w:rsidRPr="00AD3EB0" w:rsidR="00E65841" w:rsidP="00E65841" w:rsidRDefault="00E65841" w14:paraId="29965986" w14:textId="77777777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Governor of any other establishment:</w:t>
            </w:r>
            <w:r>
              <w:rPr>
                <w:i/>
                <w:sz w:val="18"/>
              </w:rPr>
              <w:t xml:space="preserve"> No</w:t>
            </w:r>
          </w:p>
          <w:p w:rsidRPr="00AD3EB0" w:rsidR="00E65841" w:rsidP="00E65841" w:rsidRDefault="00E65841" w14:paraId="07F5221B" w14:textId="77777777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 xml:space="preserve">Disqualification </w:t>
            </w:r>
            <w:r>
              <w:rPr>
                <w:i/>
                <w:sz w:val="18"/>
              </w:rPr>
              <w:t>Self-</w:t>
            </w:r>
            <w:r w:rsidRPr="00AD3EB0">
              <w:rPr>
                <w:i/>
                <w:sz w:val="18"/>
              </w:rPr>
              <w:t xml:space="preserve">Declaration: </w:t>
            </w:r>
            <w:r>
              <w:rPr>
                <w:i/>
                <w:sz w:val="18"/>
              </w:rPr>
              <w:t>Signed and Clear</w:t>
            </w:r>
          </w:p>
          <w:p w:rsidRPr="00AD3EB0" w:rsidR="00E65841" w:rsidP="00E65841" w:rsidRDefault="00E65841" w14:paraId="2F3DA9EC" w14:textId="77777777">
            <w:pPr>
              <w:spacing w:after="0"/>
              <w:rPr>
                <w:i/>
                <w:sz w:val="18"/>
              </w:rPr>
            </w:pPr>
          </w:p>
        </w:tc>
      </w:tr>
      <w:tr w:rsidRPr="00D94488" w:rsidR="002607C7" w:rsidTr="205B54B3" w14:paraId="619DCDF9" w14:textId="77777777">
        <w:trPr>
          <w:trHeight w:val="736"/>
        </w:trPr>
        <w:tc>
          <w:tcPr>
            <w:tcW w:w="1768" w:type="dxa"/>
            <w:tcMar/>
          </w:tcPr>
          <w:p w:rsidR="002607C7" w:rsidP="0998912F" w:rsidRDefault="002607C7" w14:paraId="6E9E7F63" w14:textId="457D1230">
            <w:pPr>
              <w:spacing w:after="0" w:line="240" w:lineRule="auto"/>
              <w:rPr>
                <w:b w:val="1"/>
                <w:bCs w:val="1"/>
                <w:sz w:val="18"/>
                <w:szCs w:val="18"/>
              </w:rPr>
            </w:pPr>
            <w:r w:rsidRPr="0998912F" w:rsidR="3EF4253A">
              <w:rPr>
                <w:b w:val="1"/>
                <w:bCs w:val="1"/>
                <w:sz w:val="18"/>
                <w:szCs w:val="18"/>
              </w:rPr>
              <w:t>Mick Welsh</w:t>
            </w:r>
          </w:p>
        </w:tc>
        <w:tc>
          <w:tcPr>
            <w:tcW w:w="1228" w:type="dxa"/>
            <w:tcMar/>
          </w:tcPr>
          <w:p w:rsidR="002607C7" w:rsidP="0998912F" w:rsidRDefault="002607C7" w14:paraId="5189E636" w14:textId="6BEA32DB">
            <w:pPr>
              <w:spacing w:after="0"/>
              <w:rPr>
                <w:sz w:val="18"/>
                <w:szCs w:val="18"/>
              </w:rPr>
            </w:pPr>
            <w:r w:rsidRPr="205B54B3" w:rsidR="04683158">
              <w:rPr>
                <w:sz w:val="18"/>
                <w:szCs w:val="18"/>
              </w:rPr>
              <w:t>Octo</w:t>
            </w:r>
            <w:r w:rsidRPr="205B54B3" w:rsidR="46DD11AA">
              <w:rPr>
                <w:sz w:val="18"/>
                <w:szCs w:val="18"/>
              </w:rPr>
              <w:t>ber 2022</w:t>
            </w:r>
          </w:p>
        </w:tc>
        <w:tc>
          <w:tcPr>
            <w:tcW w:w="1133" w:type="dxa"/>
            <w:tcMar/>
          </w:tcPr>
          <w:p w:rsidRPr="00AD3EB0" w:rsidR="002607C7" w:rsidP="002607C7" w:rsidRDefault="002607C7" w14:paraId="3251792A" w14:textId="1D6FCA23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85" w:type="dxa"/>
            <w:tcMar/>
          </w:tcPr>
          <w:p w:rsidRPr="00AD3EB0" w:rsidR="002607C7" w:rsidP="0998912F" w:rsidRDefault="002607C7" w14:paraId="7AA20809" w14:textId="03FB60AF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205B54B3" w:rsidR="2D99F6E0">
              <w:rPr>
                <w:color w:val="000000" w:themeColor="text1" w:themeTint="FF" w:themeShade="FF"/>
                <w:sz w:val="18"/>
                <w:szCs w:val="18"/>
              </w:rPr>
              <w:t xml:space="preserve">October </w:t>
            </w:r>
            <w:r w:rsidRPr="205B54B3" w:rsidR="1E1DEBD5">
              <w:rPr>
                <w:color w:val="000000" w:themeColor="text1" w:themeTint="FF" w:themeShade="FF"/>
                <w:sz w:val="18"/>
                <w:szCs w:val="18"/>
              </w:rPr>
              <w:t>20</w:t>
            </w:r>
            <w:r w:rsidRPr="205B54B3" w:rsidR="580316E4">
              <w:rPr>
                <w:color w:val="000000" w:themeColor="text1" w:themeTint="FF" w:themeShade="FF"/>
                <w:sz w:val="18"/>
                <w:szCs w:val="18"/>
              </w:rPr>
              <w:t>26</w:t>
            </w:r>
          </w:p>
        </w:tc>
        <w:tc>
          <w:tcPr>
            <w:tcW w:w="1243" w:type="dxa"/>
            <w:tcMar/>
          </w:tcPr>
          <w:p w:rsidR="002607C7" w:rsidP="0998912F" w:rsidRDefault="002607C7" w14:paraId="351B41EC" w14:textId="4400D849">
            <w:pPr>
              <w:spacing w:after="0"/>
              <w:rPr>
                <w:sz w:val="18"/>
                <w:szCs w:val="18"/>
              </w:rPr>
            </w:pPr>
            <w:r w:rsidRPr="0998912F" w:rsidR="15D7DEA8">
              <w:rPr>
                <w:sz w:val="18"/>
                <w:szCs w:val="18"/>
              </w:rPr>
              <w:t>Co-Opted</w:t>
            </w:r>
          </w:p>
        </w:tc>
        <w:tc>
          <w:tcPr>
            <w:tcW w:w="1360" w:type="dxa"/>
            <w:tcMar/>
          </w:tcPr>
          <w:p w:rsidRPr="00AD3EB0" w:rsidR="002607C7" w:rsidP="002607C7" w:rsidRDefault="002607C7" w14:paraId="71BCCFED" w14:textId="77777777">
            <w:pPr>
              <w:spacing w:after="0"/>
              <w:rPr>
                <w:sz w:val="18"/>
              </w:rPr>
            </w:pPr>
          </w:p>
        </w:tc>
        <w:tc>
          <w:tcPr>
            <w:tcW w:w="7171" w:type="dxa"/>
            <w:tcMar/>
          </w:tcPr>
          <w:p w:rsidRPr="00AD3EB0" w:rsidR="002607C7" w:rsidP="002607C7" w:rsidRDefault="002607C7" w14:paraId="7C34349A" w14:textId="77777777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Business/ Pecuniary Interests:</w:t>
            </w:r>
            <w:r>
              <w:rPr>
                <w:i/>
                <w:sz w:val="18"/>
              </w:rPr>
              <w:t xml:space="preserve"> None</w:t>
            </w:r>
          </w:p>
          <w:p w:rsidRPr="00AD3EB0" w:rsidR="002607C7" w:rsidP="002607C7" w:rsidRDefault="002607C7" w14:paraId="79D2E483" w14:textId="77777777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Relationships with staff:</w:t>
            </w:r>
            <w:r>
              <w:rPr>
                <w:sz w:val="18"/>
              </w:rPr>
              <w:t xml:space="preserve"> None</w:t>
            </w:r>
          </w:p>
          <w:p w:rsidRPr="00AD3EB0" w:rsidR="002607C7" w:rsidP="002607C7" w:rsidRDefault="002607C7" w14:paraId="2A957D70" w14:textId="77777777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Governor of any other establishment:</w:t>
            </w:r>
            <w:r>
              <w:rPr>
                <w:i/>
                <w:sz w:val="18"/>
              </w:rPr>
              <w:t xml:space="preserve"> No</w:t>
            </w:r>
          </w:p>
          <w:p w:rsidRPr="00AD3EB0" w:rsidR="002607C7" w:rsidP="002607C7" w:rsidRDefault="002607C7" w14:paraId="43F9F14D" w14:textId="77777777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 xml:space="preserve">Disqualification </w:t>
            </w:r>
            <w:r>
              <w:rPr>
                <w:i/>
                <w:sz w:val="18"/>
              </w:rPr>
              <w:t>Self-</w:t>
            </w:r>
            <w:r w:rsidRPr="00AD3EB0">
              <w:rPr>
                <w:i/>
                <w:sz w:val="18"/>
              </w:rPr>
              <w:t xml:space="preserve">Declaration: </w:t>
            </w:r>
            <w:r>
              <w:rPr>
                <w:i/>
                <w:sz w:val="18"/>
              </w:rPr>
              <w:t>Signed and Clear</w:t>
            </w:r>
          </w:p>
          <w:p w:rsidRPr="00AD3EB0" w:rsidR="002607C7" w:rsidP="002607C7" w:rsidRDefault="002607C7" w14:paraId="4FA75612" w14:textId="77777777">
            <w:pPr>
              <w:spacing w:after="0"/>
              <w:rPr>
                <w:i/>
                <w:sz w:val="18"/>
              </w:rPr>
            </w:pPr>
          </w:p>
        </w:tc>
      </w:tr>
      <w:tr w:rsidRPr="00D94488" w:rsidR="006E205C" w:rsidTr="205B54B3" w14:paraId="77EDDE1B" w14:textId="77777777">
        <w:trPr>
          <w:trHeight w:val="1325"/>
        </w:trPr>
        <w:tc>
          <w:tcPr>
            <w:tcW w:w="1768" w:type="dxa"/>
            <w:tcMar/>
          </w:tcPr>
          <w:p w:rsidR="205B54B3" w:rsidP="205B54B3" w:rsidRDefault="205B54B3" w14:paraId="1B3D2797" w14:textId="30A7C051">
            <w:pPr>
              <w:pStyle w:val="Normal"/>
              <w:spacing w:after="0" w:line="240" w:lineRule="auto"/>
              <w:rPr>
                <w:sz w:val="18"/>
                <w:szCs w:val="18"/>
              </w:rPr>
            </w:pPr>
            <w:r w:rsidRPr="205B54B3" w:rsidR="205B54B3">
              <w:rPr>
                <w:b w:val="1"/>
                <w:bCs w:val="1"/>
                <w:sz w:val="18"/>
                <w:szCs w:val="18"/>
              </w:rPr>
              <w:t>Yvette Scott</w:t>
            </w:r>
            <w:r w:rsidRPr="205B54B3" w:rsidR="205B54B3">
              <w:rPr>
                <w:sz w:val="18"/>
                <w:szCs w:val="18"/>
              </w:rPr>
              <w:t>Clerk to Governors</w:t>
            </w:r>
          </w:p>
          <w:p w:rsidR="205B54B3" w:rsidP="205B54B3" w:rsidRDefault="205B54B3" w14:paraId="599DD23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8" w:type="dxa"/>
            <w:tcMar/>
          </w:tcPr>
          <w:p w:rsidR="205B54B3" w:rsidP="205B54B3" w:rsidRDefault="205B54B3" w14:paraId="4A83E191">
            <w:pPr>
              <w:spacing w:after="0"/>
              <w:rPr>
                <w:sz w:val="18"/>
                <w:szCs w:val="18"/>
              </w:rPr>
            </w:pPr>
            <w:r w:rsidRPr="205B54B3" w:rsidR="205B54B3">
              <w:rPr>
                <w:sz w:val="18"/>
                <w:szCs w:val="18"/>
              </w:rPr>
              <w:t>Oct 2017</w:t>
            </w:r>
          </w:p>
        </w:tc>
        <w:tc>
          <w:tcPr>
            <w:tcW w:w="1133" w:type="dxa"/>
            <w:tcMar/>
          </w:tcPr>
          <w:p w:rsidR="205B54B3" w:rsidP="205B54B3" w:rsidRDefault="205B54B3" w14:paraId="158A5C0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85" w:type="dxa"/>
            <w:tcMar/>
          </w:tcPr>
          <w:p w:rsidR="205B54B3" w:rsidP="205B54B3" w:rsidRDefault="205B54B3" w14:paraId="2801F568">
            <w:pPr>
              <w:spacing w:after="0"/>
              <w:rPr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1243" w:type="dxa"/>
            <w:tcMar/>
          </w:tcPr>
          <w:p w:rsidR="205B54B3" w:rsidP="205B54B3" w:rsidRDefault="205B54B3" w14:paraId="2F2C0655">
            <w:pPr>
              <w:spacing w:after="0"/>
              <w:rPr>
                <w:sz w:val="18"/>
                <w:szCs w:val="18"/>
              </w:rPr>
            </w:pPr>
            <w:r w:rsidRPr="205B54B3" w:rsidR="205B54B3">
              <w:rPr>
                <w:sz w:val="18"/>
                <w:szCs w:val="18"/>
              </w:rPr>
              <w:t>Clerk to the Governors</w:t>
            </w:r>
          </w:p>
        </w:tc>
        <w:tc>
          <w:tcPr>
            <w:tcW w:w="1360" w:type="dxa"/>
            <w:tcMar/>
          </w:tcPr>
          <w:p w:rsidR="205B54B3" w:rsidP="205B54B3" w:rsidRDefault="205B54B3" w14:paraId="258CFB4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171" w:type="dxa"/>
            <w:tcMar/>
          </w:tcPr>
          <w:p w:rsidR="205B54B3" w:rsidP="205B54B3" w:rsidRDefault="205B54B3" w14:paraId="36CFF593" w14:textId="16CB3EB2">
            <w:pPr>
              <w:spacing w:after="0"/>
              <w:rPr>
                <w:sz w:val="18"/>
                <w:szCs w:val="18"/>
              </w:rPr>
            </w:pPr>
            <w:r w:rsidRPr="205B54B3" w:rsidR="205B54B3">
              <w:rPr>
                <w:i w:val="1"/>
                <w:iCs w:val="1"/>
                <w:sz w:val="18"/>
                <w:szCs w:val="18"/>
              </w:rPr>
              <w:t>Business/ Pecuniary Interests:</w:t>
            </w:r>
            <w:r w:rsidRPr="205B54B3" w:rsidR="205B54B3">
              <w:rPr>
                <w:sz w:val="18"/>
                <w:szCs w:val="18"/>
              </w:rPr>
              <w:t xml:space="preserve"> Staff Member</w:t>
            </w:r>
          </w:p>
          <w:p w:rsidR="205B54B3" w:rsidP="205B54B3" w:rsidRDefault="205B54B3" w14:paraId="78F4D438" w14:textId="23D171BF">
            <w:pPr>
              <w:spacing w:after="0"/>
              <w:rPr>
                <w:sz w:val="18"/>
                <w:szCs w:val="18"/>
              </w:rPr>
            </w:pPr>
            <w:r w:rsidRPr="205B54B3" w:rsidR="205B54B3">
              <w:rPr>
                <w:i w:val="1"/>
                <w:iCs w:val="1"/>
                <w:sz w:val="18"/>
                <w:szCs w:val="18"/>
              </w:rPr>
              <w:t>Relationships with staff:</w:t>
            </w:r>
            <w:r w:rsidRPr="205B54B3" w:rsidR="205B54B3">
              <w:rPr>
                <w:sz w:val="18"/>
                <w:szCs w:val="18"/>
              </w:rPr>
              <w:t xml:space="preserve"> No</w:t>
            </w:r>
          </w:p>
          <w:p w:rsidR="205B54B3" w:rsidP="205B54B3" w:rsidRDefault="205B54B3" w14:paraId="6D8C9091" w14:textId="1ECEFE7A">
            <w:pPr>
              <w:spacing w:after="0"/>
              <w:rPr>
                <w:sz w:val="18"/>
                <w:szCs w:val="18"/>
              </w:rPr>
            </w:pPr>
            <w:r w:rsidRPr="205B54B3" w:rsidR="205B54B3">
              <w:rPr>
                <w:i w:val="1"/>
                <w:iCs w:val="1"/>
                <w:sz w:val="18"/>
                <w:szCs w:val="18"/>
              </w:rPr>
              <w:t>Governor of any other establishment:</w:t>
            </w:r>
            <w:r w:rsidRPr="205B54B3" w:rsidR="205B54B3">
              <w:rPr>
                <w:i w:val="1"/>
                <w:iCs w:val="1"/>
                <w:sz w:val="18"/>
                <w:szCs w:val="18"/>
              </w:rPr>
              <w:t xml:space="preserve"> No</w:t>
            </w:r>
          </w:p>
          <w:p w:rsidR="205B54B3" w:rsidP="205B54B3" w:rsidRDefault="205B54B3" w14:paraId="5C147D46" w14:textId="63029B63">
            <w:pPr>
              <w:spacing w:after="0"/>
              <w:rPr>
                <w:sz w:val="18"/>
                <w:szCs w:val="18"/>
              </w:rPr>
            </w:pPr>
            <w:r w:rsidRPr="205B54B3" w:rsidR="205B54B3">
              <w:rPr>
                <w:i w:val="1"/>
                <w:iCs w:val="1"/>
                <w:sz w:val="18"/>
                <w:szCs w:val="18"/>
              </w:rPr>
              <w:t xml:space="preserve">Disqualification </w:t>
            </w:r>
            <w:r w:rsidRPr="205B54B3" w:rsidR="205B54B3">
              <w:rPr>
                <w:i w:val="1"/>
                <w:iCs w:val="1"/>
                <w:sz w:val="18"/>
                <w:szCs w:val="18"/>
              </w:rPr>
              <w:t>Self-</w:t>
            </w:r>
            <w:r w:rsidRPr="205B54B3" w:rsidR="205B54B3">
              <w:rPr>
                <w:i w:val="1"/>
                <w:iCs w:val="1"/>
                <w:sz w:val="18"/>
                <w:szCs w:val="18"/>
              </w:rPr>
              <w:t xml:space="preserve">Declaration: </w:t>
            </w:r>
            <w:r w:rsidRPr="205B54B3" w:rsidR="205B54B3">
              <w:rPr>
                <w:i w:val="1"/>
                <w:iCs w:val="1"/>
                <w:sz w:val="18"/>
                <w:szCs w:val="18"/>
              </w:rPr>
              <w:t>Signed and Clear</w:t>
            </w:r>
          </w:p>
          <w:p w:rsidR="205B54B3" w:rsidP="205B54B3" w:rsidRDefault="205B54B3" w14:paraId="3F180996" w14:textId="1720CDE5">
            <w:pPr>
              <w:spacing w:after="0"/>
              <w:rPr>
                <w:sz w:val="18"/>
                <w:szCs w:val="18"/>
              </w:rPr>
            </w:pPr>
          </w:p>
        </w:tc>
      </w:tr>
      <w:tr w:rsidRPr="00D94488" w:rsidR="006E205C" w:rsidTr="205B54B3" w14:paraId="6AD46634" w14:textId="77777777">
        <w:trPr>
          <w:trHeight w:val="1325"/>
        </w:trPr>
        <w:tc>
          <w:tcPr>
            <w:tcW w:w="1768" w:type="dxa"/>
            <w:tcMar/>
          </w:tcPr>
          <w:p w:rsidR="006E205C" w:rsidP="0998912F" w:rsidRDefault="006E205C" w14:paraId="24EFF283" w14:textId="797E0DD1">
            <w:pPr>
              <w:spacing w:after="0" w:line="240" w:lineRule="auto"/>
              <w:rPr>
                <w:b w:val="1"/>
                <w:bCs w:val="1"/>
                <w:sz w:val="18"/>
                <w:szCs w:val="18"/>
              </w:rPr>
            </w:pPr>
            <w:r w:rsidRPr="0998912F" w:rsidR="1DCB5ED2">
              <w:rPr>
                <w:b w:val="1"/>
                <w:bCs w:val="1"/>
                <w:sz w:val="18"/>
                <w:szCs w:val="18"/>
              </w:rPr>
              <w:t>Vacant</w:t>
            </w:r>
          </w:p>
        </w:tc>
        <w:tc>
          <w:tcPr>
            <w:tcW w:w="1228" w:type="dxa"/>
            <w:tcMar/>
          </w:tcPr>
          <w:p w:rsidR="006E205C" w:rsidP="006E205C" w:rsidRDefault="006E205C" w14:paraId="24375C24" w14:textId="77777777">
            <w:pPr>
              <w:spacing w:after="0"/>
              <w:rPr>
                <w:sz w:val="18"/>
              </w:rPr>
            </w:pPr>
          </w:p>
        </w:tc>
        <w:tc>
          <w:tcPr>
            <w:tcW w:w="1133" w:type="dxa"/>
            <w:tcMar/>
          </w:tcPr>
          <w:p w:rsidRPr="00AD3EB0" w:rsidR="006E205C" w:rsidP="006E205C" w:rsidRDefault="006E205C" w14:paraId="7AD68EAA" w14:textId="77777777">
            <w:pPr>
              <w:spacing w:after="0"/>
              <w:rPr>
                <w:sz w:val="18"/>
              </w:rPr>
            </w:pPr>
          </w:p>
        </w:tc>
        <w:tc>
          <w:tcPr>
            <w:tcW w:w="1485" w:type="dxa"/>
            <w:tcMar/>
          </w:tcPr>
          <w:p w:rsidRPr="00AD3EB0" w:rsidR="006E205C" w:rsidP="006E205C" w:rsidRDefault="006E205C" w14:paraId="142C1BCD" w14:textId="77777777">
            <w:pPr>
              <w:spacing w:after="0"/>
              <w:rPr>
                <w:color w:val="000000" w:themeColor="text1"/>
                <w:sz w:val="18"/>
              </w:rPr>
            </w:pPr>
          </w:p>
        </w:tc>
        <w:tc>
          <w:tcPr>
            <w:tcW w:w="1243" w:type="dxa"/>
            <w:tcMar/>
          </w:tcPr>
          <w:p w:rsidR="006E205C" w:rsidP="0998912F" w:rsidRDefault="006E205C" w14:paraId="7B334DAD" w14:textId="1DDE24D8">
            <w:pPr>
              <w:spacing w:after="0"/>
              <w:rPr>
                <w:sz w:val="18"/>
                <w:szCs w:val="18"/>
              </w:rPr>
            </w:pPr>
            <w:r w:rsidRPr="0998912F" w:rsidR="6A1C96FB">
              <w:rPr>
                <w:sz w:val="18"/>
                <w:szCs w:val="18"/>
              </w:rPr>
              <w:t>Parent</w:t>
            </w:r>
          </w:p>
        </w:tc>
        <w:tc>
          <w:tcPr>
            <w:tcW w:w="1360" w:type="dxa"/>
            <w:tcMar/>
          </w:tcPr>
          <w:p w:rsidRPr="00AD3EB0" w:rsidR="006E205C" w:rsidP="006E205C" w:rsidRDefault="006E205C" w14:paraId="7A37ED9D" w14:textId="77777777">
            <w:pPr>
              <w:spacing w:after="0"/>
              <w:rPr>
                <w:sz w:val="18"/>
              </w:rPr>
            </w:pPr>
          </w:p>
        </w:tc>
        <w:tc>
          <w:tcPr>
            <w:tcW w:w="7171" w:type="dxa"/>
            <w:tcMar/>
          </w:tcPr>
          <w:p w:rsidRPr="00AD3EB0" w:rsidR="006E205C" w:rsidP="006E205C" w:rsidRDefault="006E205C" w14:paraId="19623D2B" w14:textId="77777777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Business/ Pecuniary Interests:</w:t>
            </w:r>
            <w:r>
              <w:rPr>
                <w:i/>
                <w:sz w:val="18"/>
              </w:rPr>
              <w:t xml:space="preserve"> None</w:t>
            </w:r>
          </w:p>
          <w:p w:rsidRPr="00AD3EB0" w:rsidR="006E205C" w:rsidP="006E205C" w:rsidRDefault="006E205C" w14:paraId="68D16758" w14:textId="77777777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Relationships with staff:</w:t>
            </w:r>
            <w:r>
              <w:rPr>
                <w:sz w:val="18"/>
              </w:rPr>
              <w:t xml:space="preserve"> None</w:t>
            </w:r>
          </w:p>
          <w:p w:rsidRPr="00AD3EB0" w:rsidR="006E205C" w:rsidP="006E205C" w:rsidRDefault="006E205C" w14:paraId="44769B2C" w14:textId="77777777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Governor of any other establishment:</w:t>
            </w:r>
            <w:r>
              <w:rPr>
                <w:i/>
                <w:sz w:val="18"/>
              </w:rPr>
              <w:t xml:space="preserve"> No</w:t>
            </w:r>
          </w:p>
          <w:p w:rsidRPr="00AD3EB0" w:rsidR="006E205C" w:rsidP="006E205C" w:rsidRDefault="006E205C" w14:paraId="152BB8A9" w14:textId="77777777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 xml:space="preserve">Disqualification </w:t>
            </w:r>
            <w:r>
              <w:rPr>
                <w:i/>
                <w:sz w:val="18"/>
              </w:rPr>
              <w:t>Self-</w:t>
            </w:r>
            <w:r w:rsidRPr="00AD3EB0">
              <w:rPr>
                <w:i/>
                <w:sz w:val="18"/>
              </w:rPr>
              <w:t xml:space="preserve">Declaration: </w:t>
            </w:r>
            <w:r>
              <w:rPr>
                <w:i/>
                <w:sz w:val="18"/>
              </w:rPr>
              <w:t>Signed and Clear</w:t>
            </w:r>
          </w:p>
          <w:p w:rsidRPr="00AD3EB0" w:rsidR="006E205C" w:rsidP="006E205C" w:rsidRDefault="006E205C" w14:paraId="770A8D1C" w14:textId="77777777">
            <w:pPr>
              <w:spacing w:after="0"/>
              <w:rPr>
                <w:i/>
                <w:sz w:val="18"/>
              </w:rPr>
            </w:pPr>
          </w:p>
        </w:tc>
      </w:tr>
      <w:tr w:rsidRPr="00D94488" w:rsidR="006E205C" w:rsidTr="205B54B3" w14:paraId="66352C5D" w14:textId="77777777">
        <w:trPr>
          <w:trHeight w:val="736"/>
        </w:trPr>
        <w:tc>
          <w:tcPr>
            <w:tcW w:w="1768" w:type="dxa"/>
            <w:tcBorders>
              <w:bottom w:val="single" w:color="auto" w:sz="4" w:space="0"/>
            </w:tcBorders>
            <w:tcMar/>
          </w:tcPr>
          <w:p w:rsidRPr="005303C3" w:rsidR="006E205C" w:rsidP="006E205C" w:rsidRDefault="006E205C" w14:paraId="3510E643" w14:textId="77777777">
            <w:pPr>
              <w:spacing w:after="0"/>
              <w:rPr>
                <w:b/>
                <w:sz w:val="18"/>
              </w:rPr>
            </w:pPr>
          </w:p>
          <w:p w:rsidR="006E205C" w:rsidP="0998912F" w:rsidRDefault="006E205C" w14:paraId="63F98761" w14:textId="0D56371F">
            <w:pPr>
              <w:spacing w:after="0" w:line="240" w:lineRule="auto"/>
              <w:rPr>
                <w:b w:val="1"/>
                <w:bCs w:val="1"/>
                <w:sz w:val="18"/>
                <w:szCs w:val="18"/>
              </w:rPr>
            </w:pPr>
            <w:r w:rsidRPr="0998912F" w:rsidR="61568B9F">
              <w:rPr>
                <w:b w:val="1"/>
                <w:bCs w:val="1"/>
                <w:sz w:val="18"/>
                <w:szCs w:val="18"/>
              </w:rPr>
              <w:t>Vacant</w:t>
            </w:r>
          </w:p>
        </w:tc>
        <w:tc>
          <w:tcPr>
            <w:tcW w:w="1228" w:type="dxa"/>
            <w:tcBorders>
              <w:bottom w:val="single" w:color="auto" w:sz="4" w:space="0"/>
            </w:tcBorders>
            <w:tcMar/>
          </w:tcPr>
          <w:p w:rsidR="006E205C" w:rsidP="006E205C" w:rsidRDefault="006E205C" w14:paraId="76CB897F" w14:textId="77777777">
            <w:pPr>
              <w:spacing w:after="0"/>
              <w:rPr>
                <w:sz w:val="18"/>
              </w:rPr>
            </w:pPr>
          </w:p>
        </w:tc>
        <w:tc>
          <w:tcPr>
            <w:tcW w:w="1133" w:type="dxa"/>
            <w:tcBorders>
              <w:bottom w:val="single" w:color="auto" w:sz="4" w:space="0"/>
            </w:tcBorders>
            <w:tcMar/>
          </w:tcPr>
          <w:p w:rsidRPr="00AD3EB0" w:rsidR="006E205C" w:rsidP="006E205C" w:rsidRDefault="006E205C" w14:paraId="7966D79A" w14:textId="77777777">
            <w:pPr>
              <w:spacing w:after="0"/>
              <w:rPr>
                <w:sz w:val="18"/>
              </w:rPr>
            </w:pPr>
          </w:p>
        </w:tc>
        <w:tc>
          <w:tcPr>
            <w:tcW w:w="1485" w:type="dxa"/>
            <w:tcBorders>
              <w:bottom w:val="single" w:color="auto" w:sz="4" w:space="0"/>
            </w:tcBorders>
            <w:tcMar/>
          </w:tcPr>
          <w:p w:rsidRPr="00AD3EB0" w:rsidR="006E205C" w:rsidP="006E205C" w:rsidRDefault="006E205C" w14:paraId="796A228E" w14:textId="77777777">
            <w:pPr>
              <w:spacing w:after="0"/>
              <w:rPr>
                <w:color w:val="000000" w:themeColor="text1"/>
                <w:sz w:val="18"/>
              </w:rPr>
            </w:pPr>
          </w:p>
        </w:tc>
        <w:tc>
          <w:tcPr>
            <w:tcW w:w="1243" w:type="dxa"/>
            <w:tcBorders>
              <w:bottom w:val="single" w:color="auto" w:sz="4" w:space="0"/>
            </w:tcBorders>
            <w:tcMar/>
          </w:tcPr>
          <w:p w:rsidR="006E205C" w:rsidP="006E205C" w:rsidRDefault="006E205C" w14:paraId="77BCAC46" w14:textId="645E60A5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Co-Opted</w:t>
            </w:r>
          </w:p>
        </w:tc>
        <w:tc>
          <w:tcPr>
            <w:tcW w:w="1360" w:type="dxa"/>
            <w:tcBorders>
              <w:bottom w:val="single" w:color="auto" w:sz="4" w:space="0"/>
            </w:tcBorders>
            <w:tcMar/>
          </w:tcPr>
          <w:p w:rsidRPr="00AD3EB0" w:rsidR="006E205C" w:rsidP="006E205C" w:rsidRDefault="006E205C" w14:paraId="1C2A0207" w14:textId="77777777">
            <w:pPr>
              <w:spacing w:after="0"/>
              <w:rPr>
                <w:sz w:val="18"/>
              </w:rPr>
            </w:pPr>
          </w:p>
        </w:tc>
        <w:tc>
          <w:tcPr>
            <w:tcW w:w="7171" w:type="dxa"/>
            <w:tcBorders>
              <w:bottom w:val="single" w:color="auto" w:sz="4" w:space="0"/>
            </w:tcBorders>
            <w:tcMar/>
          </w:tcPr>
          <w:p w:rsidRPr="00AD3EB0" w:rsidR="006E205C" w:rsidP="006E205C" w:rsidRDefault="006E205C" w14:paraId="13AE7EA6" w14:textId="77777777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Business/ Pecuniary Interests:</w:t>
            </w:r>
            <w:r>
              <w:rPr>
                <w:sz w:val="18"/>
              </w:rPr>
              <w:t xml:space="preserve"> None</w:t>
            </w:r>
          </w:p>
          <w:p w:rsidRPr="00AD3EB0" w:rsidR="006E205C" w:rsidP="006E205C" w:rsidRDefault="006E205C" w14:paraId="283D5E94" w14:textId="77777777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Relationships with staff:</w:t>
            </w:r>
            <w:r>
              <w:rPr>
                <w:sz w:val="18"/>
              </w:rPr>
              <w:t xml:space="preserve"> Spouse</w:t>
            </w:r>
          </w:p>
          <w:p w:rsidR="006E205C" w:rsidP="006E205C" w:rsidRDefault="006E205C" w14:paraId="5562170D" w14:textId="77777777">
            <w:pPr>
              <w:spacing w:after="0"/>
              <w:rPr>
                <w:i/>
                <w:sz w:val="18"/>
              </w:rPr>
            </w:pPr>
            <w:r w:rsidRPr="00AD3EB0">
              <w:rPr>
                <w:i/>
                <w:sz w:val="18"/>
              </w:rPr>
              <w:t>Governor of any other establishment:</w:t>
            </w:r>
            <w:r>
              <w:rPr>
                <w:i/>
                <w:sz w:val="18"/>
              </w:rPr>
              <w:t xml:space="preserve"> </w:t>
            </w:r>
            <w:r w:rsidRPr="000A0527">
              <w:rPr>
                <w:sz w:val="18"/>
              </w:rPr>
              <w:t>No</w:t>
            </w:r>
          </w:p>
          <w:p w:rsidRPr="00591E5D" w:rsidR="006E205C" w:rsidP="006E205C" w:rsidRDefault="006E205C" w14:paraId="2F1B2BE9" w14:textId="77777777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 xml:space="preserve">Disqualification </w:t>
            </w:r>
            <w:r>
              <w:rPr>
                <w:i/>
                <w:sz w:val="18"/>
              </w:rPr>
              <w:t>Self-</w:t>
            </w:r>
            <w:r w:rsidRPr="00AD3EB0">
              <w:rPr>
                <w:i/>
                <w:sz w:val="18"/>
              </w:rPr>
              <w:t xml:space="preserve">Declaration: </w:t>
            </w:r>
            <w:r w:rsidRPr="00AD3EB0">
              <w:rPr>
                <w:sz w:val="18"/>
              </w:rPr>
              <w:t>Signed and Clear</w:t>
            </w:r>
          </w:p>
          <w:p w:rsidRPr="00AD3EB0" w:rsidR="006E205C" w:rsidP="006E205C" w:rsidRDefault="006E205C" w14:paraId="18C55AB2" w14:textId="77777777">
            <w:pPr>
              <w:spacing w:after="0"/>
              <w:rPr>
                <w:i/>
                <w:sz w:val="18"/>
              </w:rPr>
            </w:pPr>
          </w:p>
        </w:tc>
      </w:tr>
    </w:tbl>
    <w:p w:rsidR="002E5380" w:rsidRDefault="002E5380" w14:paraId="5B1F672E" w14:textId="77777777">
      <w:pPr>
        <w:rPr>
          <w:rFonts w:asciiTheme="majorHAnsi" w:hAnsiTheme="majorHAnsi" w:eastAsiaTheme="majorEastAsia" w:cstheme="majorBidi"/>
          <w:color w:val="374C80" w:themeColor="accent1" w:themeShade="BF"/>
          <w:sz w:val="28"/>
          <w:szCs w:val="28"/>
        </w:rPr>
      </w:pPr>
    </w:p>
    <w:p w:rsidR="004D1B4D" w:rsidP="004D1B4D" w:rsidRDefault="004D1B4D" w14:paraId="271FBA8F" w14:textId="0186E627">
      <w:pPr>
        <w:pStyle w:val="Heading2"/>
      </w:pPr>
    </w:p>
    <w:p w:rsidR="004D1B4D" w:rsidP="004D1B4D" w:rsidRDefault="004D1B4D" w14:paraId="15D0C6F9" w14:textId="234301CA">
      <w:pPr>
        <w:pStyle w:val="Heading2"/>
      </w:pPr>
    </w:p>
    <w:p w:rsidR="004D1B4D" w:rsidP="004D1B4D" w:rsidRDefault="004D1B4D" w14:paraId="3BEEBC9A" w14:textId="41C54ACC">
      <w:pPr>
        <w:pStyle w:val="Heading2"/>
      </w:pPr>
      <w:r w:rsidR="004D1B4D">
        <w:rPr/>
        <w:t>Governors who have left in last 12 months:</w:t>
      </w:r>
    </w:p>
    <w:p w:rsidR="004D1B4D" w:rsidP="004D1B4D" w:rsidRDefault="004D1B4D" w14:paraId="50C63776" w14:textId="77777777">
      <w:pPr>
        <w:rPr>
          <w:rFonts w:ascii="Century Gothic" w:hAnsi="Century Gothic" w:cs="Arial"/>
          <w:sz w:val="18"/>
          <w:szCs w:val="18"/>
        </w:rPr>
      </w:pPr>
    </w:p>
    <w:tbl>
      <w:tblPr>
        <w:tblW w:w="14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20" w:firstRow="1" w:lastRow="0" w:firstColumn="0" w:lastColumn="0" w:noHBand="0" w:noVBand="0"/>
      </w:tblPr>
      <w:tblGrid>
        <w:gridCol w:w="1985"/>
        <w:gridCol w:w="1320"/>
        <w:gridCol w:w="756"/>
        <w:gridCol w:w="1335"/>
        <w:gridCol w:w="1281"/>
        <w:gridCol w:w="896"/>
        <w:gridCol w:w="2205"/>
        <w:gridCol w:w="345"/>
        <w:gridCol w:w="4201"/>
        <w:gridCol w:w="135"/>
      </w:tblGrid>
      <w:tr w:rsidRPr="001A6613" w:rsidR="00E84D00" w:rsidTr="205B54B3" w14:paraId="1049714A" w14:textId="77777777">
        <w:trPr>
          <w:cantSplit/>
          <w:trHeight w:val="628"/>
          <w:tblHeader/>
        </w:trPr>
        <w:tc>
          <w:tcPr>
            <w:tcW w:w="1985" w:type="dxa"/>
            <w:shd w:val="clear" w:color="auto" w:fill="D7D2D9" w:themeFill="accent6" w:themeFillTint="66"/>
            <w:tcMar/>
            <w:vAlign w:val="center"/>
          </w:tcPr>
          <w:p w:rsidRPr="00D94488" w:rsidR="00E84D00" w:rsidP="00F87281" w:rsidRDefault="00E84D00" w14:paraId="5F4A89B3" w14:textId="77777777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94488">
              <w:rPr>
                <w:rFonts w:ascii="Century Gothic" w:hAnsi="Century Gothic" w:cs="Arial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320" w:type="dxa"/>
            <w:shd w:val="clear" w:color="auto" w:fill="D7D2D9" w:themeFill="accent6" w:themeFillTint="66"/>
            <w:tcMar/>
            <w:vAlign w:val="center"/>
          </w:tcPr>
          <w:p w:rsidRPr="001A6613" w:rsidR="00E84D00" w:rsidP="00F87281" w:rsidRDefault="00E84D00" w14:paraId="49917E14" w14:textId="77777777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8"/>
              </w:rPr>
            </w:pPr>
            <w:r w:rsidRPr="001A6613">
              <w:rPr>
                <w:rFonts w:ascii="Century Gothic" w:hAnsi="Century Gothic" w:cs="Arial"/>
                <w:b/>
                <w:bCs/>
                <w:sz w:val="16"/>
                <w:szCs w:val="18"/>
              </w:rPr>
              <w:t>Date of Appointment</w:t>
            </w:r>
          </w:p>
        </w:tc>
        <w:tc>
          <w:tcPr>
            <w:tcW w:w="756" w:type="dxa"/>
            <w:shd w:val="clear" w:color="auto" w:fill="D7D2D9" w:themeFill="accent6" w:themeFillTint="66"/>
            <w:tcMar/>
            <w:vAlign w:val="center"/>
          </w:tcPr>
          <w:p w:rsidRPr="001A6613" w:rsidR="00E84D00" w:rsidP="00F87281" w:rsidRDefault="00E84D00" w14:paraId="6D9EAE3D" w14:textId="77777777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8"/>
              </w:rPr>
            </w:pPr>
            <w:r w:rsidRPr="001A6613">
              <w:rPr>
                <w:rFonts w:ascii="Century Gothic" w:hAnsi="Century Gothic" w:cs="Arial"/>
                <w:b/>
                <w:bCs/>
                <w:sz w:val="16"/>
                <w:szCs w:val="18"/>
              </w:rPr>
              <w:t xml:space="preserve">Term </w:t>
            </w:r>
            <w:r>
              <w:rPr>
                <w:rFonts w:ascii="Century Gothic" w:hAnsi="Century Gothic" w:cs="Arial"/>
                <w:b/>
                <w:bCs/>
                <w:sz w:val="16"/>
                <w:szCs w:val="18"/>
              </w:rPr>
              <w:t>(years)</w:t>
            </w:r>
          </w:p>
        </w:tc>
        <w:tc>
          <w:tcPr>
            <w:tcW w:w="1335" w:type="dxa"/>
            <w:shd w:val="clear" w:color="auto" w:fill="D7D2D9" w:themeFill="accent6" w:themeFillTint="66"/>
            <w:tcMar/>
            <w:vAlign w:val="center"/>
          </w:tcPr>
          <w:p w:rsidRPr="001A6613" w:rsidR="00E84D00" w:rsidP="00F87281" w:rsidRDefault="00E84D00" w14:paraId="7B8F465A" w14:textId="77777777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8"/>
              </w:rPr>
              <w:t>Appointment Ended</w:t>
            </w:r>
          </w:p>
        </w:tc>
        <w:tc>
          <w:tcPr>
            <w:tcW w:w="1281" w:type="dxa"/>
            <w:shd w:val="clear" w:color="auto" w:fill="D7D2D9" w:themeFill="accent6" w:themeFillTint="66"/>
            <w:tcMar/>
            <w:vAlign w:val="center"/>
          </w:tcPr>
          <w:p w:rsidRPr="001A6613" w:rsidR="00E84D00" w:rsidP="00F87281" w:rsidRDefault="00E84D00" w14:paraId="428AF5FD" w14:textId="77777777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8"/>
              </w:rPr>
            </w:pPr>
            <w:r w:rsidRPr="001A6613">
              <w:rPr>
                <w:rFonts w:ascii="Century Gothic" w:hAnsi="Century Gothic" w:cs="Arial"/>
                <w:b/>
                <w:bCs/>
                <w:sz w:val="16"/>
                <w:szCs w:val="18"/>
              </w:rPr>
              <w:t>Category</w:t>
            </w:r>
          </w:p>
        </w:tc>
        <w:tc>
          <w:tcPr>
            <w:tcW w:w="896" w:type="dxa"/>
            <w:shd w:val="clear" w:color="auto" w:fill="D7D2D9" w:themeFill="accent6" w:themeFillTint="66"/>
            <w:tcMar/>
            <w:vAlign w:val="center"/>
          </w:tcPr>
          <w:p w:rsidRPr="001A6613" w:rsidR="00E84D00" w:rsidP="00F87281" w:rsidRDefault="00E84D00" w14:paraId="680BB829" w14:textId="77777777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8"/>
              </w:rPr>
            </w:pPr>
            <w:r w:rsidRPr="001A6613">
              <w:rPr>
                <w:rFonts w:ascii="Century Gothic" w:hAnsi="Century Gothic" w:cs="Arial"/>
                <w:b/>
                <w:bCs/>
                <w:sz w:val="16"/>
                <w:szCs w:val="18"/>
              </w:rPr>
              <w:t>Position</w:t>
            </w:r>
          </w:p>
        </w:tc>
        <w:tc>
          <w:tcPr>
            <w:tcW w:w="2550" w:type="dxa"/>
            <w:gridSpan w:val="2"/>
            <w:shd w:val="clear" w:color="auto" w:fill="D7D2D9" w:themeFill="accent6" w:themeFillTint="66"/>
            <w:tcMar/>
            <w:vAlign w:val="center"/>
          </w:tcPr>
          <w:p w:rsidRPr="001A6613" w:rsidR="00E84D00" w:rsidP="00F87281" w:rsidRDefault="00E84D00" w14:paraId="24A4E127" w14:textId="77777777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8"/>
              </w:rPr>
              <w:t xml:space="preserve">Link </w:t>
            </w:r>
            <w:r w:rsidRPr="001A6613">
              <w:rPr>
                <w:rFonts w:ascii="Century Gothic" w:hAnsi="Century Gothic" w:cs="Arial"/>
                <w:b/>
                <w:bCs/>
                <w:sz w:val="16"/>
                <w:szCs w:val="18"/>
              </w:rPr>
              <w:t>Role</w:t>
            </w:r>
          </w:p>
        </w:tc>
        <w:tc>
          <w:tcPr>
            <w:tcW w:w="4336" w:type="dxa"/>
            <w:gridSpan w:val="2"/>
            <w:shd w:val="clear" w:color="auto" w:fill="D7D2D9" w:themeFill="accent6" w:themeFillTint="66"/>
            <w:tcMar/>
            <w:vAlign w:val="center"/>
          </w:tcPr>
          <w:p w:rsidRPr="001A6613" w:rsidR="00E84D00" w:rsidP="00F87281" w:rsidRDefault="00E84D00" w14:paraId="645E49FE" w14:textId="77777777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8"/>
              </w:rPr>
              <w:t>Other</w:t>
            </w:r>
          </w:p>
        </w:tc>
      </w:tr>
      <w:tr w:rsidRPr="00AD3EB0" w:rsidR="00022A2A" w:rsidTr="205B54B3" w14:paraId="340E005E" w14:textId="77777777">
        <w:tblPrEx>
          <w:tblLook w:val="0000" w:firstRow="0" w:lastRow="0" w:firstColumn="0" w:lastColumn="0" w:noHBand="0" w:noVBand="0"/>
        </w:tblPrEx>
        <w:trPr>
          <w:gridAfter w:val="1"/>
          <w:wAfter w:w="135" w:type="dxa"/>
          <w:trHeight w:val="630"/>
        </w:trPr>
        <w:tc>
          <w:tcPr>
            <w:tcW w:w="1985" w:type="dxa"/>
            <w:tcMar/>
          </w:tcPr>
          <w:p w:rsidRPr="005303C3" w:rsidR="00022A2A" w:rsidP="0998912F" w:rsidRDefault="00022A2A" w14:paraId="078DA291" w14:textId="37DCF3AB">
            <w:pPr>
              <w:spacing w:after="0"/>
              <w:rPr>
                <w:b w:val="1"/>
                <w:bCs w:val="1"/>
                <w:sz w:val="18"/>
                <w:szCs w:val="18"/>
              </w:rPr>
            </w:pPr>
            <w:r w:rsidRPr="0998912F" w:rsidR="6EA81342">
              <w:rPr>
                <w:b w:val="1"/>
                <w:bCs w:val="1"/>
                <w:sz w:val="18"/>
                <w:szCs w:val="18"/>
              </w:rPr>
              <w:t>K Davies</w:t>
            </w:r>
          </w:p>
        </w:tc>
        <w:tc>
          <w:tcPr>
            <w:tcW w:w="1320" w:type="dxa"/>
            <w:tcMar/>
          </w:tcPr>
          <w:p w:rsidR="00022A2A" w:rsidP="0998912F" w:rsidRDefault="002607C7" w14:paraId="72C99B24" w14:textId="75C683E2">
            <w:pPr>
              <w:spacing w:after="0"/>
              <w:rPr>
                <w:sz w:val="18"/>
                <w:szCs w:val="18"/>
              </w:rPr>
            </w:pPr>
            <w:r w:rsidRPr="0998912F" w:rsidR="2A1290B5">
              <w:rPr>
                <w:sz w:val="18"/>
                <w:szCs w:val="18"/>
              </w:rPr>
              <w:t>July 2021</w:t>
            </w:r>
          </w:p>
          <w:p w:rsidR="00022A2A" w:rsidP="0998912F" w:rsidRDefault="002607C7" w14:paraId="5FA25C3B" w14:textId="32030BEA">
            <w:pPr>
              <w:pStyle w:val="Normal"/>
              <w:spacing w:after="0"/>
              <w:rPr>
                <w:sz w:val="18"/>
                <w:szCs w:val="18"/>
              </w:rPr>
            </w:pPr>
            <w:r w:rsidRPr="0998912F" w:rsidR="092B86B3">
              <w:rPr>
                <w:sz w:val="18"/>
                <w:szCs w:val="18"/>
              </w:rPr>
              <w:t>July 2017</w:t>
            </w:r>
          </w:p>
        </w:tc>
        <w:tc>
          <w:tcPr>
            <w:tcW w:w="756" w:type="dxa"/>
            <w:tcMar/>
          </w:tcPr>
          <w:p w:rsidRPr="00AD3EB0" w:rsidR="00022A2A" w:rsidP="0998912F" w:rsidRDefault="00022A2A" w14:noSpellErr="1" w14:paraId="19C29AE5" w14:textId="31D12876">
            <w:pPr>
              <w:spacing w:after="0"/>
              <w:rPr>
                <w:sz w:val="18"/>
                <w:szCs w:val="18"/>
              </w:rPr>
            </w:pPr>
            <w:r w:rsidRPr="0998912F" w:rsidR="70A60FD3">
              <w:rPr>
                <w:sz w:val="18"/>
                <w:szCs w:val="18"/>
              </w:rPr>
              <w:t>4</w:t>
            </w:r>
          </w:p>
          <w:p w:rsidRPr="00AD3EB0" w:rsidR="00022A2A" w:rsidP="0998912F" w:rsidRDefault="00022A2A" w14:paraId="72B92F2D" w14:textId="02CBA285">
            <w:pPr>
              <w:pStyle w:val="Normal"/>
              <w:spacing w:after="0"/>
              <w:rPr>
                <w:sz w:val="18"/>
                <w:szCs w:val="18"/>
              </w:rPr>
            </w:pPr>
            <w:r w:rsidRPr="0998912F" w:rsidR="00FAD205">
              <w:rPr>
                <w:sz w:val="18"/>
                <w:szCs w:val="18"/>
              </w:rPr>
              <w:t>4</w:t>
            </w:r>
          </w:p>
        </w:tc>
        <w:tc>
          <w:tcPr>
            <w:tcW w:w="1335" w:type="dxa"/>
            <w:tcMar/>
          </w:tcPr>
          <w:p w:rsidR="00022A2A" w:rsidP="0998912F" w:rsidRDefault="00022A2A" w14:paraId="36638B02" w14:textId="41C41B37">
            <w:pPr>
              <w:spacing w:after="0"/>
              <w:rPr>
                <w:color w:val="000000" w:themeColor="text1" w:themeTint="FF" w:themeShade="FF"/>
                <w:sz w:val="18"/>
                <w:szCs w:val="18"/>
              </w:rPr>
            </w:pPr>
            <w:r w:rsidRPr="205B54B3" w:rsidR="01B1FBBB">
              <w:rPr>
                <w:color w:val="000000" w:themeColor="text1" w:themeTint="FF" w:themeShade="FF"/>
                <w:sz w:val="18"/>
                <w:szCs w:val="18"/>
              </w:rPr>
              <w:t>August</w:t>
            </w:r>
            <w:r w:rsidRPr="205B54B3" w:rsidR="2E3FF340">
              <w:rPr>
                <w:color w:val="000000" w:themeColor="text1" w:themeTint="FF" w:themeShade="FF"/>
                <w:sz w:val="18"/>
                <w:szCs w:val="18"/>
              </w:rPr>
              <w:t xml:space="preserve"> 2022</w:t>
            </w:r>
          </w:p>
          <w:p w:rsidR="00022A2A" w:rsidP="0998912F" w:rsidRDefault="00022A2A" w14:paraId="4553D931" w14:textId="5D187BD4">
            <w:pPr>
              <w:pStyle w:val="Normal"/>
              <w:spacing w:after="0"/>
              <w:rPr>
                <w:color w:val="000000" w:themeColor="text1"/>
                <w:sz w:val="18"/>
                <w:szCs w:val="18"/>
              </w:rPr>
            </w:pPr>
            <w:r w:rsidRPr="0998912F" w:rsidR="0529F092">
              <w:rPr>
                <w:color w:val="000000" w:themeColor="text1" w:themeTint="FF" w:themeShade="FF"/>
                <w:sz w:val="18"/>
                <w:szCs w:val="18"/>
              </w:rPr>
              <w:t>July 2021</w:t>
            </w:r>
          </w:p>
        </w:tc>
        <w:tc>
          <w:tcPr>
            <w:tcW w:w="1281" w:type="dxa"/>
            <w:tcMar/>
          </w:tcPr>
          <w:p w:rsidRPr="00AD3EB0" w:rsidR="00022A2A" w:rsidP="0998912F" w:rsidRDefault="00022A2A" w14:paraId="3CC012C7" w14:textId="1FEC2B56">
            <w:pPr>
              <w:spacing w:after="0"/>
              <w:rPr>
                <w:sz w:val="18"/>
                <w:szCs w:val="18"/>
              </w:rPr>
            </w:pPr>
            <w:r w:rsidRPr="0998912F" w:rsidR="0B713348">
              <w:rPr>
                <w:sz w:val="18"/>
                <w:szCs w:val="18"/>
              </w:rPr>
              <w:t>Co-Opted</w:t>
            </w:r>
          </w:p>
        </w:tc>
        <w:tc>
          <w:tcPr>
            <w:tcW w:w="896" w:type="dxa"/>
            <w:tcMar/>
          </w:tcPr>
          <w:p w:rsidR="00022A2A" w:rsidP="0998912F" w:rsidRDefault="00022A2A" w14:paraId="2F9D3E4D" w14:textId="59880FC6">
            <w:pPr>
              <w:spacing w:after="0"/>
              <w:rPr>
                <w:sz w:val="18"/>
                <w:szCs w:val="18"/>
              </w:rPr>
            </w:pPr>
            <w:r w:rsidRPr="0998912F" w:rsidR="0B713348">
              <w:rPr>
                <w:sz w:val="18"/>
                <w:szCs w:val="18"/>
              </w:rPr>
              <w:t>Deputy Chair</w:t>
            </w:r>
          </w:p>
        </w:tc>
        <w:tc>
          <w:tcPr>
            <w:tcW w:w="2205" w:type="dxa"/>
            <w:tcMar/>
          </w:tcPr>
          <w:p w:rsidR="00022A2A" w:rsidP="0998912F" w:rsidRDefault="00022A2A" w14:paraId="3E6BD9ED" w14:textId="017602A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546" w:type="dxa"/>
            <w:gridSpan w:val="2"/>
            <w:tcMar/>
          </w:tcPr>
          <w:p w:rsidRPr="00AD3EB0" w:rsidR="00022A2A" w:rsidP="00022A2A" w:rsidRDefault="00022A2A" w14:paraId="7995C226" w14:textId="77777777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Business/ Pecuniary Interests:</w:t>
            </w:r>
            <w:r w:rsidRPr="00AD3EB0">
              <w:rPr>
                <w:sz w:val="18"/>
              </w:rPr>
              <w:t xml:space="preserve"> None</w:t>
            </w:r>
          </w:p>
          <w:p w:rsidRPr="00AD3EB0" w:rsidR="00022A2A" w:rsidP="00022A2A" w:rsidRDefault="00022A2A" w14:paraId="014626C4" w14:textId="77777777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Relationships with staff:</w:t>
            </w:r>
            <w:r w:rsidRPr="00AD3EB0">
              <w:rPr>
                <w:sz w:val="18"/>
              </w:rPr>
              <w:t xml:space="preserve"> None</w:t>
            </w:r>
          </w:p>
          <w:p w:rsidRPr="00AD3EB0" w:rsidR="00022A2A" w:rsidP="00022A2A" w:rsidRDefault="00022A2A" w14:paraId="7B49E386" w14:textId="77777777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Governor of any other establishment:</w:t>
            </w:r>
            <w:r w:rsidRPr="00AD3EB0">
              <w:rPr>
                <w:sz w:val="18"/>
              </w:rPr>
              <w:t xml:space="preserve"> No</w:t>
            </w:r>
          </w:p>
          <w:p w:rsidRPr="001E5394" w:rsidR="00022A2A" w:rsidP="00022A2A" w:rsidRDefault="00022A2A" w14:paraId="5CAA7FF8" w14:textId="77777777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Disqualification</w:t>
            </w:r>
            <w:r>
              <w:rPr>
                <w:i/>
                <w:sz w:val="18"/>
              </w:rPr>
              <w:t xml:space="preserve"> Self-</w:t>
            </w:r>
            <w:r w:rsidRPr="00AD3EB0">
              <w:rPr>
                <w:i/>
                <w:sz w:val="18"/>
              </w:rPr>
              <w:t xml:space="preserve"> Declaration: </w:t>
            </w:r>
            <w:r w:rsidRPr="00AD3EB0">
              <w:rPr>
                <w:sz w:val="18"/>
              </w:rPr>
              <w:t>Signed and Clear</w:t>
            </w:r>
          </w:p>
          <w:p w:rsidRPr="00AD3EB0" w:rsidR="00022A2A" w:rsidP="00AF728D" w:rsidRDefault="00022A2A" w14:paraId="4A943DA7" w14:textId="77777777">
            <w:pPr>
              <w:spacing w:after="0"/>
              <w:rPr>
                <w:i/>
                <w:sz w:val="18"/>
              </w:rPr>
            </w:pPr>
          </w:p>
        </w:tc>
      </w:tr>
      <w:tr w:rsidRPr="00AD3EB0" w:rsidR="00022A2A" w:rsidTr="205B54B3" w14:paraId="56980BC6" w14:textId="77777777">
        <w:tblPrEx>
          <w:tblLook w:val="0000" w:firstRow="0" w:lastRow="0" w:firstColumn="0" w:lastColumn="0" w:noHBand="0" w:noVBand="0"/>
        </w:tblPrEx>
        <w:trPr>
          <w:gridAfter w:val="1"/>
          <w:wAfter w:w="135" w:type="dxa"/>
          <w:trHeight w:val="630"/>
        </w:trPr>
        <w:tc>
          <w:tcPr>
            <w:tcW w:w="1985" w:type="dxa"/>
            <w:tcMar/>
          </w:tcPr>
          <w:p w:rsidR="00022A2A" w:rsidP="0998912F" w:rsidRDefault="00022A2A" w14:paraId="37E605A7" w14:textId="36D4C580">
            <w:pPr>
              <w:spacing w:after="0"/>
              <w:rPr>
                <w:b w:val="1"/>
                <w:bCs w:val="1"/>
                <w:sz w:val="18"/>
                <w:szCs w:val="18"/>
              </w:rPr>
            </w:pPr>
            <w:r w:rsidRPr="0998912F" w:rsidR="422053DF">
              <w:rPr>
                <w:b w:val="1"/>
                <w:bCs w:val="1"/>
                <w:sz w:val="18"/>
                <w:szCs w:val="18"/>
              </w:rPr>
              <w:t>C Ditch</w:t>
            </w:r>
          </w:p>
        </w:tc>
        <w:tc>
          <w:tcPr>
            <w:tcW w:w="1320" w:type="dxa"/>
            <w:tcMar/>
          </w:tcPr>
          <w:p w:rsidRPr="00AD3EB0" w:rsidR="00022A2A" w:rsidP="0998912F" w:rsidRDefault="00022A2A" w14:paraId="0E73B76E" w14:textId="71361510">
            <w:pPr>
              <w:spacing w:after="0"/>
              <w:rPr>
                <w:sz w:val="18"/>
                <w:szCs w:val="18"/>
              </w:rPr>
            </w:pPr>
            <w:r w:rsidRPr="0998912F" w:rsidR="1A2056D3">
              <w:rPr>
                <w:sz w:val="18"/>
                <w:szCs w:val="18"/>
              </w:rPr>
              <w:t>Oct 2018</w:t>
            </w:r>
          </w:p>
        </w:tc>
        <w:tc>
          <w:tcPr>
            <w:tcW w:w="756" w:type="dxa"/>
            <w:tcMar/>
          </w:tcPr>
          <w:p w:rsidRPr="00AD3EB0" w:rsidR="00022A2A" w:rsidP="00200B2F" w:rsidRDefault="00022A2A" w14:paraId="0850AFAF" w14:textId="2F3BFB0D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335" w:type="dxa"/>
            <w:tcMar/>
          </w:tcPr>
          <w:p w:rsidR="00022A2A" w:rsidP="0998912F" w:rsidRDefault="00022A2A" w14:paraId="1A70934F" w14:textId="4EF143B2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998912F" w:rsidR="44E963FE">
              <w:rPr>
                <w:color w:val="000000" w:themeColor="text1" w:themeTint="FF" w:themeShade="FF"/>
                <w:sz w:val="18"/>
                <w:szCs w:val="18"/>
              </w:rPr>
              <w:t>March 2022</w:t>
            </w:r>
          </w:p>
        </w:tc>
        <w:tc>
          <w:tcPr>
            <w:tcW w:w="1281" w:type="dxa"/>
            <w:tcMar/>
          </w:tcPr>
          <w:p w:rsidRPr="00AD3EB0" w:rsidR="00022A2A" w:rsidP="0998912F" w:rsidRDefault="00022A2A" w14:paraId="6BD00328" w14:textId="23083E04">
            <w:pPr>
              <w:spacing w:after="0"/>
              <w:rPr>
                <w:sz w:val="18"/>
                <w:szCs w:val="18"/>
              </w:rPr>
            </w:pPr>
            <w:r w:rsidRPr="0998912F" w:rsidR="44E963FE">
              <w:rPr>
                <w:sz w:val="18"/>
                <w:szCs w:val="18"/>
              </w:rPr>
              <w:t>LA</w:t>
            </w:r>
          </w:p>
        </w:tc>
        <w:tc>
          <w:tcPr>
            <w:tcW w:w="896" w:type="dxa"/>
            <w:tcMar/>
          </w:tcPr>
          <w:p w:rsidRPr="00AD3EB0" w:rsidR="00022A2A" w:rsidP="0998912F" w:rsidRDefault="00022A2A" w14:paraId="2615FDFC" w14:textId="4D9E9AC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205" w:type="dxa"/>
            <w:tcMar/>
          </w:tcPr>
          <w:p w:rsidRPr="00AD3EB0" w:rsidR="00022A2A" w:rsidP="0998912F" w:rsidRDefault="00022A2A" w14:paraId="34BD681E" w14:textId="5F862CC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546" w:type="dxa"/>
            <w:gridSpan w:val="2"/>
            <w:tcMar/>
          </w:tcPr>
          <w:p w:rsidRPr="00AD3EB0" w:rsidR="00022A2A" w:rsidP="00022A2A" w:rsidRDefault="00022A2A" w14:paraId="41B7DB98" w14:textId="77777777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Business/ Pecuniary Interests:</w:t>
            </w:r>
            <w:r w:rsidRPr="00AD3EB0">
              <w:rPr>
                <w:sz w:val="18"/>
              </w:rPr>
              <w:t xml:space="preserve"> None</w:t>
            </w:r>
          </w:p>
          <w:p w:rsidRPr="00AD3EB0" w:rsidR="00022A2A" w:rsidP="00022A2A" w:rsidRDefault="00022A2A" w14:paraId="45702A5D" w14:textId="77777777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Relationships with staff:</w:t>
            </w:r>
            <w:r w:rsidRPr="00AD3EB0">
              <w:rPr>
                <w:sz w:val="18"/>
              </w:rPr>
              <w:t xml:space="preserve"> None</w:t>
            </w:r>
          </w:p>
          <w:p w:rsidRPr="00AD3EB0" w:rsidR="00022A2A" w:rsidP="00022A2A" w:rsidRDefault="00022A2A" w14:paraId="7B160AF2" w14:textId="77777777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Governor of any other establishment:</w:t>
            </w:r>
            <w:r w:rsidRPr="00AD3EB0">
              <w:rPr>
                <w:sz w:val="18"/>
              </w:rPr>
              <w:t xml:space="preserve"> No</w:t>
            </w:r>
          </w:p>
          <w:p w:rsidRPr="001E5394" w:rsidR="00022A2A" w:rsidP="00022A2A" w:rsidRDefault="00022A2A" w14:paraId="17AEEBF7" w14:textId="77777777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Disqualification</w:t>
            </w:r>
            <w:r>
              <w:rPr>
                <w:i/>
                <w:sz w:val="18"/>
              </w:rPr>
              <w:t xml:space="preserve"> Self-</w:t>
            </w:r>
            <w:r w:rsidRPr="00AD3EB0">
              <w:rPr>
                <w:i/>
                <w:sz w:val="18"/>
              </w:rPr>
              <w:t xml:space="preserve"> Declaration: </w:t>
            </w:r>
            <w:r w:rsidRPr="00AD3EB0">
              <w:rPr>
                <w:sz w:val="18"/>
              </w:rPr>
              <w:t>Signed and Clear</w:t>
            </w:r>
          </w:p>
          <w:p w:rsidRPr="00AD3EB0" w:rsidR="00022A2A" w:rsidP="00200B2F" w:rsidRDefault="00022A2A" w14:paraId="615009E2" w14:textId="77777777">
            <w:pPr>
              <w:spacing w:after="0"/>
              <w:rPr>
                <w:i/>
                <w:sz w:val="18"/>
              </w:rPr>
            </w:pPr>
          </w:p>
        </w:tc>
      </w:tr>
      <w:tr w:rsidRPr="00AD3EB0" w:rsidR="00022A2A" w:rsidTr="205B54B3" w14:paraId="42BF9BCC" w14:textId="77777777">
        <w:tblPrEx>
          <w:tblLook w:val="0000" w:firstRow="0" w:lastRow="0" w:firstColumn="0" w:lastColumn="0" w:noHBand="0" w:noVBand="0"/>
        </w:tblPrEx>
        <w:trPr>
          <w:gridAfter w:val="1"/>
          <w:wAfter w:w="135" w:type="dxa"/>
          <w:trHeight w:val="630"/>
        </w:trPr>
        <w:tc>
          <w:tcPr>
            <w:tcW w:w="1985" w:type="dxa"/>
            <w:tcMar/>
          </w:tcPr>
          <w:p w:rsidRPr="005303C3" w:rsidR="00022A2A" w:rsidP="0998912F" w:rsidRDefault="00022A2A" w14:paraId="06D82A23" w14:textId="15D4488D">
            <w:pPr>
              <w:spacing w:after="0"/>
              <w:rPr>
                <w:b w:val="1"/>
                <w:bCs w:val="1"/>
                <w:sz w:val="18"/>
                <w:szCs w:val="18"/>
              </w:rPr>
            </w:pPr>
            <w:bookmarkStart w:name="_Hlk55214185" w:id="1"/>
            <w:r w:rsidRPr="0998912F" w:rsidR="05B78FDA">
              <w:rPr>
                <w:b w:val="1"/>
                <w:bCs w:val="1"/>
                <w:sz w:val="18"/>
                <w:szCs w:val="18"/>
              </w:rPr>
              <w:t>Geoffrey Firth</w:t>
            </w:r>
          </w:p>
        </w:tc>
        <w:tc>
          <w:tcPr>
            <w:tcW w:w="1320" w:type="dxa"/>
            <w:tcMar/>
          </w:tcPr>
          <w:p w:rsidRPr="00AD3EB0" w:rsidR="00022A2A" w:rsidP="0998912F" w:rsidRDefault="002607C7" w14:paraId="2DD542BA" w14:textId="343B74D0">
            <w:pPr>
              <w:spacing w:after="0"/>
              <w:rPr>
                <w:sz w:val="18"/>
                <w:szCs w:val="18"/>
              </w:rPr>
            </w:pPr>
            <w:r w:rsidRPr="0998912F" w:rsidR="663D45AB">
              <w:rPr>
                <w:sz w:val="18"/>
                <w:szCs w:val="18"/>
              </w:rPr>
              <w:t>Sept 2019</w:t>
            </w:r>
          </w:p>
        </w:tc>
        <w:tc>
          <w:tcPr>
            <w:tcW w:w="756" w:type="dxa"/>
            <w:tcMar/>
          </w:tcPr>
          <w:p w:rsidRPr="00AD3EB0" w:rsidR="00022A2A" w:rsidP="00200B2F" w:rsidRDefault="00022A2A" w14:paraId="696DB462" w14:textId="77777777">
            <w:pPr>
              <w:spacing w:after="0"/>
              <w:rPr>
                <w:sz w:val="18"/>
              </w:rPr>
            </w:pPr>
            <w:r w:rsidRPr="00AD3EB0">
              <w:rPr>
                <w:sz w:val="18"/>
              </w:rPr>
              <w:t>4</w:t>
            </w:r>
          </w:p>
        </w:tc>
        <w:tc>
          <w:tcPr>
            <w:tcW w:w="1335" w:type="dxa"/>
            <w:tcMar/>
          </w:tcPr>
          <w:p w:rsidRPr="00AD3EB0" w:rsidR="00022A2A" w:rsidP="0998912F" w:rsidRDefault="00022A2A" w14:paraId="30ADF323" w14:textId="4A7C908D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205B54B3" w:rsidR="7087D0B8">
              <w:rPr>
                <w:color w:val="000000" w:themeColor="text1" w:themeTint="FF" w:themeShade="FF"/>
                <w:sz w:val="18"/>
                <w:szCs w:val="18"/>
              </w:rPr>
              <w:t>March 2022</w:t>
            </w:r>
          </w:p>
        </w:tc>
        <w:tc>
          <w:tcPr>
            <w:tcW w:w="1281" w:type="dxa"/>
            <w:tcMar/>
          </w:tcPr>
          <w:p w:rsidRPr="00AD3EB0" w:rsidR="00022A2A" w:rsidP="00200B2F" w:rsidRDefault="00022A2A" w14:paraId="1C554FE5" w14:textId="77777777">
            <w:pPr>
              <w:spacing w:after="0"/>
              <w:rPr>
                <w:sz w:val="18"/>
              </w:rPr>
            </w:pPr>
            <w:r w:rsidRPr="00AD3EB0">
              <w:rPr>
                <w:sz w:val="18"/>
              </w:rPr>
              <w:t>Co-opted</w:t>
            </w:r>
          </w:p>
        </w:tc>
        <w:tc>
          <w:tcPr>
            <w:tcW w:w="896" w:type="dxa"/>
            <w:tcMar/>
          </w:tcPr>
          <w:p w:rsidRPr="00AD3EB0" w:rsidR="00022A2A" w:rsidP="00200B2F" w:rsidRDefault="00022A2A" w14:paraId="0FE6D74A" w14:textId="4905C7A6">
            <w:pPr>
              <w:spacing w:after="0"/>
              <w:rPr>
                <w:sz w:val="18"/>
              </w:rPr>
            </w:pPr>
          </w:p>
        </w:tc>
        <w:tc>
          <w:tcPr>
            <w:tcW w:w="2205" w:type="dxa"/>
            <w:tcMar/>
          </w:tcPr>
          <w:p w:rsidRPr="00AD3EB0" w:rsidR="00022A2A" w:rsidP="00200B2F" w:rsidRDefault="00022A2A" w14:paraId="3AE99F82" w14:textId="7DC91600">
            <w:pPr>
              <w:spacing w:after="0"/>
              <w:rPr>
                <w:sz w:val="18"/>
              </w:rPr>
            </w:pPr>
          </w:p>
        </w:tc>
        <w:tc>
          <w:tcPr>
            <w:tcW w:w="4546" w:type="dxa"/>
            <w:gridSpan w:val="2"/>
            <w:tcMar/>
          </w:tcPr>
          <w:p w:rsidRPr="00AD3EB0" w:rsidR="00022A2A" w:rsidP="00200B2F" w:rsidRDefault="00022A2A" w14:paraId="2F991405" w14:textId="77777777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Business/ Pecuniary Interests:</w:t>
            </w:r>
            <w:r w:rsidRPr="00AD3EB0">
              <w:rPr>
                <w:sz w:val="18"/>
              </w:rPr>
              <w:t xml:space="preserve"> None</w:t>
            </w:r>
          </w:p>
          <w:p w:rsidRPr="00AD3EB0" w:rsidR="00022A2A" w:rsidP="00200B2F" w:rsidRDefault="00022A2A" w14:paraId="1EA1DCD5" w14:textId="77777777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Relationships with staff:</w:t>
            </w:r>
            <w:r w:rsidRPr="00AD3EB0">
              <w:rPr>
                <w:sz w:val="18"/>
              </w:rPr>
              <w:t xml:space="preserve"> None</w:t>
            </w:r>
          </w:p>
          <w:p w:rsidRPr="00AD3EB0" w:rsidR="00022A2A" w:rsidP="00200B2F" w:rsidRDefault="00022A2A" w14:paraId="42A1A920" w14:textId="77777777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Governor of any other establishment:</w:t>
            </w:r>
            <w:r w:rsidRPr="00AD3EB0">
              <w:rPr>
                <w:sz w:val="18"/>
              </w:rPr>
              <w:t xml:space="preserve"> No</w:t>
            </w:r>
          </w:p>
          <w:p w:rsidRPr="001E5394" w:rsidR="00022A2A" w:rsidP="00200B2F" w:rsidRDefault="00022A2A" w14:paraId="4EE210FB" w14:textId="77777777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Disqualification</w:t>
            </w:r>
            <w:r>
              <w:rPr>
                <w:i/>
                <w:sz w:val="18"/>
              </w:rPr>
              <w:t xml:space="preserve"> Self-</w:t>
            </w:r>
            <w:r w:rsidRPr="00AD3EB0">
              <w:rPr>
                <w:i/>
                <w:sz w:val="18"/>
              </w:rPr>
              <w:t xml:space="preserve"> Declaration: </w:t>
            </w:r>
            <w:r w:rsidRPr="00AD3EB0">
              <w:rPr>
                <w:sz w:val="18"/>
              </w:rPr>
              <w:t>Signed and Clear</w:t>
            </w:r>
          </w:p>
          <w:p w:rsidRPr="00AD3EB0" w:rsidR="00022A2A" w:rsidP="00200B2F" w:rsidRDefault="00022A2A" w14:paraId="51B25DA6" w14:textId="77777777">
            <w:pPr>
              <w:spacing w:after="0"/>
              <w:rPr>
                <w:sz w:val="18"/>
              </w:rPr>
            </w:pPr>
          </w:p>
        </w:tc>
      </w:tr>
      <w:tr w:rsidR="205B54B3" w:rsidTr="205B54B3" w14:paraId="5338BC19">
        <w:trPr>
          <w:wAfter w:w="135" w:type="dxa"/>
          <w:gridAfter w:val="1"/>
          <w:trHeight w:val="630"/>
        </w:trPr>
        <w:tblPrEx>
          <w:tblLook w:val="0000" w:firstRow="0" w:lastRow="0" w:firstColumn="0" w:lastColumn="0" w:noHBand="0" w:noVBand="0"/>
        </w:tblPrEx>
        <w:tc>
          <w:tcPr>
            <w:tcW w:w="1985" w:type="dxa"/>
            <w:tcMar/>
          </w:tcPr>
          <w:p w:rsidR="67B1D2A1" w:rsidP="205B54B3" w:rsidRDefault="67B1D2A1" w14:paraId="33803347" w14:textId="71C1060B">
            <w:pPr>
              <w:pStyle w:val="Normal"/>
              <w:rPr>
                <w:b w:val="1"/>
                <w:bCs w:val="1"/>
                <w:sz w:val="18"/>
                <w:szCs w:val="18"/>
              </w:rPr>
            </w:pPr>
            <w:r w:rsidRPr="205B54B3" w:rsidR="67B1D2A1">
              <w:rPr>
                <w:b w:val="1"/>
                <w:bCs w:val="1"/>
                <w:sz w:val="18"/>
                <w:szCs w:val="18"/>
              </w:rPr>
              <w:t>Chris Rogers</w:t>
            </w:r>
          </w:p>
        </w:tc>
        <w:tc>
          <w:tcPr>
            <w:tcW w:w="1320" w:type="dxa"/>
            <w:tcMar/>
          </w:tcPr>
          <w:p w:rsidR="205B54B3" w:rsidP="205B54B3" w:rsidRDefault="205B54B3" w14:paraId="5DC92AA5" w14:textId="11A88844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756" w:type="dxa"/>
            <w:tcMar/>
          </w:tcPr>
          <w:p w:rsidR="67B1D2A1" w:rsidP="205B54B3" w:rsidRDefault="67B1D2A1" w14:paraId="0F992430" w14:textId="3CEC439C">
            <w:pPr>
              <w:pStyle w:val="Normal"/>
              <w:rPr>
                <w:sz w:val="18"/>
                <w:szCs w:val="18"/>
              </w:rPr>
            </w:pPr>
            <w:r w:rsidRPr="205B54B3" w:rsidR="67B1D2A1">
              <w:rPr>
                <w:sz w:val="18"/>
                <w:szCs w:val="18"/>
              </w:rPr>
              <w:t>4</w:t>
            </w:r>
          </w:p>
        </w:tc>
        <w:tc>
          <w:tcPr>
            <w:tcW w:w="1335" w:type="dxa"/>
            <w:tcMar/>
          </w:tcPr>
          <w:p w:rsidR="67B1D2A1" w:rsidP="205B54B3" w:rsidRDefault="67B1D2A1" w14:paraId="60279F35" w14:textId="54AEFA21">
            <w:pPr>
              <w:pStyle w:val="Normal"/>
              <w:rPr>
                <w:color w:val="000000" w:themeColor="text1" w:themeTint="FF" w:themeShade="FF"/>
                <w:sz w:val="18"/>
                <w:szCs w:val="18"/>
              </w:rPr>
            </w:pPr>
            <w:r w:rsidRPr="205B54B3" w:rsidR="67B1D2A1">
              <w:rPr>
                <w:color w:val="000000" w:themeColor="text1" w:themeTint="FF" w:themeShade="FF"/>
                <w:sz w:val="18"/>
                <w:szCs w:val="18"/>
              </w:rPr>
              <w:t>Sept 2022</w:t>
            </w:r>
          </w:p>
        </w:tc>
        <w:tc>
          <w:tcPr>
            <w:tcW w:w="1281" w:type="dxa"/>
            <w:tcMar/>
          </w:tcPr>
          <w:p w:rsidR="67B1D2A1" w:rsidP="205B54B3" w:rsidRDefault="67B1D2A1" w14:paraId="3B66DCE8" w14:textId="2C94BAAA">
            <w:pPr>
              <w:pStyle w:val="Normal"/>
              <w:rPr>
                <w:sz w:val="18"/>
                <w:szCs w:val="18"/>
              </w:rPr>
            </w:pPr>
            <w:r w:rsidRPr="205B54B3" w:rsidR="67B1D2A1">
              <w:rPr>
                <w:sz w:val="18"/>
                <w:szCs w:val="18"/>
              </w:rPr>
              <w:t>Parent</w:t>
            </w:r>
          </w:p>
        </w:tc>
        <w:tc>
          <w:tcPr>
            <w:tcW w:w="896" w:type="dxa"/>
            <w:tcMar/>
          </w:tcPr>
          <w:p w:rsidR="205B54B3" w:rsidP="205B54B3" w:rsidRDefault="205B54B3" w14:paraId="5776B9DD" w14:textId="34942F6A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2205" w:type="dxa"/>
            <w:tcMar/>
          </w:tcPr>
          <w:p w:rsidR="205B54B3" w:rsidP="205B54B3" w:rsidRDefault="205B54B3" w14:paraId="4C178A34" w14:textId="1D7ABB60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4546" w:type="dxa"/>
            <w:gridSpan w:val="2"/>
            <w:tcMar/>
          </w:tcPr>
          <w:p w:rsidR="67B1D2A1" w:rsidP="205B54B3" w:rsidRDefault="67B1D2A1" w14:paraId="530DE5F5">
            <w:pPr>
              <w:spacing w:after="0"/>
              <w:rPr>
                <w:sz w:val="18"/>
                <w:szCs w:val="18"/>
              </w:rPr>
            </w:pPr>
            <w:r w:rsidRPr="205B54B3" w:rsidR="67B1D2A1">
              <w:rPr>
                <w:i w:val="1"/>
                <w:iCs w:val="1"/>
                <w:sz w:val="18"/>
                <w:szCs w:val="18"/>
              </w:rPr>
              <w:t>Business/ Pecuniary Interests:</w:t>
            </w:r>
            <w:r w:rsidRPr="205B54B3" w:rsidR="67B1D2A1">
              <w:rPr>
                <w:sz w:val="18"/>
                <w:szCs w:val="18"/>
              </w:rPr>
              <w:t xml:space="preserve"> None</w:t>
            </w:r>
          </w:p>
          <w:p w:rsidR="67B1D2A1" w:rsidP="205B54B3" w:rsidRDefault="67B1D2A1" w14:paraId="73672ABB">
            <w:pPr>
              <w:spacing w:after="0"/>
              <w:rPr>
                <w:sz w:val="18"/>
                <w:szCs w:val="18"/>
              </w:rPr>
            </w:pPr>
            <w:r w:rsidRPr="205B54B3" w:rsidR="67B1D2A1">
              <w:rPr>
                <w:i w:val="1"/>
                <w:iCs w:val="1"/>
                <w:sz w:val="18"/>
                <w:szCs w:val="18"/>
              </w:rPr>
              <w:t>Relationships with staff:</w:t>
            </w:r>
            <w:r w:rsidRPr="205B54B3" w:rsidR="67B1D2A1">
              <w:rPr>
                <w:sz w:val="18"/>
                <w:szCs w:val="18"/>
              </w:rPr>
              <w:t xml:space="preserve"> None</w:t>
            </w:r>
          </w:p>
          <w:p w:rsidR="67B1D2A1" w:rsidP="205B54B3" w:rsidRDefault="67B1D2A1" w14:paraId="3CE800E6">
            <w:pPr>
              <w:spacing w:after="0"/>
              <w:rPr>
                <w:sz w:val="18"/>
                <w:szCs w:val="18"/>
              </w:rPr>
            </w:pPr>
            <w:r w:rsidRPr="205B54B3" w:rsidR="67B1D2A1">
              <w:rPr>
                <w:i w:val="1"/>
                <w:iCs w:val="1"/>
                <w:sz w:val="18"/>
                <w:szCs w:val="18"/>
              </w:rPr>
              <w:t>Governor of any other establishment:</w:t>
            </w:r>
            <w:r w:rsidRPr="205B54B3" w:rsidR="67B1D2A1">
              <w:rPr>
                <w:sz w:val="18"/>
                <w:szCs w:val="18"/>
              </w:rPr>
              <w:t xml:space="preserve"> No</w:t>
            </w:r>
          </w:p>
          <w:p w:rsidR="67B1D2A1" w:rsidP="205B54B3" w:rsidRDefault="67B1D2A1" w14:paraId="30654105">
            <w:pPr>
              <w:spacing w:after="0"/>
              <w:rPr>
                <w:sz w:val="18"/>
                <w:szCs w:val="18"/>
              </w:rPr>
            </w:pPr>
            <w:r w:rsidRPr="205B54B3" w:rsidR="67B1D2A1">
              <w:rPr>
                <w:i w:val="1"/>
                <w:iCs w:val="1"/>
                <w:sz w:val="18"/>
                <w:szCs w:val="18"/>
              </w:rPr>
              <w:t xml:space="preserve">Disqualification Self- Declaration: </w:t>
            </w:r>
            <w:r w:rsidRPr="205B54B3" w:rsidR="67B1D2A1">
              <w:rPr>
                <w:sz w:val="18"/>
                <w:szCs w:val="18"/>
              </w:rPr>
              <w:t>Signed and Clear</w:t>
            </w:r>
          </w:p>
          <w:p w:rsidR="205B54B3" w:rsidP="205B54B3" w:rsidRDefault="205B54B3" w14:paraId="1401C0FE" w14:textId="5682B407">
            <w:pPr>
              <w:pStyle w:val="Normal"/>
              <w:rPr>
                <w:i w:val="1"/>
                <w:iCs w:val="1"/>
                <w:sz w:val="18"/>
                <w:szCs w:val="18"/>
              </w:rPr>
            </w:pPr>
          </w:p>
        </w:tc>
      </w:tr>
      <w:tr w:rsidR="205B54B3" w:rsidTr="205B54B3" w14:paraId="5DBCCDB4">
        <w:trPr>
          <w:wAfter w:w="135" w:type="dxa"/>
          <w:gridAfter w:val="1"/>
          <w:trHeight w:val="630"/>
        </w:trPr>
        <w:tblPrEx>
          <w:tblLook w:val="0000" w:firstRow="0" w:lastRow="0" w:firstColumn="0" w:lastColumn="0" w:noHBand="0" w:noVBand="0"/>
        </w:tblPrEx>
        <w:tc>
          <w:tcPr>
            <w:tcW w:w="1985" w:type="dxa"/>
            <w:tcMar/>
          </w:tcPr>
          <w:p w:rsidR="67B1D2A1" w:rsidP="205B54B3" w:rsidRDefault="67B1D2A1" w14:paraId="72A45F24" w14:textId="1C21FCAF">
            <w:pPr>
              <w:pStyle w:val="Normal"/>
              <w:rPr>
                <w:b w:val="1"/>
                <w:bCs w:val="1"/>
                <w:sz w:val="18"/>
                <w:szCs w:val="18"/>
              </w:rPr>
            </w:pPr>
            <w:r w:rsidRPr="205B54B3" w:rsidR="67B1D2A1">
              <w:rPr>
                <w:b w:val="1"/>
                <w:bCs w:val="1"/>
                <w:sz w:val="18"/>
                <w:szCs w:val="18"/>
              </w:rPr>
              <w:t>Cathy Buckle</w:t>
            </w:r>
          </w:p>
        </w:tc>
        <w:tc>
          <w:tcPr>
            <w:tcW w:w="1320" w:type="dxa"/>
            <w:tcMar/>
          </w:tcPr>
          <w:p w:rsidR="5A51EAAB" w:rsidP="205B54B3" w:rsidRDefault="5A51EAAB" w14:paraId="74A71A4E" w14:textId="64C1FF48">
            <w:pPr>
              <w:pStyle w:val="Normal"/>
              <w:rPr>
                <w:sz w:val="18"/>
                <w:szCs w:val="18"/>
              </w:rPr>
            </w:pPr>
            <w:r w:rsidRPr="205B54B3" w:rsidR="5A51EAAB">
              <w:rPr>
                <w:sz w:val="18"/>
                <w:szCs w:val="18"/>
              </w:rPr>
              <w:t>March 2022</w:t>
            </w:r>
          </w:p>
        </w:tc>
        <w:tc>
          <w:tcPr>
            <w:tcW w:w="756" w:type="dxa"/>
            <w:tcMar/>
          </w:tcPr>
          <w:p w:rsidR="67B1D2A1" w:rsidP="205B54B3" w:rsidRDefault="67B1D2A1" w14:paraId="74195164" w14:textId="3A19C6DE">
            <w:pPr>
              <w:pStyle w:val="Normal"/>
              <w:rPr>
                <w:sz w:val="18"/>
                <w:szCs w:val="18"/>
              </w:rPr>
            </w:pPr>
            <w:r w:rsidRPr="205B54B3" w:rsidR="67B1D2A1">
              <w:rPr>
                <w:sz w:val="18"/>
                <w:szCs w:val="18"/>
              </w:rPr>
              <w:t>4</w:t>
            </w:r>
          </w:p>
        </w:tc>
        <w:tc>
          <w:tcPr>
            <w:tcW w:w="1335" w:type="dxa"/>
            <w:tcMar/>
          </w:tcPr>
          <w:p w:rsidR="67B1D2A1" w:rsidP="205B54B3" w:rsidRDefault="67B1D2A1" w14:paraId="03FC12FF" w14:textId="19073D46">
            <w:pPr>
              <w:pStyle w:val="Normal"/>
              <w:rPr>
                <w:color w:val="000000" w:themeColor="text1" w:themeTint="FF" w:themeShade="FF"/>
                <w:sz w:val="18"/>
                <w:szCs w:val="18"/>
              </w:rPr>
            </w:pPr>
            <w:r w:rsidRPr="205B54B3" w:rsidR="67B1D2A1">
              <w:rPr>
                <w:color w:val="000000" w:themeColor="text1" w:themeTint="FF" w:themeShade="FF"/>
                <w:sz w:val="18"/>
                <w:szCs w:val="18"/>
              </w:rPr>
              <w:t>January 2023</w:t>
            </w:r>
          </w:p>
        </w:tc>
        <w:tc>
          <w:tcPr>
            <w:tcW w:w="1281" w:type="dxa"/>
            <w:tcMar/>
          </w:tcPr>
          <w:p w:rsidR="67B1D2A1" w:rsidP="205B54B3" w:rsidRDefault="67B1D2A1" w14:paraId="6AD07097" w14:textId="22E4E33F">
            <w:pPr>
              <w:pStyle w:val="Normal"/>
              <w:rPr>
                <w:sz w:val="18"/>
                <w:szCs w:val="18"/>
              </w:rPr>
            </w:pPr>
            <w:r w:rsidRPr="205B54B3" w:rsidR="67B1D2A1">
              <w:rPr>
                <w:sz w:val="18"/>
                <w:szCs w:val="18"/>
              </w:rPr>
              <w:t>Co-Opted</w:t>
            </w:r>
          </w:p>
        </w:tc>
        <w:tc>
          <w:tcPr>
            <w:tcW w:w="896" w:type="dxa"/>
            <w:tcMar/>
          </w:tcPr>
          <w:p w:rsidR="205B54B3" w:rsidP="205B54B3" w:rsidRDefault="205B54B3" w14:paraId="6D85A691" w14:textId="0F25EFD7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2205" w:type="dxa"/>
            <w:tcMar/>
          </w:tcPr>
          <w:p w:rsidR="205B54B3" w:rsidP="205B54B3" w:rsidRDefault="205B54B3" w14:paraId="3A5B803F" w14:textId="3E7A585C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4546" w:type="dxa"/>
            <w:gridSpan w:val="2"/>
            <w:tcMar/>
          </w:tcPr>
          <w:p w:rsidR="67B1D2A1" w:rsidP="205B54B3" w:rsidRDefault="67B1D2A1" w14:paraId="3542D982">
            <w:pPr>
              <w:spacing w:after="0"/>
              <w:rPr>
                <w:sz w:val="18"/>
                <w:szCs w:val="18"/>
              </w:rPr>
            </w:pPr>
            <w:r w:rsidRPr="205B54B3" w:rsidR="67B1D2A1">
              <w:rPr>
                <w:i w:val="1"/>
                <w:iCs w:val="1"/>
                <w:sz w:val="18"/>
                <w:szCs w:val="18"/>
              </w:rPr>
              <w:t>Business/ Pecuniary Interests:</w:t>
            </w:r>
            <w:r w:rsidRPr="205B54B3" w:rsidR="67B1D2A1">
              <w:rPr>
                <w:sz w:val="18"/>
                <w:szCs w:val="18"/>
              </w:rPr>
              <w:t xml:space="preserve"> None</w:t>
            </w:r>
          </w:p>
          <w:p w:rsidR="67B1D2A1" w:rsidP="205B54B3" w:rsidRDefault="67B1D2A1" w14:paraId="4E4A2AED">
            <w:pPr>
              <w:spacing w:after="0"/>
              <w:rPr>
                <w:sz w:val="18"/>
                <w:szCs w:val="18"/>
              </w:rPr>
            </w:pPr>
            <w:r w:rsidRPr="205B54B3" w:rsidR="67B1D2A1">
              <w:rPr>
                <w:i w:val="1"/>
                <w:iCs w:val="1"/>
                <w:sz w:val="18"/>
                <w:szCs w:val="18"/>
              </w:rPr>
              <w:t>Relationships with staff:</w:t>
            </w:r>
            <w:r w:rsidRPr="205B54B3" w:rsidR="67B1D2A1">
              <w:rPr>
                <w:sz w:val="18"/>
                <w:szCs w:val="18"/>
              </w:rPr>
              <w:t xml:space="preserve"> None</w:t>
            </w:r>
          </w:p>
          <w:p w:rsidR="67B1D2A1" w:rsidP="205B54B3" w:rsidRDefault="67B1D2A1" w14:paraId="34190506">
            <w:pPr>
              <w:spacing w:after="0"/>
              <w:rPr>
                <w:sz w:val="18"/>
                <w:szCs w:val="18"/>
              </w:rPr>
            </w:pPr>
            <w:r w:rsidRPr="205B54B3" w:rsidR="67B1D2A1">
              <w:rPr>
                <w:i w:val="1"/>
                <w:iCs w:val="1"/>
                <w:sz w:val="18"/>
                <w:szCs w:val="18"/>
              </w:rPr>
              <w:t>Governor of any other establishment:</w:t>
            </w:r>
            <w:r w:rsidRPr="205B54B3" w:rsidR="67B1D2A1">
              <w:rPr>
                <w:sz w:val="18"/>
                <w:szCs w:val="18"/>
              </w:rPr>
              <w:t xml:space="preserve"> No</w:t>
            </w:r>
          </w:p>
          <w:p w:rsidR="67B1D2A1" w:rsidP="205B54B3" w:rsidRDefault="67B1D2A1" w14:paraId="1CE0A193">
            <w:pPr>
              <w:spacing w:after="0"/>
              <w:rPr>
                <w:sz w:val="18"/>
                <w:szCs w:val="18"/>
              </w:rPr>
            </w:pPr>
            <w:r w:rsidRPr="205B54B3" w:rsidR="67B1D2A1">
              <w:rPr>
                <w:i w:val="1"/>
                <w:iCs w:val="1"/>
                <w:sz w:val="18"/>
                <w:szCs w:val="18"/>
              </w:rPr>
              <w:t xml:space="preserve">Disqualification Self- Declaration: </w:t>
            </w:r>
            <w:r w:rsidRPr="205B54B3" w:rsidR="67B1D2A1">
              <w:rPr>
                <w:sz w:val="18"/>
                <w:szCs w:val="18"/>
              </w:rPr>
              <w:t>Signed and Clear</w:t>
            </w:r>
          </w:p>
          <w:p w:rsidR="205B54B3" w:rsidP="205B54B3" w:rsidRDefault="205B54B3" w14:paraId="7B4908B6" w14:textId="63F77794">
            <w:pPr>
              <w:pStyle w:val="Normal"/>
              <w:rPr>
                <w:i w:val="1"/>
                <w:iCs w:val="1"/>
                <w:sz w:val="18"/>
                <w:szCs w:val="18"/>
              </w:rPr>
            </w:pPr>
          </w:p>
        </w:tc>
      </w:tr>
      <w:bookmarkEnd w:id="1"/>
    </w:tbl>
    <w:p w:rsidR="00192576" w:rsidP="004D1B4D" w:rsidRDefault="00192576" w14:paraId="56BE9AB3" w14:textId="064440B7">
      <w:pPr>
        <w:rPr>
          <w:rFonts w:ascii="Century Gothic" w:hAnsi="Century Gothic" w:cs="Arial"/>
          <w:sz w:val="18"/>
          <w:szCs w:val="18"/>
        </w:rPr>
      </w:pPr>
    </w:p>
    <w:p w:rsidRPr="00546B0C" w:rsidR="004D1B4D" w:rsidP="205B54B3" w:rsidRDefault="004D1B4D" w14:paraId="178C4466" w14:textId="0D822F7A">
      <w:pPr>
        <w:pStyle w:val="Normal"/>
        <w:rPr>
          <w:rFonts w:ascii="Century Gothic" w:hAnsi="Century Gothic" w:cs="Arial"/>
          <w:sz w:val="18"/>
          <w:szCs w:val="18"/>
        </w:rPr>
      </w:pPr>
    </w:p>
    <w:sectPr w:rsidRPr="00546B0C" w:rsidR="004D1B4D" w:rsidSect="004D1B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6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FEB" w:rsidP="00546B0C" w:rsidRDefault="002A2FEB" w14:paraId="5B8AE395" w14:textId="77777777">
      <w:r>
        <w:separator/>
      </w:r>
    </w:p>
  </w:endnote>
  <w:endnote w:type="continuationSeparator" w:id="0">
    <w:p w:rsidR="002A2FEB" w:rsidP="00546B0C" w:rsidRDefault="002A2FEB" w14:paraId="79B1889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066" w:rsidRDefault="008A3066" w14:paraId="1C310DD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066" w:rsidRDefault="008A3066" w14:paraId="5F9BC624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066" w:rsidRDefault="008A3066" w14:paraId="75C30B4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FEB" w:rsidP="00546B0C" w:rsidRDefault="002A2FEB" w14:paraId="102B2AA5" w14:textId="77777777">
      <w:r>
        <w:separator/>
      </w:r>
    </w:p>
  </w:footnote>
  <w:footnote w:type="continuationSeparator" w:id="0">
    <w:p w:rsidR="002A2FEB" w:rsidP="00546B0C" w:rsidRDefault="002A2FEB" w14:paraId="6E9AED1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066" w:rsidRDefault="008A3066" w14:paraId="275D200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546B0C" w:rsidR="00546B0C" w:rsidP="00546B0C" w:rsidRDefault="00546B0C" w14:paraId="2D2383FB" w14:textId="77777777">
    <w:pPr>
      <w:pStyle w:val="Header"/>
      <w:rPr>
        <w:color w:val="000000" w:themeColor="text1"/>
      </w:rPr>
    </w:pPr>
    <w:r w:rsidRPr="00546B0C">
      <w:rPr>
        <w:noProof/>
        <w:color w:val="000000" w:themeColor="text1"/>
        <w:sz w:val="22"/>
        <w:lang w:eastAsia="en-GB"/>
      </w:rPr>
      <w:drawing>
        <wp:anchor distT="0" distB="0" distL="114300" distR="114300" simplePos="0" relativeHeight="251659264" behindDoc="0" locked="0" layoutInCell="1" allowOverlap="1" wp14:anchorId="448DAA57" wp14:editId="09CC9437">
          <wp:simplePos x="0" y="0"/>
          <wp:positionH relativeFrom="margin">
            <wp:align>right</wp:align>
          </wp:positionH>
          <wp:positionV relativeFrom="paragraph">
            <wp:posOffset>-208280</wp:posOffset>
          </wp:positionV>
          <wp:extent cx="647700" cy="685157"/>
          <wp:effectExtent l="0" t="0" r="0" b="127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851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6B0C">
      <w:rPr>
        <w:color w:val="000000" w:themeColor="text1"/>
        <w:sz w:val="22"/>
      </w:rPr>
      <w:t>Leeming RAF Community Primary School</w:t>
    </w:r>
  </w:p>
  <w:p w:rsidRPr="00546B0C" w:rsidR="00546B0C" w:rsidP="00546B0C" w:rsidRDefault="00546B0C" w14:paraId="468B1092" w14:textId="77777777">
    <w:pPr>
      <w:pStyle w:val="Header"/>
      <w:rPr>
        <w:i/>
      </w:rPr>
    </w:pPr>
    <w:r w:rsidRPr="00546B0C">
      <w:rPr>
        <w:i/>
        <w:color w:val="7F7F7F" w:themeColor="text1" w:themeTint="80"/>
      </w:rPr>
      <w:t xml:space="preserve">‘We care, </w:t>
    </w:r>
    <w:proofErr w:type="gramStart"/>
    <w:r w:rsidRPr="00546B0C">
      <w:rPr>
        <w:i/>
        <w:color w:val="7F7F7F" w:themeColor="text1" w:themeTint="80"/>
      </w:rPr>
      <w:t>We</w:t>
    </w:r>
    <w:proofErr w:type="gramEnd"/>
    <w:r w:rsidRPr="00546B0C">
      <w:rPr>
        <w:i/>
        <w:color w:val="7F7F7F" w:themeColor="text1" w:themeTint="80"/>
      </w:rPr>
      <w:t xml:space="preserve"> respect, We do our best’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066" w:rsidRDefault="008A3066" w14:paraId="74ABCC15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trackRevisions w:val="false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B4D"/>
    <w:rsid w:val="00016D37"/>
    <w:rsid w:val="00022A2A"/>
    <w:rsid w:val="00035062"/>
    <w:rsid w:val="000A0527"/>
    <w:rsid w:val="000E6CD4"/>
    <w:rsid w:val="001209B3"/>
    <w:rsid w:val="001315F0"/>
    <w:rsid w:val="001711F7"/>
    <w:rsid w:val="00192576"/>
    <w:rsid w:val="001E0614"/>
    <w:rsid w:val="001E5394"/>
    <w:rsid w:val="001F1A38"/>
    <w:rsid w:val="001F73E5"/>
    <w:rsid w:val="002607C7"/>
    <w:rsid w:val="0026503A"/>
    <w:rsid w:val="002937F3"/>
    <w:rsid w:val="002A2FEB"/>
    <w:rsid w:val="002E5380"/>
    <w:rsid w:val="00337509"/>
    <w:rsid w:val="00387D3C"/>
    <w:rsid w:val="003A47D8"/>
    <w:rsid w:val="003F0AA3"/>
    <w:rsid w:val="003F4F34"/>
    <w:rsid w:val="00427305"/>
    <w:rsid w:val="00462619"/>
    <w:rsid w:val="00484134"/>
    <w:rsid w:val="00493735"/>
    <w:rsid w:val="00497346"/>
    <w:rsid w:val="004D056F"/>
    <w:rsid w:val="004D1B4D"/>
    <w:rsid w:val="004D54ED"/>
    <w:rsid w:val="004D7169"/>
    <w:rsid w:val="00525FF8"/>
    <w:rsid w:val="005303C3"/>
    <w:rsid w:val="0053269D"/>
    <w:rsid w:val="00546B0C"/>
    <w:rsid w:val="00554B87"/>
    <w:rsid w:val="0058271C"/>
    <w:rsid w:val="00582E47"/>
    <w:rsid w:val="00591E5D"/>
    <w:rsid w:val="005D7538"/>
    <w:rsid w:val="006059A3"/>
    <w:rsid w:val="0064069E"/>
    <w:rsid w:val="00651A66"/>
    <w:rsid w:val="00674696"/>
    <w:rsid w:val="00687C76"/>
    <w:rsid w:val="00693DEF"/>
    <w:rsid w:val="006C71CD"/>
    <w:rsid w:val="006E205C"/>
    <w:rsid w:val="00706C2C"/>
    <w:rsid w:val="00763AE1"/>
    <w:rsid w:val="00773A84"/>
    <w:rsid w:val="0077741C"/>
    <w:rsid w:val="007824C4"/>
    <w:rsid w:val="007E56D9"/>
    <w:rsid w:val="007F55F8"/>
    <w:rsid w:val="0084105E"/>
    <w:rsid w:val="008A3066"/>
    <w:rsid w:val="009A3308"/>
    <w:rsid w:val="009A3DF9"/>
    <w:rsid w:val="00A356AE"/>
    <w:rsid w:val="00A44225"/>
    <w:rsid w:val="00A44DF1"/>
    <w:rsid w:val="00A76098"/>
    <w:rsid w:val="00AA05F2"/>
    <w:rsid w:val="00AB3EA6"/>
    <w:rsid w:val="00AC0E13"/>
    <w:rsid w:val="00AD3EB0"/>
    <w:rsid w:val="00B05972"/>
    <w:rsid w:val="00B242B3"/>
    <w:rsid w:val="00B70D0E"/>
    <w:rsid w:val="00B72375"/>
    <w:rsid w:val="00B7755B"/>
    <w:rsid w:val="00C17CEF"/>
    <w:rsid w:val="00C17D48"/>
    <w:rsid w:val="00C409FA"/>
    <w:rsid w:val="00C57D93"/>
    <w:rsid w:val="00C9484F"/>
    <w:rsid w:val="00CD6815"/>
    <w:rsid w:val="00D30429"/>
    <w:rsid w:val="00D405B6"/>
    <w:rsid w:val="00D425B8"/>
    <w:rsid w:val="00D643C2"/>
    <w:rsid w:val="00DD22B5"/>
    <w:rsid w:val="00DF692E"/>
    <w:rsid w:val="00E23FEA"/>
    <w:rsid w:val="00E3236B"/>
    <w:rsid w:val="00E41B64"/>
    <w:rsid w:val="00E65841"/>
    <w:rsid w:val="00E84D00"/>
    <w:rsid w:val="00EA414B"/>
    <w:rsid w:val="00ED0A1C"/>
    <w:rsid w:val="00EE2CA2"/>
    <w:rsid w:val="00EF34C1"/>
    <w:rsid w:val="00F34847"/>
    <w:rsid w:val="00F638FC"/>
    <w:rsid w:val="00F91CA3"/>
    <w:rsid w:val="00FA69C8"/>
    <w:rsid w:val="00FAD205"/>
    <w:rsid w:val="00FC77B3"/>
    <w:rsid w:val="00FF75B6"/>
    <w:rsid w:val="01B1FBBB"/>
    <w:rsid w:val="04683158"/>
    <w:rsid w:val="0529F092"/>
    <w:rsid w:val="05B78FDA"/>
    <w:rsid w:val="05DBC7EC"/>
    <w:rsid w:val="07FCC0CE"/>
    <w:rsid w:val="092B86B3"/>
    <w:rsid w:val="0998912F"/>
    <w:rsid w:val="0B713348"/>
    <w:rsid w:val="0B77F87C"/>
    <w:rsid w:val="0C4C855C"/>
    <w:rsid w:val="0D28E393"/>
    <w:rsid w:val="0D64E0FA"/>
    <w:rsid w:val="0EC4B3F4"/>
    <w:rsid w:val="0F0DEAF5"/>
    <w:rsid w:val="0FEEDD27"/>
    <w:rsid w:val="10442566"/>
    <w:rsid w:val="10608455"/>
    <w:rsid w:val="11FC54B6"/>
    <w:rsid w:val="14A925ED"/>
    <w:rsid w:val="15D7DEA8"/>
    <w:rsid w:val="1A053B8C"/>
    <w:rsid w:val="1A2056D3"/>
    <w:rsid w:val="1B3FCA88"/>
    <w:rsid w:val="1CAA6B93"/>
    <w:rsid w:val="1D3CDC4E"/>
    <w:rsid w:val="1DCB5ED2"/>
    <w:rsid w:val="1E1DEBD5"/>
    <w:rsid w:val="1FF3C61A"/>
    <w:rsid w:val="205B54B3"/>
    <w:rsid w:val="20747D10"/>
    <w:rsid w:val="293F7272"/>
    <w:rsid w:val="2A1290B5"/>
    <w:rsid w:val="2D230D3E"/>
    <w:rsid w:val="2D230D3E"/>
    <w:rsid w:val="2D99F6E0"/>
    <w:rsid w:val="2E3FF340"/>
    <w:rsid w:val="30EFF0BB"/>
    <w:rsid w:val="31E2EB87"/>
    <w:rsid w:val="338552A5"/>
    <w:rsid w:val="341B2724"/>
    <w:rsid w:val="36BCC096"/>
    <w:rsid w:val="3A8B66C0"/>
    <w:rsid w:val="3C273721"/>
    <w:rsid w:val="3E5159BF"/>
    <w:rsid w:val="3EF4253A"/>
    <w:rsid w:val="3F96BE35"/>
    <w:rsid w:val="3FC6667C"/>
    <w:rsid w:val="3FC6667C"/>
    <w:rsid w:val="40A79DAC"/>
    <w:rsid w:val="422053DF"/>
    <w:rsid w:val="422E8CF9"/>
    <w:rsid w:val="42FE073E"/>
    <w:rsid w:val="430D1689"/>
    <w:rsid w:val="44E963FE"/>
    <w:rsid w:val="46DD11AA"/>
    <w:rsid w:val="47E46DBB"/>
    <w:rsid w:val="48FEAC6C"/>
    <w:rsid w:val="4A4A2514"/>
    <w:rsid w:val="4BE2D399"/>
    <w:rsid w:val="4C29E28A"/>
    <w:rsid w:val="4CAF0219"/>
    <w:rsid w:val="51815EBE"/>
    <w:rsid w:val="580316E4"/>
    <w:rsid w:val="5A51EAAB"/>
    <w:rsid w:val="5A5EABCB"/>
    <w:rsid w:val="5C7E1E57"/>
    <w:rsid w:val="5C7E1E57"/>
    <w:rsid w:val="5D9FC079"/>
    <w:rsid w:val="61568B9F"/>
    <w:rsid w:val="65B39890"/>
    <w:rsid w:val="663D45AB"/>
    <w:rsid w:val="67B1D2A1"/>
    <w:rsid w:val="67C8BE84"/>
    <w:rsid w:val="6A1C96FB"/>
    <w:rsid w:val="6A507F08"/>
    <w:rsid w:val="6A7C1872"/>
    <w:rsid w:val="6CD32CBD"/>
    <w:rsid w:val="6E3B0705"/>
    <w:rsid w:val="6EA81342"/>
    <w:rsid w:val="6FBAA80C"/>
    <w:rsid w:val="6FBAA80C"/>
    <w:rsid w:val="7087D0B8"/>
    <w:rsid w:val="70A60FD3"/>
    <w:rsid w:val="716F6DF9"/>
    <w:rsid w:val="716F6DF9"/>
    <w:rsid w:val="7629E990"/>
    <w:rsid w:val="7629E990"/>
    <w:rsid w:val="79618A52"/>
    <w:rsid w:val="7B290ED3"/>
    <w:rsid w:val="7E1D3C8D"/>
    <w:rsid w:val="7F5C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4727A88"/>
  <w15:docId w15:val="{408E9B63-61AA-4ACA-8984-9372590B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D3EB0"/>
  </w:style>
  <w:style w:type="paragraph" w:styleId="Heading1">
    <w:name w:val="heading 1"/>
    <w:basedOn w:val="Normal"/>
    <w:next w:val="Normal"/>
    <w:link w:val="Heading1Char"/>
    <w:uiPriority w:val="9"/>
    <w:qFormat/>
    <w:rsid w:val="00AD3EB0"/>
    <w:pPr>
      <w:keepNext/>
      <w:keepLines/>
      <w:pBdr>
        <w:bottom w:val="single" w:color="4A66AC" w:themeColor="accent1" w:sz="4" w:space="1"/>
      </w:pBdr>
      <w:spacing w:before="400" w:after="40" w:line="240" w:lineRule="auto"/>
      <w:outlineLvl w:val="0"/>
    </w:pPr>
    <w:rPr>
      <w:rFonts w:asciiTheme="majorHAnsi" w:hAnsiTheme="majorHAnsi" w:eastAsiaTheme="majorEastAsia" w:cstheme="majorBidi"/>
      <w:color w:val="374C80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3EB0"/>
    <w:pPr>
      <w:keepNext/>
      <w:keepLines/>
      <w:spacing w:before="160" w:after="0" w:line="240" w:lineRule="auto"/>
      <w:outlineLvl w:val="1"/>
    </w:pPr>
    <w:rPr>
      <w:rFonts w:asciiTheme="majorHAnsi" w:hAnsiTheme="majorHAnsi" w:eastAsiaTheme="majorEastAsia" w:cstheme="majorBidi"/>
      <w:color w:val="374C80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3EB0"/>
    <w:pPr>
      <w:keepNext/>
      <w:keepLines/>
      <w:spacing w:before="80" w:after="0" w:line="240" w:lineRule="auto"/>
      <w:outlineLvl w:val="2"/>
    </w:pPr>
    <w:rPr>
      <w:rFonts w:asciiTheme="majorHAnsi" w:hAnsiTheme="majorHAnsi" w:eastAsiaTheme="majorEastAsia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3EB0"/>
    <w:pPr>
      <w:keepNext/>
      <w:keepLines/>
      <w:spacing w:before="80" w:after="0"/>
      <w:outlineLvl w:val="3"/>
    </w:pPr>
    <w:rPr>
      <w:rFonts w:asciiTheme="majorHAnsi" w:hAnsiTheme="majorHAnsi" w:eastAsiaTheme="majorEastAsia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3EB0"/>
    <w:pPr>
      <w:keepNext/>
      <w:keepLines/>
      <w:spacing w:before="80" w:after="0"/>
      <w:outlineLvl w:val="4"/>
    </w:pPr>
    <w:rPr>
      <w:rFonts w:asciiTheme="majorHAnsi" w:hAnsiTheme="majorHAnsi" w:eastAsiaTheme="majorEastAsia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3EB0"/>
    <w:pPr>
      <w:keepNext/>
      <w:keepLines/>
      <w:spacing w:before="80" w:after="0"/>
      <w:outlineLvl w:val="5"/>
    </w:pPr>
    <w:rPr>
      <w:rFonts w:asciiTheme="majorHAnsi" w:hAnsiTheme="majorHAnsi"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3EB0"/>
    <w:pPr>
      <w:keepNext/>
      <w:keepLines/>
      <w:spacing w:before="80" w:after="0"/>
      <w:outlineLvl w:val="6"/>
    </w:pPr>
    <w:rPr>
      <w:rFonts w:asciiTheme="majorHAnsi" w:hAnsiTheme="majorHAnsi" w:eastAsiaTheme="majorEastAsia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3EB0"/>
    <w:pPr>
      <w:keepNext/>
      <w:keepLines/>
      <w:spacing w:before="80" w:after="0"/>
      <w:outlineLvl w:val="7"/>
    </w:pPr>
    <w:rPr>
      <w:rFonts w:asciiTheme="majorHAnsi" w:hAnsiTheme="majorHAnsi" w:eastAsiaTheme="majorEastAsia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3EB0"/>
    <w:pPr>
      <w:keepNext/>
      <w:keepLines/>
      <w:spacing w:before="80" w:after="0"/>
      <w:outlineLvl w:val="8"/>
    </w:pPr>
    <w:rPr>
      <w:rFonts w:asciiTheme="majorHAnsi" w:hAnsiTheme="majorHAnsi" w:eastAsiaTheme="majorEastAsia" w:cstheme="majorBidi"/>
      <w:i/>
      <w:iCs/>
      <w:smallCaps/>
      <w:color w:val="595959" w:themeColor="text1" w:themeTint="A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B0C"/>
    <w:pPr>
      <w:tabs>
        <w:tab w:val="center" w:pos="4513"/>
        <w:tab w:val="right" w:pos="9026"/>
      </w:tabs>
    </w:pPr>
    <w:rPr>
      <w:sz w:val="20"/>
      <w:szCs w:val="20"/>
    </w:rPr>
  </w:style>
  <w:style w:type="character" w:styleId="HeaderChar" w:customStyle="1">
    <w:name w:val="Header Char"/>
    <w:basedOn w:val="DefaultParagraphFont"/>
    <w:link w:val="Header"/>
    <w:uiPriority w:val="99"/>
    <w:rsid w:val="00546B0C"/>
  </w:style>
  <w:style w:type="paragraph" w:styleId="Footer">
    <w:name w:val="footer"/>
    <w:basedOn w:val="Normal"/>
    <w:link w:val="FooterChar"/>
    <w:uiPriority w:val="99"/>
    <w:unhideWhenUsed/>
    <w:rsid w:val="00546B0C"/>
    <w:pPr>
      <w:tabs>
        <w:tab w:val="center" w:pos="4513"/>
        <w:tab w:val="right" w:pos="9026"/>
      </w:tabs>
    </w:pPr>
    <w:rPr>
      <w:sz w:val="20"/>
      <w:szCs w:val="20"/>
    </w:rPr>
  </w:style>
  <w:style w:type="character" w:styleId="FooterChar" w:customStyle="1">
    <w:name w:val="Footer Char"/>
    <w:basedOn w:val="DefaultParagraphFont"/>
    <w:link w:val="Footer"/>
    <w:uiPriority w:val="99"/>
    <w:rsid w:val="00546B0C"/>
  </w:style>
  <w:style w:type="character" w:styleId="Heading1Char" w:customStyle="1">
    <w:name w:val="Heading 1 Char"/>
    <w:basedOn w:val="DefaultParagraphFont"/>
    <w:link w:val="Heading1"/>
    <w:uiPriority w:val="9"/>
    <w:rsid w:val="00AD3EB0"/>
    <w:rPr>
      <w:rFonts w:asciiTheme="majorHAnsi" w:hAnsiTheme="majorHAnsi" w:eastAsiaTheme="majorEastAsia" w:cstheme="majorBidi"/>
      <w:color w:val="374C80" w:themeColor="accent1" w:themeShade="BF"/>
      <w:sz w:val="36"/>
      <w:szCs w:val="36"/>
    </w:rPr>
  </w:style>
  <w:style w:type="character" w:styleId="Heading2Char" w:customStyle="1">
    <w:name w:val="Heading 2 Char"/>
    <w:basedOn w:val="DefaultParagraphFont"/>
    <w:link w:val="Heading2"/>
    <w:uiPriority w:val="9"/>
    <w:rsid w:val="00AD3EB0"/>
    <w:rPr>
      <w:rFonts w:asciiTheme="majorHAnsi" w:hAnsiTheme="majorHAnsi" w:eastAsiaTheme="majorEastAsia" w:cstheme="majorBidi"/>
      <w:color w:val="374C80" w:themeColor="accent1" w:themeShade="BF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rsid w:val="00AD3EB0"/>
    <w:rPr>
      <w:rFonts w:asciiTheme="majorHAnsi" w:hAnsiTheme="majorHAnsi" w:eastAsiaTheme="majorEastAsia" w:cstheme="majorBidi"/>
      <w:color w:val="404040" w:themeColor="text1" w:themeTint="BF"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AD3EB0"/>
    <w:rPr>
      <w:rFonts w:asciiTheme="majorHAnsi" w:hAnsiTheme="majorHAnsi" w:eastAsiaTheme="majorEastAsia" w:cstheme="majorBidi"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AD3EB0"/>
    <w:rPr>
      <w:rFonts w:asciiTheme="majorHAnsi" w:hAnsiTheme="majorHAnsi" w:eastAsiaTheme="majorEastAsia" w:cstheme="majorBidi"/>
      <w:i/>
      <w:iCs/>
      <w:sz w:val="22"/>
      <w:szCs w:val="22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AD3EB0"/>
    <w:rPr>
      <w:rFonts w:asciiTheme="majorHAnsi" w:hAnsiTheme="majorHAnsi" w:eastAsiaTheme="majorEastAsia" w:cstheme="majorBidi"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AD3EB0"/>
    <w:rPr>
      <w:rFonts w:asciiTheme="majorHAnsi" w:hAnsiTheme="majorHAnsi" w:eastAsiaTheme="majorEastAsia" w:cstheme="majorBidi"/>
      <w:i/>
      <w:iCs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AD3EB0"/>
    <w:rPr>
      <w:rFonts w:asciiTheme="majorHAnsi" w:hAnsiTheme="majorHAnsi" w:eastAsiaTheme="majorEastAsia" w:cstheme="majorBidi"/>
      <w:smallCaps/>
      <w:color w:val="595959" w:themeColor="text1" w:themeTint="A6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AD3EB0"/>
    <w:rPr>
      <w:rFonts w:asciiTheme="majorHAnsi" w:hAnsiTheme="majorHAnsi" w:eastAsiaTheme="majorEastAsia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3EB0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D3EB0"/>
    <w:pPr>
      <w:spacing w:after="0" w:line="240" w:lineRule="auto"/>
      <w:contextualSpacing/>
    </w:pPr>
    <w:rPr>
      <w:rFonts w:asciiTheme="majorHAnsi" w:hAnsiTheme="majorHAnsi" w:eastAsiaTheme="majorEastAsia" w:cstheme="majorBidi"/>
      <w:color w:val="374C80" w:themeColor="accent1" w:themeShade="BF"/>
      <w:spacing w:val="-7"/>
      <w:sz w:val="80"/>
      <w:szCs w:val="80"/>
    </w:rPr>
  </w:style>
  <w:style w:type="character" w:styleId="TitleChar" w:customStyle="1">
    <w:name w:val="Title Char"/>
    <w:basedOn w:val="DefaultParagraphFont"/>
    <w:link w:val="Title"/>
    <w:uiPriority w:val="10"/>
    <w:rsid w:val="00AD3EB0"/>
    <w:rPr>
      <w:rFonts w:asciiTheme="majorHAnsi" w:hAnsiTheme="majorHAnsi" w:eastAsiaTheme="majorEastAsia" w:cstheme="majorBidi"/>
      <w:color w:val="374C80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3EB0"/>
    <w:pPr>
      <w:numPr>
        <w:ilvl w:val="1"/>
      </w:numPr>
      <w:spacing w:after="240" w:line="240" w:lineRule="auto"/>
    </w:pPr>
    <w:rPr>
      <w:rFonts w:asciiTheme="majorHAnsi" w:hAnsiTheme="majorHAnsi" w:eastAsiaTheme="majorEastAsia" w:cstheme="majorBidi"/>
      <w:color w:val="404040" w:themeColor="text1" w:themeTint="BF"/>
      <w:sz w:val="30"/>
      <w:szCs w:val="30"/>
    </w:rPr>
  </w:style>
  <w:style w:type="character" w:styleId="SubtitleChar" w:customStyle="1">
    <w:name w:val="Subtitle Char"/>
    <w:basedOn w:val="DefaultParagraphFont"/>
    <w:link w:val="Subtitle"/>
    <w:uiPriority w:val="11"/>
    <w:rsid w:val="00AD3EB0"/>
    <w:rPr>
      <w:rFonts w:asciiTheme="majorHAnsi" w:hAnsiTheme="majorHAnsi" w:eastAsiaTheme="majorEastAsia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AD3EB0"/>
    <w:rPr>
      <w:b/>
      <w:bCs/>
    </w:rPr>
  </w:style>
  <w:style w:type="character" w:styleId="Emphasis">
    <w:name w:val="Emphasis"/>
    <w:basedOn w:val="DefaultParagraphFont"/>
    <w:uiPriority w:val="20"/>
    <w:qFormat/>
    <w:rsid w:val="00AD3EB0"/>
    <w:rPr>
      <w:i/>
      <w:iCs/>
    </w:rPr>
  </w:style>
  <w:style w:type="paragraph" w:styleId="NoSpacing">
    <w:name w:val="No Spacing"/>
    <w:uiPriority w:val="1"/>
    <w:qFormat/>
    <w:rsid w:val="00AD3EB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D3EB0"/>
    <w:pPr>
      <w:spacing w:before="240" w:after="240" w:line="252" w:lineRule="auto"/>
      <w:ind w:left="864" w:right="864"/>
      <w:jc w:val="center"/>
    </w:pPr>
    <w:rPr>
      <w:i/>
      <w:iCs/>
    </w:rPr>
  </w:style>
  <w:style w:type="character" w:styleId="QuoteChar" w:customStyle="1">
    <w:name w:val="Quote Char"/>
    <w:basedOn w:val="DefaultParagraphFont"/>
    <w:link w:val="Quote"/>
    <w:uiPriority w:val="29"/>
    <w:rsid w:val="00AD3EB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3EB0"/>
    <w:pPr>
      <w:spacing w:before="100" w:beforeAutospacing="1" w:after="240"/>
      <w:ind w:left="864" w:right="864"/>
      <w:jc w:val="center"/>
    </w:pPr>
    <w:rPr>
      <w:rFonts w:asciiTheme="majorHAnsi" w:hAnsiTheme="majorHAnsi" w:eastAsiaTheme="majorEastAsia" w:cstheme="majorBidi"/>
      <w:color w:val="4A66AC" w:themeColor="accent1"/>
      <w:sz w:val="28"/>
      <w:szCs w:val="28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AD3EB0"/>
    <w:rPr>
      <w:rFonts w:asciiTheme="majorHAnsi" w:hAnsiTheme="majorHAnsi" w:eastAsiaTheme="majorEastAsia" w:cstheme="majorBidi"/>
      <w:color w:val="4A66AC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D3EB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D3EB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D3EB0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AD3EB0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AD3EB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3EB0"/>
    <w:pPr>
      <w:outlineLvl w:val="9"/>
    </w:pPr>
  </w:style>
  <w:style w:type="paragraph" w:styleId="ListParagraph">
    <w:name w:val="List Paragraph"/>
    <w:basedOn w:val="Normal"/>
    <w:uiPriority w:val="34"/>
    <w:qFormat/>
    <w:rsid w:val="00530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customXml" Target="../customXml/item4.xml" Id="rId17" /><Relationship Type="http://schemas.openxmlformats.org/officeDocument/2006/relationships/styles" Target="styles.xml" Id="rId2" /><Relationship Type="http://schemas.openxmlformats.org/officeDocument/2006/relationships/customXml" Target="../customXml/item3.xml" Id="rId16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ca\Documents\Custom%20Office%20Templates\Banded%20and%20Logo.dotx" TargetMode="External"/></Relationships>
</file>

<file path=word/theme/theme1.xml><?xml version="1.0" encoding="utf-8"?>
<a:theme xmlns:a="http://schemas.openxmlformats.org/drawingml/2006/main" name="Prospectus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Slice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7DE8EAFA19146B11900FBD163F074" ma:contentTypeVersion="11" ma:contentTypeDescription="Create a new document." ma:contentTypeScope="" ma:versionID="13ecb34bd79581f22558b7a5128d7f46">
  <xsd:schema xmlns:xsd="http://www.w3.org/2001/XMLSchema" xmlns:xs="http://www.w3.org/2001/XMLSchema" xmlns:p="http://schemas.microsoft.com/office/2006/metadata/properties" xmlns:ns2="2e8f95dc-a676-49de-b60a-88ad20fc0e15" xmlns:ns3="3e7d49f1-a3da-4883-8078-19ac15a1da1e" targetNamespace="http://schemas.microsoft.com/office/2006/metadata/properties" ma:root="true" ma:fieldsID="9a796b6d2d44ad0289c70f4afbfb865b" ns2:_="" ns3:_="">
    <xsd:import namespace="2e8f95dc-a676-49de-b60a-88ad20fc0e15"/>
    <xsd:import namespace="3e7d49f1-a3da-4883-8078-19ac15a1d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f95dc-a676-49de-b60a-88ad20fc0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921a8d2-76d8-41e0-a4c4-f1e1ed8b87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d49f1-a3da-4883-8078-19ac15a1da1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cea3731-e60b-4c8c-96ca-27aa163132a9}" ma:internalName="TaxCatchAll" ma:showField="CatchAllData" ma:web="3e7d49f1-a3da-4883-8078-19ac15a1da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8f95dc-a676-49de-b60a-88ad20fc0e15">
      <Terms xmlns="http://schemas.microsoft.com/office/infopath/2007/PartnerControls"/>
    </lcf76f155ced4ddcb4097134ff3c332f>
    <TaxCatchAll xmlns="3e7d49f1-a3da-4883-8078-19ac15a1da1e" xsi:nil="true"/>
  </documentManagement>
</p:properties>
</file>

<file path=customXml/itemProps1.xml><?xml version="1.0" encoding="utf-8"?>
<ds:datastoreItem xmlns:ds="http://schemas.openxmlformats.org/officeDocument/2006/customXml" ds:itemID="{4244FFD5-9E34-4AC2-9360-3641416EC4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ACEEB3-79D9-48C8-8715-A98F57199AE5}"/>
</file>

<file path=customXml/itemProps3.xml><?xml version="1.0" encoding="utf-8"?>
<ds:datastoreItem xmlns:ds="http://schemas.openxmlformats.org/officeDocument/2006/customXml" ds:itemID="{E832FCE7-8BD4-4B56-BAC0-32287A389A5E}"/>
</file>

<file path=customXml/itemProps4.xml><?xml version="1.0" encoding="utf-8"?>
<ds:datastoreItem xmlns:ds="http://schemas.openxmlformats.org/officeDocument/2006/customXml" ds:itemID="{53DFAB7B-B3B0-490D-A2ED-AB768337985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Banded and Logo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Rob Campbell</dc:creator>
  <keywords/>
  <dc:description/>
  <lastModifiedBy>Yvette Scott</lastModifiedBy>
  <revision>12</revision>
  <lastPrinted>2018-01-30T15:02:00.0000000Z</lastPrinted>
  <dcterms:created xsi:type="dcterms:W3CDTF">2018-11-12T09:22:00.0000000Z</dcterms:created>
  <dcterms:modified xsi:type="dcterms:W3CDTF">2023-01-16T15:36:52.5460123Z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0x0101007AA7DE8EAFA19146B11900FBD163F074</vt:lpwstr>
  </property>
  <property fmtid="{D5CDD505-2E9C-101B-9397-08002B2CF9AE}" pid="3" name="MediaServiceImageTags">
    <vt:lpwstr/>
  </property>
</Properties>
</file>