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C592" w14:textId="77777777" w:rsidR="004D1B4D" w:rsidRDefault="004D1B4D" w:rsidP="004D1B4D">
      <w:pPr>
        <w:pStyle w:val="Heading1"/>
        <w:spacing w:before="0"/>
      </w:pPr>
      <w:bookmarkStart w:id="0" w:name="_GoBack"/>
      <w:bookmarkEnd w:id="0"/>
      <w:r>
        <w:t>Leeming RAF CP School Governing Body</w:t>
      </w:r>
    </w:p>
    <w:p w14:paraId="31CB30E8" w14:textId="77777777" w:rsidR="004D1B4D" w:rsidRDefault="004D1B4D"/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228"/>
        <w:gridCol w:w="760"/>
        <w:gridCol w:w="1228"/>
        <w:gridCol w:w="1401"/>
        <w:gridCol w:w="802"/>
        <w:gridCol w:w="2325"/>
        <w:gridCol w:w="4442"/>
      </w:tblGrid>
      <w:tr w:rsidR="007F55F8" w:rsidRPr="00D94488" w14:paraId="0AC36E65" w14:textId="77777777" w:rsidTr="007F55F8">
        <w:trPr>
          <w:cantSplit/>
          <w:trHeight w:val="628"/>
          <w:tblHeader/>
        </w:trPr>
        <w:tc>
          <w:tcPr>
            <w:tcW w:w="702" w:type="pct"/>
            <w:shd w:val="clear" w:color="auto" w:fill="D7D2D9" w:themeFill="accent6" w:themeFillTint="66"/>
            <w:vAlign w:val="center"/>
          </w:tcPr>
          <w:p w14:paraId="5B1FF6F7" w14:textId="77777777" w:rsidR="007F55F8" w:rsidRPr="00D94488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33" w:type="pct"/>
            <w:shd w:val="clear" w:color="auto" w:fill="D7D2D9" w:themeFill="accent6" w:themeFillTint="66"/>
            <w:vAlign w:val="center"/>
          </w:tcPr>
          <w:p w14:paraId="745254E4" w14:textId="77777777" w:rsidR="007F55F8" w:rsidRPr="001A6613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268" w:type="pct"/>
            <w:shd w:val="clear" w:color="auto" w:fill="D7D2D9" w:themeFill="accent6" w:themeFillTint="66"/>
            <w:vAlign w:val="center"/>
          </w:tcPr>
          <w:p w14:paraId="158FB600" w14:textId="77777777" w:rsidR="007F55F8" w:rsidRPr="001A6613" w:rsidRDefault="007F55F8" w:rsidP="00AD3EB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433" w:type="pct"/>
            <w:shd w:val="clear" w:color="auto" w:fill="D7D2D9" w:themeFill="accent6" w:themeFillTint="66"/>
            <w:vAlign w:val="center"/>
          </w:tcPr>
          <w:p w14:paraId="4545EB8D" w14:textId="77777777" w:rsidR="007F55F8" w:rsidRPr="001A6613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Ends</w:t>
            </w:r>
          </w:p>
        </w:tc>
        <w:tc>
          <w:tcPr>
            <w:tcW w:w="494" w:type="pct"/>
            <w:shd w:val="clear" w:color="auto" w:fill="D7D2D9" w:themeFill="accent6" w:themeFillTint="66"/>
            <w:vAlign w:val="center"/>
          </w:tcPr>
          <w:p w14:paraId="266A59FD" w14:textId="77777777" w:rsidR="007F55F8" w:rsidRPr="001A6613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283" w:type="pct"/>
            <w:shd w:val="clear" w:color="auto" w:fill="D7D2D9" w:themeFill="accent6" w:themeFillTint="66"/>
            <w:vAlign w:val="center"/>
          </w:tcPr>
          <w:p w14:paraId="590B099D" w14:textId="77777777" w:rsidR="007F55F8" w:rsidRPr="001A6613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820" w:type="pct"/>
            <w:shd w:val="clear" w:color="auto" w:fill="D7D2D9" w:themeFill="accent6" w:themeFillTint="66"/>
            <w:vAlign w:val="center"/>
          </w:tcPr>
          <w:p w14:paraId="177CA98C" w14:textId="77777777" w:rsidR="007F55F8" w:rsidRPr="001A6613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Link </w:t>
            </w: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Role</w:t>
            </w:r>
          </w:p>
        </w:tc>
        <w:tc>
          <w:tcPr>
            <w:tcW w:w="1567" w:type="pct"/>
            <w:shd w:val="clear" w:color="auto" w:fill="D7D2D9" w:themeFill="accent6" w:themeFillTint="66"/>
            <w:vAlign w:val="center"/>
          </w:tcPr>
          <w:p w14:paraId="24812DB6" w14:textId="77777777" w:rsidR="007F55F8" w:rsidRPr="001A6613" w:rsidRDefault="007F55F8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="007F55F8" w:rsidRPr="00AD3EB0" w14:paraId="036AEDE7" w14:textId="77777777" w:rsidTr="007F55F8">
        <w:trPr>
          <w:trHeight w:val="630"/>
        </w:trPr>
        <w:tc>
          <w:tcPr>
            <w:tcW w:w="702" w:type="pct"/>
          </w:tcPr>
          <w:p w14:paraId="066ED2EA" w14:textId="77777777" w:rsidR="007F55F8" w:rsidRPr="005303C3" w:rsidRDefault="007F55F8" w:rsidP="00541CCB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James Stewart</w:t>
            </w:r>
          </w:p>
        </w:tc>
        <w:tc>
          <w:tcPr>
            <w:tcW w:w="433" w:type="pct"/>
          </w:tcPr>
          <w:p w14:paraId="649E13A7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 2016</w:t>
            </w:r>
          </w:p>
        </w:tc>
        <w:tc>
          <w:tcPr>
            <w:tcW w:w="268" w:type="pct"/>
          </w:tcPr>
          <w:p w14:paraId="1F64D3CC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433" w:type="pct"/>
          </w:tcPr>
          <w:p w14:paraId="7A1E02B0" w14:textId="77777777" w:rsidR="007F55F8" w:rsidRPr="00AD3EB0" w:rsidRDefault="007F55F8" w:rsidP="00541CCB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 2020</w:t>
            </w:r>
          </w:p>
        </w:tc>
        <w:tc>
          <w:tcPr>
            <w:tcW w:w="494" w:type="pct"/>
          </w:tcPr>
          <w:p w14:paraId="6C5A0203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</w:t>
            </w:r>
          </w:p>
        </w:tc>
        <w:tc>
          <w:tcPr>
            <w:tcW w:w="283" w:type="pct"/>
          </w:tcPr>
          <w:p w14:paraId="540C1278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820" w:type="pct"/>
          </w:tcPr>
          <w:p w14:paraId="5DF41CD3" w14:textId="5A3DF3E5" w:rsidR="006C71CD" w:rsidRDefault="00D425B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Assessment and Data</w:t>
            </w:r>
          </w:p>
          <w:p w14:paraId="03BEF7EB" w14:textId="77777777" w:rsidR="007F55F8" w:rsidRDefault="00493735" w:rsidP="0053269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Resources (including Finance)</w:t>
            </w:r>
          </w:p>
          <w:p w14:paraId="282BF75E" w14:textId="5039B355" w:rsidR="0058271C" w:rsidRPr="00AD3EB0" w:rsidRDefault="0058271C" w:rsidP="0053269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HR and Policies</w:t>
            </w:r>
          </w:p>
        </w:tc>
        <w:tc>
          <w:tcPr>
            <w:tcW w:w="1567" w:type="pct"/>
          </w:tcPr>
          <w:p w14:paraId="39BD9808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397E3E4D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3B28F02E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2C92F73E" w14:textId="33DBEA18" w:rsidR="007F55F8" w:rsidRPr="001E5394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 w:rsidR="006C71CD"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1D23D9E5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</w:p>
        </w:tc>
      </w:tr>
      <w:tr w:rsidR="007F55F8" w:rsidRPr="00AD3EB0" w14:paraId="2A3453DA" w14:textId="77777777" w:rsidTr="007F55F8">
        <w:trPr>
          <w:trHeight w:val="832"/>
        </w:trPr>
        <w:tc>
          <w:tcPr>
            <w:tcW w:w="702" w:type="pct"/>
          </w:tcPr>
          <w:p w14:paraId="383563E0" w14:textId="77777777" w:rsidR="007F55F8" w:rsidRPr="005303C3" w:rsidRDefault="007F55F8" w:rsidP="00541CCB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Phil Thompson</w:t>
            </w:r>
          </w:p>
          <w:p w14:paraId="7345619D" w14:textId="77777777" w:rsidR="007F55F8" w:rsidRPr="005303C3" w:rsidRDefault="007F55F8" w:rsidP="00541CCB">
            <w:pPr>
              <w:spacing w:after="0"/>
              <w:rPr>
                <w:i/>
                <w:sz w:val="18"/>
              </w:rPr>
            </w:pPr>
          </w:p>
        </w:tc>
        <w:tc>
          <w:tcPr>
            <w:tcW w:w="433" w:type="pct"/>
          </w:tcPr>
          <w:p w14:paraId="47BEAAB0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Jan 2017</w:t>
            </w:r>
          </w:p>
        </w:tc>
        <w:tc>
          <w:tcPr>
            <w:tcW w:w="268" w:type="pct"/>
          </w:tcPr>
          <w:p w14:paraId="78A6F614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pct"/>
          </w:tcPr>
          <w:p w14:paraId="383B5CCB" w14:textId="77777777" w:rsidR="007F55F8" w:rsidRPr="00AD3EB0" w:rsidRDefault="007F55F8" w:rsidP="00541CCB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Jan 2021</w:t>
            </w:r>
          </w:p>
        </w:tc>
        <w:tc>
          <w:tcPr>
            <w:tcW w:w="494" w:type="pct"/>
          </w:tcPr>
          <w:p w14:paraId="5863B794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Parent</w:t>
            </w:r>
          </w:p>
        </w:tc>
        <w:tc>
          <w:tcPr>
            <w:tcW w:w="283" w:type="pct"/>
          </w:tcPr>
          <w:p w14:paraId="04868ED2" w14:textId="39A99B8B" w:rsidR="007F55F8" w:rsidRPr="00AD3EB0" w:rsidRDefault="00C57D93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r w:rsidR="007F55F8">
              <w:rPr>
                <w:sz w:val="18"/>
              </w:rPr>
              <w:t xml:space="preserve">Vice </w:t>
            </w:r>
            <w:r>
              <w:rPr>
                <w:sz w:val="18"/>
              </w:rPr>
              <w:t>-</w:t>
            </w:r>
            <w:r w:rsidR="007F55F8">
              <w:rPr>
                <w:sz w:val="18"/>
              </w:rPr>
              <w:t>Chair</w:t>
            </w:r>
          </w:p>
        </w:tc>
        <w:tc>
          <w:tcPr>
            <w:tcW w:w="820" w:type="pct"/>
          </w:tcPr>
          <w:p w14:paraId="6157F3C0" w14:textId="16A5CC16" w:rsidR="007F55F8" w:rsidRDefault="00687C76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Pupil Premium (in</w:t>
            </w:r>
            <w:r w:rsidR="00035062">
              <w:rPr>
                <w:sz w:val="18"/>
              </w:rPr>
              <w:t xml:space="preserve">cluding Service Premium) </w:t>
            </w:r>
          </w:p>
          <w:p w14:paraId="71933012" w14:textId="69C87619" w:rsidR="00035062" w:rsidRDefault="00035062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SEND</w:t>
            </w:r>
          </w:p>
          <w:p w14:paraId="062EF1AF" w14:textId="77777777" w:rsidR="007F55F8" w:rsidRDefault="007F55F8" w:rsidP="00541CC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Governor Training</w:t>
            </w:r>
          </w:p>
        </w:tc>
        <w:tc>
          <w:tcPr>
            <w:tcW w:w="1567" w:type="pct"/>
          </w:tcPr>
          <w:p w14:paraId="51FA6D63" w14:textId="77777777" w:rsidR="007F55F8" w:rsidRPr="00AD3EB0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0F434C41" w14:textId="77777777" w:rsidR="007F55F8" w:rsidRPr="00591E5D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</w:p>
          <w:p w14:paraId="23D11290" w14:textId="77777777" w:rsidR="007F55F8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No</w:t>
            </w:r>
          </w:p>
          <w:p w14:paraId="26C1D397" w14:textId="6B6798F9" w:rsidR="007F55F8" w:rsidRPr="00591E5D" w:rsidRDefault="007F55F8" w:rsidP="00541CCB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 w:rsidR="006C71CD"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74DF00F3" w14:textId="77777777" w:rsidR="007F55F8" w:rsidRPr="00AD3EB0" w:rsidRDefault="007F55F8" w:rsidP="00541CCB">
            <w:pPr>
              <w:spacing w:after="0"/>
              <w:rPr>
                <w:i/>
                <w:sz w:val="18"/>
              </w:rPr>
            </w:pPr>
          </w:p>
        </w:tc>
      </w:tr>
      <w:tr w:rsidR="00C57D93" w:rsidRPr="00AD3EB0" w14:paraId="34A04F54" w14:textId="77777777" w:rsidTr="007F55F8">
        <w:trPr>
          <w:trHeight w:val="630"/>
        </w:trPr>
        <w:tc>
          <w:tcPr>
            <w:tcW w:w="702" w:type="pct"/>
          </w:tcPr>
          <w:p w14:paraId="40506588" w14:textId="36A818B4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Philip Perry</w:t>
            </w:r>
          </w:p>
        </w:tc>
        <w:tc>
          <w:tcPr>
            <w:tcW w:w="433" w:type="pct"/>
          </w:tcPr>
          <w:p w14:paraId="6753DB29" w14:textId="4052B79B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 2017</w:t>
            </w:r>
          </w:p>
        </w:tc>
        <w:tc>
          <w:tcPr>
            <w:tcW w:w="268" w:type="pct"/>
          </w:tcPr>
          <w:p w14:paraId="170B9C0C" w14:textId="405A7C0B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pct"/>
          </w:tcPr>
          <w:p w14:paraId="336E3E45" w14:textId="6A557774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 2021</w:t>
            </w:r>
          </w:p>
        </w:tc>
        <w:tc>
          <w:tcPr>
            <w:tcW w:w="494" w:type="pct"/>
          </w:tcPr>
          <w:p w14:paraId="2757A29A" w14:textId="6BD4859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Parent</w:t>
            </w:r>
          </w:p>
        </w:tc>
        <w:tc>
          <w:tcPr>
            <w:tcW w:w="283" w:type="pct"/>
          </w:tcPr>
          <w:p w14:paraId="6805B700" w14:textId="3BCCC4E0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 Vice-Chair</w:t>
            </w:r>
          </w:p>
        </w:tc>
        <w:tc>
          <w:tcPr>
            <w:tcW w:w="820" w:type="pct"/>
          </w:tcPr>
          <w:p w14:paraId="3AC0F8FD" w14:textId="77EF5537" w:rsidR="00C57D93" w:rsidRDefault="00687C76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Child Protection</w:t>
            </w:r>
          </w:p>
          <w:p w14:paraId="28805184" w14:textId="77777777" w:rsidR="00C57D93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Safeguarding</w:t>
            </w:r>
            <w:r w:rsidR="0058271C">
              <w:rPr>
                <w:sz w:val="18"/>
              </w:rPr>
              <w:t xml:space="preserve"> </w:t>
            </w:r>
          </w:p>
          <w:p w14:paraId="1643FD1C" w14:textId="40792CF8" w:rsidR="0058271C" w:rsidRPr="00AD3EB0" w:rsidRDefault="0058271C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567" w:type="pct"/>
          </w:tcPr>
          <w:p w14:paraId="0764EFB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464C9DE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</w:t>
            </w:r>
          </w:p>
          <w:p w14:paraId="0452E577" w14:textId="77777777" w:rsidR="00C57D93" w:rsidRPr="007F55F8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B39B655" w14:textId="231FF082" w:rsidR="00C57D93" w:rsidRPr="007F55F8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sz w:val="18"/>
              </w:rPr>
              <w:t>Signed and Clear</w:t>
            </w:r>
          </w:p>
          <w:p w14:paraId="34D6EF1F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D94488" w14:paraId="631FA3CB" w14:textId="77777777" w:rsidTr="007F55F8">
        <w:trPr>
          <w:trHeight w:val="811"/>
        </w:trPr>
        <w:tc>
          <w:tcPr>
            <w:tcW w:w="702" w:type="pct"/>
          </w:tcPr>
          <w:p w14:paraId="051025E8" w14:textId="5DC3ED73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Rob Campbell</w:t>
            </w:r>
          </w:p>
          <w:p w14:paraId="578AE755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</w:p>
        </w:tc>
        <w:tc>
          <w:tcPr>
            <w:tcW w:w="433" w:type="pct"/>
          </w:tcPr>
          <w:p w14:paraId="06D98E9C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Apr 2016</w:t>
            </w:r>
          </w:p>
        </w:tc>
        <w:tc>
          <w:tcPr>
            <w:tcW w:w="268" w:type="pct"/>
          </w:tcPr>
          <w:p w14:paraId="6340AB4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433" w:type="pct"/>
          </w:tcPr>
          <w:p w14:paraId="42F76389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 w:rsidRPr="00AD3EB0">
              <w:rPr>
                <w:color w:val="000000" w:themeColor="text1"/>
                <w:sz w:val="18"/>
              </w:rPr>
              <w:t>Ex Officio</w:t>
            </w:r>
          </w:p>
        </w:tc>
        <w:tc>
          <w:tcPr>
            <w:tcW w:w="494" w:type="pct"/>
          </w:tcPr>
          <w:p w14:paraId="27B26712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Headteacher</w:t>
            </w:r>
          </w:p>
        </w:tc>
        <w:tc>
          <w:tcPr>
            <w:tcW w:w="283" w:type="pct"/>
          </w:tcPr>
          <w:p w14:paraId="0228F163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</w:tcPr>
          <w:p w14:paraId="77C1204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/ (Staff)</w:t>
            </w:r>
          </w:p>
        </w:tc>
        <w:tc>
          <w:tcPr>
            <w:tcW w:w="1567" w:type="pct"/>
          </w:tcPr>
          <w:p w14:paraId="46FF4DC8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4B57DF47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051D76AC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565E49B9" w14:textId="76953CD3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7A3F229C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D94488" w14:paraId="27B2C46F" w14:textId="77777777" w:rsidTr="007F55F8">
        <w:trPr>
          <w:trHeight w:val="648"/>
        </w:trPr>
        <w:tc>
          <w:tcPr>
            <w:tcW w:w="702" w:type="pct"/>
          </w:tcPr>
          <w:p w14:paraId="4FDB9CF4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Natalie Wiltshire</w:t>
            </w:r>
          </w:p>
          <w:p w14:paraId="3721204C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</w:p>
        </w:tc>
        <w:tc>
          <w:tcPr>
            <w:tcW w:w="433" w:type="pct"/>
          </w:tcPr>
          <w:p w14:paraId="0CE0CD6B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 2016</w:t>
            </w:r>
          </w:p>
        </w:tc>
        <w:tc>
          <w:tcPr>
            <w:tcW w:w="268" w:type="pct"/>
          </w:tcPr>
          <w:p w14:paraId="27353220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433" w:type="pct"/>
          </w:tcPr>
          <w:p w14:paraId="3ED0CE91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 2020</w:t>
            </w:r>
          </w:p>
        </w:tc>
        <w:tc>
          <w:tcPr>
            <w:tcW w:w="494" w:type="pct"/>
          </w:tcPr>
          <w:p w14:paraId="6B915B74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 (Teacher)</w:t>
            </w:r>
          </w:p>
        </w:tc>
        <w:tc>
          <w:tcPr>
            <w:tcW w:w="283" w:type="pct"/>
          </w:tcPr>
          <w:p w14:paraId="426E559F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</w:tcPr>
          <w:p w14:paraId="1DD77E92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/ (Staff)</w:t>
            </w:r>
          </w:p>
        </w:tc>
        <w:tc>
          <w:tcPr>
            <w:tcW w:w="1567" w:type="pct"/>
          </w:tcPr>
          <w:p w14:paraId="6F1F574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2064B130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51EE494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3D7E8755" w14:textId="564B5952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3A1A8D7D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D94488" w14:paraId="2EF250E4" w14:textId="77777777" w:rsidTr="007F55F8">
        <w:trPr>
          <w:trHeight w:val="636"/>
        </w:trPr>
        <w:tc>
          <w:tcPr>
            <w:tcW w:w="702" w:type="pct"/>
            <w:tcBorders>
              <w:bottom w:val="single" w:sz="4" w:space="0" w:color="auto"/>
            </w:tcBorders>
          </w:tcPr>
          <w:p w14:paraId="1026AFDE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lastRenderedPageBreak/>
              <w:t>Kate Davies</w:t>
            </w:r>
          </w:p>
          <w:p w14:paraId="37358D73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</w:p>
          <w:p w14:paraId="1C80384A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7DFC3B9B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Oct 2015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087A983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7F7ED855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October 2019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403E3B9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Staff Governor (non-teaching)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E814D33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317B7798" w14:textId="4E4C937F" w:rsidR="00C57D93" w:rsidRPr="00AD3EB0" w:rsidRDefault="00EF34C1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/(Staff)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68A7C26E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06DAE95B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  <w:r>
              <w:rPr>
                <w:sz w:val="18"/>
              </w:rPr>
              <w:t xml:space="preserve"> </w:t>
            </w:r>
          </w:p>
          <w:p w14:paraId="1736F10C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Yes</w:t>
            </w:r>
          </w:p>
          <w:p w14:paraId="31CA1A8C" w14:textId="2F049763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316947C0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AD3EB0" w14:paraId="0BE8B729" w14:textId="77777777" w:rsidTr="007F55F8">
        <w:trPr>
          <w:trHeight w:val="832"/>
        </w:trPr>
        <w:tc>
          <w:tcPr>
            <w:tcW w:w="702" w:type="pct"/>
          </w:tcPr>
          <w:p w14:paraId="211600E3" w14:textId="1F20CEDB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Chris Ditch</w:t>
            </w:r>
          </w:p>
        </w:tc>
        <w:tc>
          <w:tcPr>
            <w:tcW w:w="433" w:type="pct"/>
          </w:tcPr>
          <w:p w14:paraId="642CD7EF" w14:textId="1878BAE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 2018</w:t>
            </w:r>
          </w:p>
        </w:tc>
        <w:tc>
          <w:tcPr>
            <w:tcW w:w="268" w:type="pct"/>
          </w:tcPr>
          <w:p w14:paraId="2764D30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33" w:type="pct"/>
          </w:tcPr>
          <w:p w14:paraId="61FF8568" w14:textId="39B79709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October 2019</w:t>
            </w:r>
          </w:p>
        </w:tc>
        <w:tc>
          <w:tcPr>
            <w:tcW w:w="494" w:type="pct"/>
          </w:tcPr>
          <w:p w14:paraId="22ADE1E4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LA</w:t>
            </w:r>
          </w:p>
        </w:tc>
        <w:tc>
          <w:tcPr>
            <w:tcW w:w="283" w:type="pct"/>
          </w:tcPr>
          <w:p w14:paraId="03BFAC04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</w:tcPr>
          <w:p w14:paraId="4F2374A0" w14:textId="258CDDB6" w:rsidR="00C57D93" w:rsidRDefault="00C57D93" w:rsidP="00EA414B">
            <w:pPr>
              <w:tabs>
                <w:tab w:val="right" w:pos="2138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Behaviour, Welfare, SMSC</w:t>
            </w:r>
          </w:p>
          <w:p w14:paraId="04C753C8" w14:textId="77777777" w:rsidR="00C57D93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Complaints</w:t>
            </w:r>
          </w:p>
          <w:p w14:paraId="317650BC" w14:textId="6DE5DC45" w:rsidR="00EF34C1" w:rsidRPr="00AD3EB0" w:rsidRDefault="00EF34C1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67" w:type="pct"/>
          </w:tcPr>
          <w:p w14:paraId="23041158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6E1A16A9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9E44C59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4651F562" w14:textId="532A08F0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</w:p>
          <w:p w14:paraId="513F7E9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D94488" w14:paraId="6D60C179" w14:textId="77777777" w:rsidTr="007F55F8">
        <w:trPr>
          <w:trHeight w:val="636"/>
        </w:trPr>
        <w:tc>
          <w:tcPr>
            <w:tcW w:w="702" w:type="pct"/>
            <w:tcBorders>
              <w:bottom w:val="single" w:sz="4" w:space="0" w:color="auto"/>
            </w:tcBorders>
          </w:tcPr>
          <w:p w14:paraId="79C751DE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Dan Askew</w:t>
            </w:r>
          </w:p>
          <w:p w14:paraId="6E9CB7C4" w14:textId="77777777" w:rsidR="00C57D93" w:rsidRPr="00B05972" w:rsidRDefault="00C57D93" w:rsidP="00C57D93">
            <w:pPr>
              <w:spacing w:after="0"/>
              <w:rPr>
                <w:i/>
                <w:sz w:val="18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0D42DFCE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July 2017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9909037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19F97888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1291B820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B51585F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6AC35DF4" w14:textId="77777777" w:rsidR="00C57D93" w:rsidRDefault="00DF692E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Premises (including Health and Safety) </w:t>
            </w:r>
          </w:p>
          <w:p w14:paraId="07132A82" w14:textId="63F84C47" w:rsidR="00EF34C1" w:rsidRPr="00AD3EB0" w:rsidRDefault="00EF34C1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0552728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46FF77F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51A9DB94" w14:textId="77777777" w:rsidR="00C57D93" w:rsidRDefault="00C57D93" w:rsidP="00C57D93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 w:rsidRPr="000A0527">
              <w:rPr>
                <w:sz w:val="18"/>
              </w:rPr>
              <w:t>No</w:t>
            </w:r>
          </w:p>
          <w:p w14:paraId="7C5993FB" w14:textId="4C0B8AD0" w:rsidR="00C57D93" w:rsidRPr="00591E5D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138EEE83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D94488" w14:paraId="4816D5C8" w14:textId="77777777" w:rsidTr="007F55F8">
        <w:trPr>
          <w:trHeight w:val="636"/>
        </w:trPr>
        <w:tc>
          <w:tcPr>
            <w:tcW w:w="702" w:type="pct"/>
            <w:tcBorders>
              <w:bottom w:val="single" w:sz="4" w:space="0" w:color="auto"/>
            </w:tcBorders>
          </w:tcPr>
          <w:p w14:paraId="33EB2D67" w14:textId="77777777" w:rsidR="00C57D93" w:rsidRDefault="00C57D93" w:rsidP="00C57D9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Katrina Davies</w:t>
            </w:r>
          </w:p>
          <w:p w14:paraId="6039985D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1C9720B9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July 2017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CCF1320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F1D9C1F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0DFB47E0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C012474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658B703E" w14:textId="47F99504" w:rsidR="00674696" w:rsidRDefault="00674696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Pupil Premium (including Service Premium)</w:t>
            </w:r>
          </w:p>
          <w:p w14:paraId="52E06C4D" w14:textId="1FA70585" w:rsidR="00C57D93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Behaviour, Welfare, SMSC</w:t>
            </w:r>
          </w:p>
          <w:p w14:paraId="06A7B10D" w14:textId="282253E7" w:rsidR="00C57D93" w:rsidRDefault="00C57D93" w:rsidP="00C57D93">
            <w:pPr>
              <w:spacing w:after="0"/>
              <w:rPr>
                <w:sz w:val="18"/>
              </w:rPr>
            </w:pPr>
          </w:p>
          <w:p w14:paraId="6A3FE27D" w14:textId="77777777" w:rsidR="00C57D93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2FE0BA0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 None</w:t>
            </w:r>
          </w:p>
          <w:p w14:paraId="5B4DE94C" w14:textId="77777777" w:rsidR="00C57D93" w:rsidRPr="000A0527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56FBF661" w14:textId="77777777" w:rsidR="00C57D93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No</w:t>
            </w:r>
          </w:p>
          <w:p w14:paraId="1B27C50D" w14:textId="71D92560" w:rsidR="00C57D93" w:rsidRPr="00591E5D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5FBF4715" w14:textId="77777777" w:rsidR="00C57D93" w:rsidRPr="005303C3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AD3EB0" w14:paraId="7FC6BF31" w14:textId="77777777" w:rsidTr="007F55F8">
        <w:trPr>
          <w:trHeight w:val="832"/>
        </w:trPr>
        <w:tc>
          <w:tcPr>
            <w:tcW w:w="702" w:type="pct"/>
          </w:tcPr>
          <w:p w14:paraId="654845BF" w14:textId="315DEBD1" w:rsidR="00C57D93" w:rsidRDefault="00C57D93" w:rsidP="00C57D9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Barbara Calvert</w:t>
            </w:r>
          </w:p>
        </w:tc>
        <w:tc>
          <w:tcPr>
            <w:tcW w:w="433" w:type="pct"/>
          </w:tcPr>
          <w:p w14:paraId="20A8AD85" w14:textId="1C1BD429" w:rsidR="00C57D93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Jan 2018</w:t>
            </w:r>
          </w:p>
        </w:tc>
        <w:tc>
          <w:tcPr>
            <w:tcW w:w="268" w:type="pct"/>
          </w:tcPr>
          <w:p w14:paraId="021587D5" w14:textId="72A6E92E" w:rsidR="00C57D93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3" w:type="pct"/>
          </w:tcPr>
          <w:p w14:paraId="0F08B8EB" w14:textId="3214C3C1" w:rsidR="00C57D93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Jan 2022</w:t>
            </w:r>
          </w:p>
        </w:tc>
        <w:tc>
          <w:tcPr>
            <w:tcW w:w="494" w:type="pct"/>
          </w:tcPr>
          <w:p w14:paraId="5CAACE3D" w14:textId="770A4030" w:rsidR="00C57D93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283" w:type="pct"/>
          </w:tcPr>
          <w:p w14:paraId="1FB6D3DA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</w:tcPr>
          <w:p w14:paraId="47933C8C" w14:textId="77777777" w:rsidR="00C57D93" w:rsidRDefault="00F638FC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PE and Sports Premium</w:t>
            </w:r>
          </w:p>
          <w:p w14:paraId="43EA15EE" w14:textId="61834A54" w:rsidR="00EF34C1" w:rsidRDefault="00EF34C1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Early Years</w:t>
            </w:r>
          </w:p>
        </w:tc>
        <w:tc>
          <w:tcPr>
            <w:tcW w:w="1567" w:type="pct"/>
          </w:tcPr>
          <w:p w14:paraId="0DD2584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59907D18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</w:t>
            </w:r>
          </w:p>
          <w:p w14:paraId="171BE680" w14:textId="77777777" w:rsidR="00C57D93" w:rsidRPr="007F55F8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06582D19" w14:textId="05E499CC" w:rsidR="00C57D93" w:rsidRPr="00B242B3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 w:rsidR="00EE2CA2">
              <w:rPr>
                <w:i/>
                <w:sz w:val="18"/>
              </w:rPr>
              <w:t xml:space="preserve"> Self</w:t>
            </w:r>
            <w:r w:rsidRPr="00AD3EB0">
              <w:rPr>
                <w:i/>
                <w:sz w:val="18"/>
              </w:rPr>
              <w:t xml:space="preserve"> Declaration: </w:t>
            </w:r>
            <w:r>
              <w:rPr>
                <w:sz w:val="18"/>
              </w:rPr>
              <w:t>Signed and Clear</w:t>
            </w:r>
          </w:p>
        </w:tc>
      </w:tr>
      <w:tr w:rsidR="00C57D93" w:rsidRPr="00AD3EB0" w14:paraId="51520BEF" w14:textId="77777777" w:rsidTr="007F55F8">
        <w:trPr>
          <w:trHeight w:val="811"/>
        </w:trPr>
        <w:tc>
          <w:tcPr>
            <w:tcW w:w="702" w:type="pct"/>
          </w:tcPr>
          <w:p w14:paraId="0C145F25" w14:textId="77777777" w:rsidR="00C57D93" w:rsidRPr="005303C3" w:rsidRDefault="00C57D93" w:rsidP="00C57D93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Vacant</w:t>
            </w:r>
          </w:p>
        </w:tc>
        <w:tc>
          <w:tcPr>
            <w:tcW w:w="433" w:type="pct"/>
          </w:tcPr>
          <w:p w14:paraId="0492B9C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268" w:type="pct"/>
          </w:tcPr>
          <w:p w14:paraId="0BECD42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433" w:type="pct"/>
          </w:tcPr>
          <w:p w14:paraId="1793374E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494" w:type="pct"/>
          </w:tcPr>
          <w:p w14:paraId="05BD7718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283" w:type="pct"/>
          </w:tcPr>
          <w:p w14:paraId="508E795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</w:tcPr>
          <w:p w14:paraId="04D192C4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1567" w:type="pct"/>
          </w:tcPr>
          <w:p w14:paraId="76F8175B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</w:t>
            </w:r>
          </w:p>
          <w:p w14:paraId="26A4FA1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</w:t>
            </w:r>
          </w:p>
          <w:p w14:paraId="221A295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</w:p>
          <w:p w14:paraId="60B05C79" w14:textId="602BCF16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 w:rsidR="00651A66"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</w:p>
          <w:p w14:paraId="68D8697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  <w:tr w:rsidR="00C57D93" w:rsidRPr="00D94488" w14:paraId="361AC470" w14:textId="77777777" w:rsidTr="007F55F8">
        <w:trPr>
          <w:trHeight w:val="736"/>
        </w:trPr>
        <w:tc>
          <w:tcPr>
            <w:tcW w:w="702" w:type="pct"/>
          </w:tcPr>
          <w:p w14:paraId="53A0C1A4" w14:textId="77777777" w:rsidR="00C57D93" w:rsidRPr="00591E5D" w:rsidRDefault="00C57D93" w:rsidP="00C57D93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Yvette Scott</w:t>
            </w:r>
          </w:p>
          <w:p w14:paraId="5931870B" w14:textId="77777777" w:rsidR="00C57D93" w:rsidRPr="00AD3EB0" w:rsidRDefault="00C57D93" w:rsidP="00C57D93">
            <w:pPr>
              <w:spacing w:after="0" w:line="240" w:lineRule="auto"/>
              <w:rPr>
                <w:sz w:val="18"/>
              </w:rPr>
            </w:pPr>
            <w:r w:rsidRPr="00AD3EB0">
              <w:rPr>
                <w:sz w:val="18"/>
              </w:rPr>
              <w:t>Clerk to Governors</w:t>
            </w:r>
          </w:p>
          <w:p w14:paraId="5C16A25C" w14:textId="77777777" w:rsidR="00C57D93" w:rsidRPr="00AD3EB0" w:rsidRDefault="00C57D93" w:rsidP="00C57D9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33" w:type="pct"/>
          </w:tcPr>
          <w:p w14:paraId="6B5F9CCE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 2017</w:t>
            </w:r>
          </w:p>
        </w:tc>
        <w:tc>
          <w:tcPr>
            <w:tcW w:w="268" w:type="pct"/>
          </w:tcPr>
          <w:p w14:paraId="4E0F6E91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433" w:type="pct"/>
          </w:tcPr>
          <w:p w14:paraId="41118186" w14:textId="77777777" w:rsidR="00C57D93" w:rsidRPr="00AD3EB0" w:rsidRDefault="00C57D93" w:rsidP="00C57D93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494" w:type="pct"/>
          </w:tcPr>
          <w:p w14:paraId="57A2CB25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Clerk to the Governors</w:t>
            </w:r>
          </w:p>
        </w:tc>
        <w:tc>
          <w:tcPr>
            <w:tcW w:w="283" w:type="pct"/>
          </w:tcPr>
          <w:p w14:paraId="1B581FA3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820" w:type="pct"/>
          </w:tcPr>
          <w:p w14:paraId="1EC277D9" w14:textId="77777777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  <w:tc>
          <w:tcPr>
            <w:tcW w:w="1567" w:type="pct"/>
          </w:tcPr>
          <w:p w14:paraId="1D354264" w14:textId="0BB46D4A" w:rsidR="003F0AA3" w:rsidRPr="00AD3EB0" w:rsidRDefault="003F0AA3" w:rsidP="003F0AA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</w:t>
            </w:r>
            <w:r w:rsidR="00651A66">
              <w:rPr>
                <w:sz w:val="18"/>
              </w:rPr>
              <w:t>None</w:t>
            </w:r>
          </w:p>
          <w:p w14:paraId="1F40AB3B" w14:textId="23D171BF" w:rsidR="003F0AA3" w:rsidRPr="00AD3EB0" w:rsidRDefault="003F0AA3" w:rsidP="003F0AA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</w:t>
            </w:r>
            <w:r w:rsidR="00651A66">
              <w:rPr>
                <w:sz w:val="18"/>
              </w:rPr>
              <w:t>No</w:t>
            </w:r>
          </w:p>
          <w:p w14:paraId="0EF5B30E" w14:textId="1ECEFE7A" w:rsidR="003F0AA3" w:rsidRPr="00AD3EB0" w:rsidRDefault="003F0AA3" w:rsidP="003F0AA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Governor of any other </w:t>
            </w:r>
            <w:r w:rsidR="00EF34C1" w:rsidRPr="00AD3EB0">
              <w:rPr>
                <w:i/>
                <w:sz w:val="18"/>
              </w:rPr>
              <w:t>establishment:</w:t>
            </w:r>
            <w:r w:rsidR="00EF34C1">
              <w:rPr>
                <w:i/>
                <w:sz w:val="18"/>
              </w:rPr>
              <w:t xml:space="preserve"> No</w:t>
            </w:r>
          </w:p>
          <w:p w14:paraId="02E2D18B" w14:textId="63029B63" w:rsidR="003F0AA3" w:rsidRPr="00AD3EB0" w:rsidRDefault="003F0AA3" w:rsidP="003F0AA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257C8C30" w14:textId="1720CDE5" w:rsidR="00C57D93" w:rsidRPr="00AD3EB0" w:rsidRDefault="00C57D93" w:rsidP="00C57D93">
            <w:pPr>
              <w:spacing w:after="0"/>
              <w:rPr>
                <w:sz w:val="18"/>
              </w:rPr>
            </w:pPr>
          </w:p>
        </w:tc>
      </w:tr>
    </w:tbl>
    <w:p w14:paraId="3704920F" w14:textId="4CC413EC" w:rsidR="00B242B3" w:rsidRDefault="00B242B3">
      <w:pP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</w:p>
    <w:p w14:paraId="3BEEBC9A" w14:textId="5F50BA36" w:rsidR="004D1B4D" w:rsidRDefault="004D1B4D" w:rsidP="004D1B4D">
      <w:pPr>
        <w:pStyle w:val="Heading2"/>
      </w:pPr>
      <w:r>
        <w:t>Governors who have left in last 12 months:</w:t>
      </w:r>
    </w:p>
    <w:p w14:paraId="50C63776" w14:textId="77777777" w:rsidR="004D1B4D" w:rsidRDefault="004D1B4D" w:rsidP="004D1B4D">
      <w:pPr>
        <w:rPr>
          <w:rFonts w:ascii="Century Gothic" w:hAnsi="Century Gothic" w:cs="Arial"/>
          <w:sz w:val="18"/>
          <w:szCs w:val="18"/>
        </w:rPr>
      </w:pPr>
    </w:p>
    <w:tbl>
      <w:tblPr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006"/>
        <w:gridCol w:w="1228"/>
        <w:gridCol w:w="760"/>
        <w:gridCol w:w="1228"/>
        <w:gridCol w:w="1401"/>
        <w:gridCol w:w="803"/>
        <w:gridCol w:w="2355"/>
        <w:gridCol w:w="4456"/>
      </w:tblGrid>
      <w:tr w:rsidR="00E84D00" w:rsidRPr="001A6613" w14:paraId="1049714A" w14:textId="77777777" w:rsidTr="00E84D00">
        <w:trPr>
          <w:cantSplit/>
          <w:trHeight w:val="628"/>
          <w:tblHeader/>
        </w:trPr>
        <w:tc>
          <w:tcPr>
            <w:tcW w:w="705" w:type="pct"/>
            <w:shd w:val="clear" w:color="auto" w:fill="D7D2D9" w:themeFill="accent6" w:themeFillTint="66"/>
            <w:vAlign w:val="center"/>
          </w:tcPr>
          <w:p w14:paraId="5F4A89B3" w14:textId="77777777" w:rsidR="00E84D00" w:rsidRPr="00D94488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31" w:type="pct"/>
            <w:shd w:val="clear" w:color="auto" w:fill="D7D2D9" w:themeFill="accent6" w:themeFillTint="66"/>
            <w:vAlign w:val="center"/>
          </w:tcPr>
          <w:p w14:paraId="49917E14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267" w:type="pct"/>
            <w:shd w:val="clear" w:color="auto" w:fill="D7D2D9" w:themeFill="accent6" w:themeFillTint="66"/>
            <w:vAlign w:val="center"/>
          </w:tcPr>
          <w:p w14:paraId="6D9EAE3D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431" w:type="pct"/>
            <w:shd w:val="clear" w:color="auto" w:fill="D7D2D9" w:themeFill="accent6" w:themeFillTint="66"/>
            <w:vAlign w:val="center"/>
          </w:tcPr>
          <w:p w14:paraId="7B8F465A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Ended</w:t>
            </w:r>
          </w:p>
        </w:tc>
        <w:tc>
          <w:tcPr>
            <w:tcW w:w="492" w:type="pct"/>
            <w:shd w:val="clear" w:color="auto" w:fill="D7D2D9" w:themeFill="accent6" w:themeFillTint="66"/>
            <w:vAlign w:val="center"/>
          </w:tcPr>
          <w:p w14:paraId="428AF5FD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282" w:type="pct"/>
            <w:shd w:val="clear" w:color="auto" w:fill="D7D2D9" w:themeFill="accent6" w:themeFillTint="66"/>
            <w:vAlign w:val="center"/>
          </w:tcPr>
          <w:p w14:paraId="680BB829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827" w:type="pct"/>
            <w:shd w:val="clear" w:color="auto" w:fill="D7D2D9" w:themeFill="accent6" w:themeFillTint="66"/>
            <w:vAlign w:val="center"/>
          </w:tcPr>
          <w:p w14:paraId="24A4E127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Link </w:t>
            </w: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Role</w:t>
            </w:r>
          </w:p>
        </w:tc>
        <w:tc>
          <w:tcPr>
            <w:tcW w:w="1565" w:type="pct"/>
            <w:shd w:val="clear" w:color="auto" w:fill="D7D2D9" w:themeFill="accent6" w:themeFillTint="66"/>
            <w:vAlign w:val="center"/>
          </w:tcPr>
          <w:p w14:paraId="645E49FE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="00B242B3" w:rsidRPr="001A6613" w14:paraId="7AF344F3" w14:textId="77777777" w:rsidTr="00E84D00">
        <w:trPr>
          <w:cantSplit/>
          <w:trHeight w:val="628"/>
          <w:tblHeader/>
        </w:trPr>
        <w:tc>
          <w:tcPr>
            <w:tcW w:w="705" w:type="pct"/>
            <w:shd w:val="clear" w:color="auto" w:fill="FFFFFF" w:themeFill="background1"/>
          </w:tcPr>
          <w:p w14:paraId="5CB31D75" w14:textId="77777777" w:rsidR="00B242B3" w:rsidRPr="005303C3" w:rsidRDefault="00B242B3" w:rsidP="00B242B3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Adrian Fox</w:t>
            </w:r>
          </w:p>
          <w:p w14:paraId="4C223279" w14:textId="77777777" w:rsidR="00B242B3" w:rsidRPr="005303C3" w:rsidRDefault="00B242B3" w:rsidP="00B242B3">
            <w:pPr>
              <w:spacing w:after="0"/>
              <w:rPr>
                <w:b/>
                <w:sz w:val="1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14:paraId="56F72532" w14:textId="5E7DFCA6" w:rsidR="00B242B3" w:rsidRPr="00AD3EB0" w:rsidRDefault="00B242B3" w:rsidP="00B242B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 2016</w:t>
            </w:r>
          </w:p>
        </w:tc>
        <w:tc>
          <w:tcPr>
            <w:tcW w:w="267" w:type="pct"/>
            <w:shd w:val="clear" w:color="auto" w:fill="FFFFFF" w:themeFill="background1"/>
          </w:tcPr>
          <w:p w14:paraId="625AD5D0" w14:textId="225262C5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431" w:type="pct"/>
            <w:shd w:val="clear" w:color="auto" w:fill="FFFFFF" w:themeFill="background1"/>
          </w:tcPr>
          <w:p w14:paraId="51C986EB" w14:textId="113170D4" w:rsidR="00B242B3" w:rsidRPr="00AD3EB0" w:rsidRDefault="00F91CA3" w:rsidP="00B242B3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 2017</w:t>
            </w:r>
          </w:p>
        </w:tc>
        <w:tc>
          <w:tcPr>
            <w:tcW w:w="492" w:type="pct"/>
            <w:shd w:val="clear" w:color="auto" w:fill="FFFFFF" w:themeFill="background1"/>
          </w:tcPr>
          <w:p w14:paraId="3B49D6F7" w14:textId="21E3F329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</w:t>
            </w:r>
          </w:p>
        </w:tc>
        <w:tc>
          <w:tcPr>
            <w:tcW w:w="282" w:type="pct"/>
            <w:shd w:val="clear" w:color="auto" w:fill="FFFFFF" w:themeFill="background1"/>
          </w:tcPr>
          <w:p w14:paraId="1AC8834C" w14:textId="40F42FC8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Vice Chair</w:t>
            </w:r>
          </w:p>
        </w:tc>
        <w:tc>
          <w:tcPr>
            <w:tcW w:w="827" w:type="pct"/>
            <w:shd w:val="clear" w:color="auto" w:fill="FFFFFF" w:themeFill="background1"/>
          </w:tcPr>
          <w:p w14:paraId="72D9D4DC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Pupil Premium</w:t>
            </w:r>
          </w:p>
          <w:p w14:paraId="29C7E785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Sports Premium</w:t>
            </w:r>
          </w:p>
          <w:p w14:paraId="7509ACDC" w14:textId="77777777" w:rsidR="00B242B3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Governor Training</w:t>
            </w:r>
          </w:p>
          <w:p w14:paraId="0F396212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PE</w:t>
            </w:r>
          </w:p>
          <w:p w14:paraId="530177EE" w14:textId="0467610E" w:rsidR="00B242B3" w:rsidRPr="00AD3EB0" w:rsidRDefault="00B242B3" w:rsidP="00B242B3">
            <w:pPr>
              <w:spacing w:after="0"/>
              <w:rPr>
                <w:sz w:val="18"/>
              </w:rPr>
            </w:pPr>
          </w:p>
        </w:tc>
        <w:tc>
          <w:tcPr>
            <w:tcW w:w="1565" w:type="pct"/>
            <w:shd w:val="clear" w:color="auto" w:fill="FFFFFF" w:themeFill="background1"/>
          </w:tcPr>
          <w:p w14:paraId="2774009E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28486A18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D1AD323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0922DD4E" w14:textId="77777777" w:rsidR="00B242B3" w:rsidRPr="001E5394" w:rsidRDefault="00B242B3" w:rsidP="00B242B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Declaration: </w:t>
            </w:r>
            <w:r w:rsidRPr="00AD3EB0">
              <w:rPr>
                <w:sz w:val="18"/>
              </w:rPr>
              <w:t>Signed and Clear</w:t>
            </w:r>
          </w:p>
          <w:p w14:paraId="0DD68D31" w14:textId="77777777" w:rsidR="00B242B3" w:rsidRPr="00AD3EB0" w:rsidRDefault="00B242B3" w:rsidP="00B242B3">
            <w:pPr>
              <w:spacing w:after="0"/>
              <w:rPr>
                <w:sz w:val="18"/>
              </w:rPr>
            </w:pPr>
          </w:p>
        </w:tc>
      </w:tr>
      <w:tr w:rsidR="00B242B3" w:rsidRPr="00AD3EB0" w14:paraId="69084463" w14:textId="77777777" w:rsidTr="00E84D00">
        <w:trPr>
          <w:trHeight w:val="630"/>
        </w:trPr>
        <w:tc>
          <w:tcPr>
            <w:tcW w:w="705" w:type="pct"/>
          </w:tcPr>
          <w:p w14:paraId="0CC97574" w14:textId="693FC2FB" w:rsidR="00B242B3" w:rsidRPr="004D1B4D" w:rsidRDefault="00C9484F" w:rsidP="00B242B3">
            <w:pPr>
              <w:pStyle w:val="Heading3"/>
              <w:spacing w:before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Jayne Rosamond</w:t>
            </w:r>
          </w:p>
          <w:p w14:paraId="27ABA827" w14:textId="77777777" w:rsidR="00B242B3" w:rsidRPr="004D1B4D" w:rsidRDefault="00B242B3" w:rsidP="00B242B3">
            <w:pPr>
              <w:spacing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7F5E9ECE" w14:textId="64DDF17A" w:rsidR="00B242B3" w:rsidRPr="00D94488" w:rsidRDefault="00A44DF1" w:rsidP="00B242B3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July 2014</w:t>
            </w:r>
          </w:p>
        </w:tc>
        <w:tc>
          <w:tcPr>
            <w:tcW w:w="267" w:type="pct"/>
          </w:tcPr>
          <w:p w14:paraId="6BFF3F57" w14:textId="3185B2FB" w:rsidR="00B242B3" w:rsidRPr="00A44DF1" w:rsidRDefault="00A44DF1" w:rsidP="00B242B3">
            <w:pPr>
              <w:spacing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14:paraId="3A2DEC36" w14:textId="3FFCEB5C" w:rsidR="00B242B3" w:rsidRPr="00D94488" w:rsidRDefault="00A44DF1" w:rsidP="00B242B3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July 2018</w:t>
            </w:r>
          </w:p>
        </w:tc>
        <w:tc>
          <w:tcPr>
            <w:tcW w:w="492" w:type="pct"/>
          </w:tcPr>
          <w:p w14:paraId="0ECB93FC" w14:textId="6E98365D" w:rsidR="00B242B3" w:rsidRPr="00D94488" w:rsidRDefault="00C9484F" w:rsidP="00B242B3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Co-opted</w:t>
            </w:r>
          </w:p>
        </w:tc>
        <w:tc>
          <w:tcPr>
            <w:tcW w:w="282" w:type="pct"/>
          </w:tcPr>
          <w:p w14:paraId="32F8DF26" w14:textId="77777777" w:rsidR="00B242B3" w:rsidRPr="00D94488" w:rsidRDefault="00B242B3" w:rsidP="00B242B3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14:paraId="3AE8F4C2" w14:textId="7D5D1E5A" w:rsidR="00B242B3" w:rsidRDefault="00C9484F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Assessment and </w:t>
            </w:r>
            <w:r w:rsidR="00B242B3">
              <w:rPr>
                <w:rFonts w:ascii="Century Gothic" w:hAnsi="Century Gothic" w:cs="Arial"/>
                <w:sz w:val="18"/>
                <w:szCs w:val="18"/>
              </w:rPr>
              <w:t>Performance Data</w:t>
            </w:r>
          </w:p>
          <w:p w14:paraId="58518221" w14:textId="77777777" w:rsidR="00B242B3" w:rsidRDefault="00C9484F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Safeguarding</w:t>
            </w:r>
          </w:p>
          <w:p w14:paraId="16029A22" w14:textId="49FA10EB" w:rsidR="00C9484F" w:rsidRPr="00D94488" w:rsidRDefault="00C9484F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SEND</w:t>
            </w:r>
          </w:p>
        </w:tc>
        <w:tc>
          <w:tcPr>
            <w:tcW w:w="1565" w:type="pct"/>
          </w:tcPr>
          <w:p w14:paraId="7CDFD427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>Business/ Pecuniary Interests: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None</w:t>
            </w:r>
          </w:p>
          <w:p w14:paraId="31DAD926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>Relationships with staff: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None</w:t>
            </w:r>
          </w:p>
          <w:p w14:paraId="33C95FBF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>Governor of any other establishment: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  <w:p w14:paraId="4F6AED2A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 xml:space="preserve">Disqualification Declaration: </w:t>
            </w:r>
            <w:r>
              <w:rPr>
                <w:rFonts w:ascii="Century Gothic" w:hAnsi="Century Gothic" w:cs="Arial"/>
                <w:sz w:val="18"/>
                <w:szCs w:val="18"/>
              </w:rPr>
              <w:t>Signed and Clear</w:t>
            </w:r>
          </w:p>
          <w:p w14:paraId="541948BC" w14:textId="77777777" w:rsidR="00B242B3" w:rsidRPr="00D94488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42B3" w:rsidRPr="00AD3EB0" w14:paraId="4C223100" w14:textId="77777777" w:rsidTr="00E84D00">
        <w:trPr>
          <w:trHeight w:val="630"/>
        </w:trPr>
        <w:tc>
          <w:tcPr>
            <w:tcW w:w="705" w:type="pct"/>
          </w:tcPr>
          <w:p w14:paraId="7D347FF9" w14:textId="006E2EFA" w:rsidR="00B242B3" w:rsidRPr="00D94488" w:rsidRDefault="00C9484F" w:rsidP="00B242B3">
            <w:pPr>
              <w:spacing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Steve Wood</w:t>
            </w:r>
          </w:p>
          <w:p w14:paraId="621E76E1" w14:textId="77777777" w:rsidR="00B242B3" w:rsidRPr="00D94488" w:rsidRDefault="00B242B3" w:rsidP="00B242B3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1" w:type="pct"/>
          </w:tcPr>
          <w:p w14:paraId="45C386A8" w14:textId="5EBA717D" w:rsidR="00B242B3" w:rsidRPr="00D94488" w:rsidRDefault="00A44DF1" w:rsidP="00B242B3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July 2017</w:t>
            </w:r>
          </w:p>
        </w:tc>
        <w:tc>
          <w:tcPr>
            <w:tcW w:w="267" w:type="pct"/>
          </w:tcPr>
          <w:p w14:paraId="7911AA9A" w14:textId="3EA740F6" w:rsidR="00B242B3" w:rsidRPr="00C9484F" w:rsidRDefault="00C9484F" w:rsidP="00B242B3">
            <w:pPr>
              <w:spacing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</w:tcPr>
          <w:p w14:paraId="35CAD267" w14:textId="713022F8" w:rsidR="00B242B3" w:rsidRDefault="00A44DF1" w:rsidP="00B242B3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July 2018</w:t>
            </w:r>
          </w:p>
        </w:tc>
        <w:tc>
          <w:tcPr>
            <w:tcW w:w="492" w:type="pct"/>
          </w:tcPr>
          <w:p w14:paraId="40F68805" w14:textId="4B1E640F" w:rsidR="00B242B3" w:rsidRPr="004D1B4D" w:rsidRDefault="00C9484F" w:rsidP="00B242B3">
            <w:pPr>
              <w:spacing w:line="240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282" w:type="pct"/>
          </w:tcPr>
          <w:p w14:paraId="4CCCF00C" w14:textId="77777777" w:rsidR="00B242B3" w:rsidRPr="00D94488" w:rsidRDefault="00B242B3" w:rsidP="00B242B3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27" w:type="pct"/>
          </w:tcPr>
          <w:p w14:paraId="458E7C52" w14:textId="77777777" w:rsidR="00B242B3" w:rsidRDefault="00C9484F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Behaviour, Welfare and SMSC.</w:t>
            </w:r>
          </w:p>
          <w:p w14:paraId="46B8AD79" w14:textId="037367AE" w:rsidR="00C9484F" w:rsidRPr="00D94488" w:rsidRDefault="00C9484F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Complaints</w:t>
            </w:r>
          </w:p>
        </w:tc>
        <w:tc>
          <w:tcPr>
            <w:tcW w:w="1565" w:type="pct"/>
          </w:tcPr>
          <w:p w14:paraId="35E3E462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>Business/ Pecuniary Interests: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None</w:t>
            </w:r>
          </w:p>
          <w:p w14:paraId="02BD4CE3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>Relationships with staff: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None</w:t>
            </w:r>
          </w:p>
          <w:p w14:paraId="333B464E" w14:textId="77777777" w:rsidR="00B242B3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>Governor of any other establishment: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  <w:p w14:paraId="0404EDC4" w14:textId="77777777" w:rsidR="00B242B3" w:rsidRPr="00D94488" w:rsidRDefault="00B242B3" w:rsidP="00B242B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A75CC5">
              <w:rPr>
                <w:rFonts w:ascii="Century Gothic" w:hAnsi="Century Gothic" w:cs="Arial"/>
                <w:i/>
                <w:sz w:val="18"/>
                <w:szCs w:val="18"/>
              </w:rPr>
              <w:t xml:space="preserve">Disqualification Declaration: </w:t>
            </w:r>
            <w:r>
              <w:rPr>
                <w:rFonts w:ascii="Century Gothic" w:hAnsi="Century Gothic" w:cs="Arial"/>
                <w:sz w:val="18"/>
                <w:szCs w:val="18"/>
              </w:rPr>
              <w:t>Signed and Clear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</w:p>
        </w:tc>
      </w:tr>
    </w:tbl>
    <w:p w14:paraId="56BE9AB3" w14:textId="064440B7" w:rsidR="00192576" w:rsidRDefault="00192576" w:rsidP="004D1B4D">
      <w:pPr>
        <w:rPr>
          <w:rFonts w:ascii="Century Gothic" w:hAnsi="Century Gothic" w:cs="Arial"/>
          <w:sz w:val="18"/>
          <w:szCs w:val="18"/>
        </w:rPr>
      </w:pPr>
    </w:p>
    <w:p w14:paraId="6941ACBA" w14:textId="77777777" w:rsidR="00192576" w:rsidRDefault="00192576" w:rsidP="004D1B4D">
      <w:pPr>
        <w:rPr>
          <w:rFonts w:ascii="Century Gothic" w:hAnsi="Century Gothic" w:cs="Arial"/>
          <w:sz w:val="18"/>
          <w:szCs w:val="18"/>
        </w:rPr>
      </w:pPr>
    </w:p>
    <w:p w14:paraId="178C4466" w14:textId="77777777" w:rsidR="004D1B4D" w:rsidRPr="00546B0C" w:rsidRDefault="004D1B4D" w:rsidP="00546B0C"/>
    <w:sectPr w:rsidR="004D1B4D" w:rsidRPr="00546B0C" w:rsidSect="004D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E395" w14:textId="77777777" w:rsidR="002A2FEB" w:rsidRDefault="002A2FEB" w:rsidP="00546B0C">
      <w:r>
        <w:separator/>
      </w:r>
    </w:p>
  </w:endnote>
  <w:endnote w:type="continuationSeparator" w:id="0">
    <w:p w14:paraId="79B18894" w14:textId="77777777" w:rsidR="002A2FEB" w:rsidRDefault="002A2FEB" w:rsidP="005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0DDF" w14:textId="77777777" w:rsidR="008A3066" w:rsidRDefault="008A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C624" w14:textId="77777777" w:rsidR="008A3066" w:rsidRDefault="008A3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0B44" w14:textId="77777777" w:rsidR="008A3066" w:rsidRDefault="008A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2AA5" w14:textId="77777777" w:rsidR="002A2FEB" w:rsidRDefault="002A2FEB" w:rsidP="00546B0C">
      <w:r>
        <w:separator/>
      </w:r>
    </w:p>
  </w:footnote>
  <w:footnote w:type="continuationSeparator" w:id="0">
    <w:p w14:paraId="6E9AED14" w14:textId="77777777" w:rsidR="002A2FEB" w:rsidRDefault="002A2FEB" w:rsidP="0054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200E" w14:textId="77777777" w:rsidR="008A3066" w:rsidRDefault="008A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3FB" w14:textId="77777777" w:rsidR="00546B0C" w:rsidRPr="00546B0C" w:rsidRDefault="00546B0C" w:rsidP="00546B0C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448DAA57" wp14:editId="09CC9437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157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B0C">
      <w:rPr>
        <w:color w:val="000000" w:themeColor="text1"/>
        <w:sz w:val="22"/>
      </w:rPr>
      <w:t>Leeming RAF Community Primary School</w:t>
    </w:r>
  </w:p>
  <w:p w14:paraId="468B1092" w14:textId="77777777" w:rsidR="00546B0C" w:rsidRPr="00546B0C" w:rsidRDefault="00546B0C" w:rsidP="00546B0C">
    <w:pPr>
      <w:pStyle w:val="Header"/>
      <w:rPr>
        <w:i/>
      </w:rPr>
    </w:pPr>
    <w:r w:rsidRPr="00546B0C">
      <w:rPr>
        <w:i/>
        <w:color w:val="7F7F7F" w:themeColor="text1" w:themeTint="80"/>
      </w:rPr>
      <w:t>‘We care, We respect, We do our best’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CC15" w14:textId="77777777" w:rsidR="008A3066" w:rsidRDefault="008A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D"/>
    <w:rsid w:val="00035062"/>
    <w:rsid w:val="000A0527"/>
    <w:rsid w:val="001209B3"/>
    <w:rsid w:val="001315F0"/>
    <w:rsid w:val="001711F7"/>
    <w:rsid w:val="00192576"/>
    <w:rsid w:val="001E0614"/>
    <w:rsid w:val="001E5394"/>
    <w:rsid w:val="001F1A38"/>
    <w:rsid w:val="0026503A"/>
    <w:rsid w:val="002937F3"/>
    <w:rsid w:val="002A2FEB"/>
    <w:rsid w:val="00337509"/>
    <w:rsid w:val="00387D3C"/>
    <w:rsid w:val="003A47D8"/>
    <w:rsid w:val="003F0AA3"/>
    <w:rsid w:val="003F4F34"/>
    <w:rsid w:val="00462619"/>
    <w:rsid w:val="00484134"/>
    <w:rsid w:val="00493735"/>
    <w:rsid w:val="00497346"/>
    <w:rsid w:val="004D056F"/>
    <w:rsid w:val="004D1B4D"/>
    <w:rsid w:val="004D54ED"/>
    <w:rsid w:val="004D7169"/>
    <w:rsid w:val="00525FF8"/>
    <w:rsid w:val="005303C3"/>
    <w:rsid w:val="0053269D"/>
    <w:rsid w:val="00546B0C"/>
    <w:rsid w:val="00554B87"/>
    <w:rsid w:val="0058271C"/>
    <w:rsid w:val="00582E47"/>
    <w:rsid w:val="00591E5D"/>
    <w:rsid w:val="005D7538"/>
    <w:rsid w:val="006059A3"/>
    <w:rsid w:val="0064069E"/>
    <w:rsid w:val="00651A66"/>
    <w:rsid w:val="00674696"/>
    <w:rsid w:val="00687C76"/>
    <w:rsid w:val="00693DEF"/>
    <w:rsid w:val="006C71CD"/>
    <w:rsid w:val="00706C2C"/>
    <w:rsid w:val="00763AE1"/>
    <w:rsid w:val="00773A84"/>
    <w:rsid w:val="0077741C"/>
    <w:rsid w:val="007824C4"/>
    <w:rsid w:val="007E56D9"/>
    <w:rsid w:val="007F55F8"/>
    <w:rsid w:val="0084105E"/>
    <w:rsid w:val="008A3066"/>
    <w:rsid w:val="009A3308"/>
    <w:rsid w:val="009A3DF9"/>
    <w:rsid w:val="00A356AE"/>
    <w:rsid w:val="00A44225"/>
    <w:rsid w:val="00A44DF1"/>
    <w:rsid w:val="00A76098"/>
    <w:rsid w:val="00AB3EA6"/>
    <w:rsid w:val="00AC0E13"/>
    <w:rsid w:val="00AD3EB0"/>
    <w:rsid w:val="00B05972"/>
    <w:rsid w:val="00B242B3"/>
    <w:rsid w:val="00B70D0E"/>
    <w:rsid w:val="00B72375"/>
    <w:rsid w:val="00B7755B"/>
    <w:rsid w:val="00C17CEF"/>
    <w:rsid w:val="00C17D48"/>
    <w:rsid w:val="00C57D93"/>
    <w:rsid w:val="00C9484F"/>
    <w:rsid w:val="00CD6815"/>
    <w:rsid w:val="00D30429"/>
    <w:rsid w:val="00D405B6"/>
    <w:rsid w:val="00D425B8"/>
    <w:rsid w:val="00D643C2"/>
    <w:rsid w:val="00DD22B5"/>
    <w:rsid w:val="00DF692E"/>
    <w:rsid w:val="00E23FEA"/>
    <w:rsid w:val="00E3236B"/>
    <w:rsid w:val="00E41B64"/>
    <w:rsid w:val="00E84D00"/>
    <w:rsid w:val="00EA414B"/>
    <w:rsid w:val="00EE2CA2"/>
    <w:rsid w:val="00EF34C1"/>
    <w:rsid w:val="00F34847"/>
    <w:rsid w:val="00F638FC"/>
    <w:rsid w:val="00F91CA3"/>
    <w:rsid w:val="00FA69C8"/>
    <w:rsid w:val="00FC77B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27A88"/>
  <w15:docId w15:val="{408E9B63-61AA-4ACA-8984-9372590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B0"/>
  </w:style>
  <w:style w:type="paragraph" w:styleId="Heading1">
    <w:name w:val="heading 1"/>
    <w:basedOn w:val="Normal"/>
    <w:next w:val="Normal"/>
    <w:link w:val="Heading1Char"/>
    <w:uiPriority w:val="9"/>
    <w:qFormat/>
    <w:rsid w:val="00AD3EB0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EB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E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E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EB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EB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EB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EB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EB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6B0C"/>
  </w:style>
  <w:style w:type="character" w:customStyle="1" w:styleId="Heading1Char">
    <w:name w:val="Heading 1 Char"/>
    <w:basedOn w:val="DefaultParagraphFont"/>
    <w:link w:val="Heading1"/>
    <w:uiPriority w:val="9"/>
    <w:rsid w:val="00AD3EB0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3EB0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E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E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E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E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E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E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E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EB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3E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3EB0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E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3E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D3EB0"/>
    <w:rPr>
      <w:b/>
      <w:bCs/>
    </w:rPr>
  </w:style>
  <w:style w:type="character" w:styleId="Emphasis">
    <w:name w:val="Emphasis"/>
    <w:basedOn w:val="DefaultParagraphFont"/>
    <w:uiPriority w:val="20"/>
    <w:qFormat/>
    <w:rsid w:val="00AD3EB0"/>
    <w:rPr>
      <w:i/>
      <w:iCs/>
    </w:rPr>
  </w:style>
  <w:style w:type="paragraph" w:styleId="NoSpacing">
    <w:name w:val="No Spacing"/>
    <w:uiPriority w:val="1"/>
    <w:qFormat/>
    <w:rsid w:val="00AD3E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E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3E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E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EB0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3E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E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E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D3E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E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EB0"/>
    <w:pPr>
      <w:outlineLvl w:val="9"/>
    </w:pPr>
  </w:style>
  <w:style w:type="paragraph" w:styleId="ListParagraph">
    <w:name w:val="List Paragraph"/>
    <w:basedOn w:val="Normal"/>
    <w:uiPriority w:val="34"/>
    <w:qFormat/>
    <w:rsid w:val="0053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ca\Documents\Custom%20Office%20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350D-A312-426D-9924-37E25C4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and Logo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Campbell</dc:creator>
  <cp:keywords/>
  <dc:description/>
  <cp:lastModifiedBy>Leeming RAF Admin</cp:lastModifiedBy>
  <cp:revision>2</cp:revision>
  <cp:lastPrinted>2018-01-30T15:02:00Z</cp:lastPrinted>
  <dcterms:created xsi:type="dcterms:W3CDTF">2018-11-12T09:22:00Z</dcterms:created>
  <dcterms:modified xsi:type="dcterms:W3CDTF">2018-11-12T09:22:00Z</dcterms:modified>
</cp:coreProperties>
</file>